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6D" w:rsidRPr="008249BF" w:rsidRDefault="008D546D" w:rsidP="008249BF">
      <w:pPr>
        <w:jc w:val="center"/>
        <w:rPr>
          <w:rFonts w:ascii="Times New Roman" w:hAnsi="Times New Roman"/>
        </w:rPr>
      </w:pPr>
      <w:bookmarkStart w:id="0" w:name="bookmark0"/>
      <w:r w:rsidRPr="00781DD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529.5pt">
            <v:imagedata r:id="rId7" o:title=""/>
          </v:shape>
        </w:pict>
      </w:r>
    </w:p>
    <w:p w:rsidR="008D546D" w:rsidRDefault="008D546D" w:rsidP="00CE237C">
      <w:pPr>
        <w:jc w:val="center"/>
        <w:rPr>
          <w:rFonts w:ascii="Times New Roman" w:hAnsi="Times New Roman"/>
          <w:b/>
          <w:sz w:val="28"/>
          <w:szCs w:val="28"/>
        </w:rPr>
      </w:pPr>
      <w:r w:rsidRPr="00B7257F">
        <w:rPr>
          <w:rFonts w:ascii="Times New Roman" w:hAnsi="Times New Roman"/>
          <w:b/>
          <w:sz w:val="28"/>
          <w:szCs w:val="28"/>
        </w:rPr>
        <w:t>Пояснительная записка к рабочей программе средней группы 201</w:t>
      </w:r>
      <w:r>
        <w:rPr>
          <w:rFonts w:ascii="Times New Roman" w:hAnsi="Times New Roman"/>
          <w:b/>
          <w:sz w:val="28"/>
          <w:szCs w:val="28"/>
        </w:rPr>
        <w:t>8</w:t>
      </w:r>
      <w:r w:rsidRPr="00B7257F">
        <w:rPr>
          <w:rFonts w:ascii="Times New Roman" w:hAnsi="Times New Roman"/>
          <w:b/>
          <w:sz w:val="28"/>
          <w:szCs w:val="28"/>
        </w:rPr>
        <w:t>-</w:t>
      </w:r>
      <w:smartTag w:uri="urn:schemas-microsoft-com:office:smarttags" w:element="metricconverter">
        <w:smartTagPr>
          <w:attr w:name="ProductID" w:val="2019 г"/>
        </w:smartTagPr>
        <w:r w:rsidRPr="00B7257F">
          <w:rPr>
            <w:rFonts w:ascii="Times New Roman" w:hAnsi="Times New Roman"/>
            <w:b/>
            <w:sz w:val="28"/>
            <w:szCs w:val="28"/>
          </w:rPr>
          <w:t>201</w:t>
        </w:r>
        <w:r>
          <w:rPr>
            <w:rFonts w:ascii="Times New Roman" w:hAnsi="Times New Roman"/>
            <w:b/>
            <w:sz w:val="28"/>
            <w:szCs w:val="28"/>
          </w:rPr>
          <w:t xml:space="preserve">9 </w:t>
        </w:r>
        <w:r w:rsidRPr="00B7257F">
          <w:rPr>
            <w:rFonts w:ascii="Times New Roman" w:hAnsi="Times New Roman"/>
            <w:b/>
            <w:sz w:val="28"/>
            <w:szCs w:val="28"/>
          </w:rPr>
          <w:t>г</w:t>
        </w:r>
      </w:smartTag>
      <w:r w:rsidRPr="00B7257F">
        <w:rPr>
          <w:rFonts w:ascii="Times New Roman" w:hAnsi="Times New Roman"/>
          <w:b/>
          <w:sz w:val="28"/>
          <w:szCs w:val="28"/>
        </w:rPr>
        <w:t>.</w:t>
      </w:r>
      <w:bookmarkEnd w:id="0"/>
    </w:p>
    <w:p w:rsidR="008D546D" w:rsidRPr="00496EFC" w:rsidRDefault="008D546D" w:rsidP="00E743BC">
      <w:pPr>
        <w:spacing w:line="240" w:lineRule="auto"/>
        <w:ind w:firstLine="709"/>
        <w:jc w:val="both"/>
        <w:rPr>
          <w:rFonts w:ascii="Times New Roman" w:hAnsi="Times New Roman"/>
          <w:sz w:val="24"/>
          <w:szCs w:val="24"/>
        </w:rPr>
      </w:pPr>
      <w:r w:rsidRPr="00496EFC">
        <w:rPr>
          <w:rStyle w:val="c2"/>
          <w:rFonts w:ascii="Times New Roman" w:hAnsi="Times New Roman"/>
          <w:sz w:val="24"/>
          <w:szCs w:val="24"/>
        </w:rPr>
        <w:t>Рабочая  программа по развитию детей средней  группы  разработана в соответствии с основной общеобразовательной программой М</w:t>
      </w:r>
      <w:r>
        <w:rPr>
          <w:rStyle w:val="c2"/>
          <w:rFonts w:ascii="Times New Roman" w:hAnsi="Times New Roman"/>
          <w:sz w:val="24"/>
          <w:szCs w:val="24"/>
        </w:rPr>
        <w:t>ДОУ детский сад «Солнышко».</w:t>
      </w:r>
      <w:r w:rsidRPr="00496EFC">
        <w:rPr>
          <w:rStyle w:val="c2"/>
          <w:rFonts w:ascii="Times New Roman" w:hAnsi="Times New Roman"/>
          <w:sz w:val="24"/>
          <w:szCs w:val="24"/>
        </w:rPr>
        <w:t xml:space="preserve"> </w:t>
      </w:r>
      <w:r w:rsidRPr="00496EFC">
        <w:rPr>
          <w:rFonts w:ascii="Times New Roman" w:hAnsi="Times New Roman"/>
          <w:sz w:val="24"/>
          <w:szCs w:val="24"/>
        </w:rPr>
        <w:t>Программа построена на основе  общеобразовательной программы дошкольного образования «От рождения до школы», авторы Веракса Н.Е, Комарова Т.С., Васильева М.А.</w:t>
      </w:r>
      <w:r>
        <w:rPr>
          <w:rFonts w:ascii="Times New Roman" w:hAnsi="Times New Roman"/>
          <w:sz w:val="24"/>
          <w:szCs w:val="24"/>
        </w:rPr>
        <w:t xml:space="preserve">, </w:t>
      </w:r>
      <w:r w:rsidRPr="00496EFC">
        <w:rPr>
          <w:rStyle w:val="c2"/>
          <w:rFonts w:ascii="Times New Roman" w:hAnsi="Times New Roman"/>
          <w:sz w:val="24"/>
          <w:szCs w:val="24"/>
        </w:rPr>
        <w:t>в соответствии с</w:t>
      </w:r>
      <w:r w:rsidRPr="00496EFC">
        <w:rPr>
          <w:rFonts w:ascii="Times New Roman" w:hAnsi="Times New Roman"/>
          <w:sz w:val="24"/>
          <w:szCs w:val="24"/>
        </w:rPr>
        <w:t xml:space="preserve"> федеральными государственными </w:t>
      </w:r>
      <w:r>
        <w:rPr>
          <w:rFonts w:ascii="Times New Roman" w:hAnsi="Times New Roman"/>
          <w:sz w:val="24"/>
          <w:szCs w:val="24"/>
        </w:rPr>
        <w:t xml:space="preserve">образовательными </w:t>
      </w:r>
      <w:r w:rsidRPr="00496EFC">
        <w:rPr>
          <w:rFonts w:ascii="Times New Roman" w:hAnsi="Times New Roman"/>
          <w:sz w:val="24"/>
          <w:szCs w:val="24"/>
        </w:rPr>
        <w:t>стандартами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8D546D" w:rsidRPr="00496EFC" w:rsidRDefault="008D546D" w:rsidP="00496EFC">
      <w:pPr>
        <w:shd w:val="clear" w:color="auto" w:fill="FFFFFF"/>
        <w:spacing w:before="30" w:after="30" w:line="240" w:lineRule="auto"/>
        <w:ind w:firstLine="709"/>
        <w:jc w:val="both"/>
        <w:rPr>
          <w:rFonts w:ascii="Times New Roman" w:hAnsi="Times New Roman"/>
          <w:sz w:val="24"/>
          <w:szCs w:val="24"/>
        </w:rPr>
      </w:pPr>
      <w:r w:rsidRPr="00496EFC">
        <w:rPr>
          <w:rFonts w:ascii="Times New Roman" w:hAnsi="Times New Roman"/>
          <w:sz w:val="24"/>
          <w:szCs w:val="24"/>
        </w:rPr>
        <w:t>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8D546D" w:rsidRPr="00496EFC" w:rsidRDefault="008D546D" w:rsidP="00496EFC">
      <w:pPr>
        <w:spacing w:line="240" w:lineRule="auto"/>
        <w:ind w:firstLine="709"/>
        <w:jc w:val="both"/>
        <w:rPr>
          <w:rFonts w:ascii="Times New Roman" w:hAnsi="Times New Roman"/>
          <w:sz w:val="24"/>
          <w:szCs w:val="24"/>
        </w:rPr>
      </w:pPr>
      <w:r w:rsidRPr="00496EFC">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8D546D" w:rsidRPr="00496EFC" w:rsidRDefault="008D546D" w:rsidP="00496EFC">
      <w:pPr>
        <w:pStyle w:val="2"/>
        <w:shd w:val="clear" w:color="auto" w:fill="auto"/>
        <w:spacing w:before="0" w:after="0" w:line="240" w:lineRule="auto"/>
        <w:ind w:left="20" w:right="20" w:firstLine="0"/>
        <w:jc w:val="both"/>
        <w:rPr>
          <w:sz w:val="24"/>
          <w:szCs w:val="24"/>
        </w:rPr>
      </w:pPr>
      <w:r w:rsidRPr="00496EFC">
        <w:rPr>
          <w:sz w:val="24"/>
          <w:szCs w:val="24"/>
        </w:rPr>
        <w:t>Нормативной базой для составления рабочей программы в средней группе МДОУ «Детский сад «</w:t>
      </w:r>
      <w:r>
        <w:rPr>
          <w:sz w:val="24"/>
          <w:szCs w:val="24"/>
        </w:rPr>
        <w:t>Солнышко</w:t>
      </w:r>
      <w:r w:rsidRPr="00496EFC">
        <w:rPr>
          <w:sz w:val="24"/>
          <w:szCs w:val="24"/>
        </w:rPr>
        <w:t>» являются следующие документы:</w:t>
      </w:r>
    </w:p>
    <w:p w:rsidR="008D546D" w:rsidRPr="00496EFC" w:rsidRDefault="008D546D" w:rsidP="00496EFC">
      <w:pPr>
        <w:numPr>
          <w:ilvl w:val="0"/>
          <w:numId w:val="3"/>
        </w:numPr>
        <w:shd w:val="clear" w:color="auto" w:fill="FFFFFF"/>
        <w:tabs>
          <w:tab w:val="left" w:pos="180"/>
        </w:tabs>
        <w:spacing w:after="0" w:line="240" w:lineRule="auto"/>
        <w:contextualSpacing/>
        <w:jc w:val="both"/>
        <w:rPr>
          <w:rFonts w:ascii="Times New Roman" w:hAnsi="Times New Roman"/>
          <w:sz w:val="24"/>
          <w:szCs w:val="24"/>
        </w:rPr>
      </w:pPr>
      <w:r w:rsidRPr="00496EFC">
        <w:rPr>
          <w:rFonts w:ascii="Times New Roman" w:hAnsi="Times New Roman"/>
          <w:sz w:val="24"/>
          <w:szCs w:val="24"/>
        </w:rPr>
        <w:t xml:space="preserve">«Законом об образовании РФ» (Принят 29 декабря </w:t>
      </w:r>
      <w:smartTag w:uri="urn:schemas-microsoft-com:office:smarttags" w:element="metricconverter">
        <w:smartTagPr>
          <w:attr w:name="ProductID" w:val="2012 г"/>
        </w:smartTagPr>
        <w:r w:rsidRPr="00496EFC">
          <w:rPr>
            <w:rFonts w:ascii="Times New Roman" w:hAnsi="Times New Roman"/>
            <w:sz w:val="24"/>
            <w:szCs w:val="24"/>
          </w:rPr>
          <w:t>2012 г</w:t>
        </w:r>
      </w:smartTag>
      <w:r w:rsidRPr="00496EFC">
        <w:rPr>
          <w:rFonts w:ascii="Times New Roman" w:hAnsi="Times New Roman"/>
          <w:sz w:val="24"/>
          <w:szCs w:val="24"/>
        </w:rPr>
        <w:t>. № 273-ФЗ);</w:t>
      </w:r>
    </w:p>
    <w:p w:rsidR="008D546D" w:rsidRPr="00496EFC" w:rsidRDefault="008D546D" w:rsidP="00DD0A8F">
      <w:pPr>
        <w:numPr>
          <w:ilvl w:val="0"/>
          <w:numId w:val="3"/>
        </w:numPr>
        <w:shd w:val="clear" w:color="auto" w:fill="FFFFFF"/>
        <w:tabs>
          <w:tab w:val="left" w:pos="180"/>
        </w:tabs>
        <w:spacing w:after="0" w:line="240" w:lineRule="auto"/>
        <w:contextualSpacing/>
        <w:jc w:val="both"/>
        <w:rPr>
          <w:rFonts w:ascii="Times New Roman" w:hAnsi="Times New Roman"/>
          <w:sz w:val="24"/>
          <w:szCs w:val="24"/>
        </w:rPr>
      </w:pPr>
      <w:r w:rsidRPr="00496EFC">
        <w:rPr>
          <w:rFonts w:ascii="Times New Roman" w:hAnsi="Times New Roman"/>
          <w:sz w:val="24"/>
          <w:szCs w:val="24"/>
        </w:rPr>
        <w:t>Конвенцией ООН о правах ребенка.</w:t>
      </w:r>
    </w:p>
    <w:p w:rsidR="008D546D" w:rsidRPr="00496EFC" w:rsidRDefault="008D546D" w:rsidP="00496EFC">
      <w:pPr>
        <w:numPr>
          <w:ilvl w:val="0"/>
          <w:numId w:val="3"/>
        </w:numPr>
        <w:shd w:val="clear" w:color="auto" w:fill="FFFFFF"/>
        <w:spacing w:after="0" w:line="240" w:lineRule="auto"/>
        <w:contextualSpacing/>
        <w:jc w:val="both"/>
        <w:rPr>
          <w:rFonts w:ascii="Times New Roman" w:hAnsi="Times New Roman"/>
          <w:bCs/>
          <w:sz w:val="24"/>
          <w:szCs w:val="24"/>
        </w:rPr>
      </w:pPr>
      <w:r w:rsidRPr="00496EFC">
        <w:rPr>
          <w:rFonts w:ascii="Times New Roman" w:hAnsi="Times New Roman"/>
          <w:sz w:val="24"/>
          <w:szCs w:val="24"/>
        </w:rPr>
        <w:t xml:space="preserve"> «</w:t>
      </w:r>
      <w:r w:rsidRPr="00496EFC">
        <w:rPr>
          <w:rFonts w:ascii="Times New Roman" w:hAnsi="Times New Roman"/>
          <w:bCs/>
          <w:sz w:val="24"/>
          <w:szCs w:val="24"/>
        </w:rPr>
        <w:t xml:space="preserve">Типовым положением о дошкольном образовательном учреждении» (Приказ Министерства образования и науки РФ от 18 января </w:t>
      </w:r>
      <w:smartTag w:uri="urn:schemas-microsoft-com:office:smarttags" w:element="metricconverter">
        <w:smartTagPr>
          <w:attr w:name="ProductID" w:val="2012 г"/>
        </w:smartTagPr>
        <w:r w:rsidRPr="00496EFC">
          <w:rPr>
            <w:rFonts w:ascii="Times New Roman" w:hAnsi="Times New Roman"/>
            <w:bCs/>
            <w:sz w:val="24"/>
            <w:szCs w:val="24"/>
          </w:rPr>
          <w:t>2012 г</w:t>
        </w:r>
      </w:smartTag>
      <w:r w:rsidRPr="00496EFC">
        <w:rPr>
          <w:rFonts w:ascii="Times New Roman" w:hAnsi="Times New Roman"/>
          <w:bCs/>
          <w:sz w:val="24"/>
          <w:szCs w:val="24"/>
        </w:rPr>
        <w:t>. №22946»Об утверждении Типового положения о дошкольном образовательном учреждении»</w:t>
      </w:r>
      <w:r w:rsidRPr="00496EFC">
        <w:rPr>
          <w:rFonts w:ascii="Times New Roman" w:hAnsi="Times New Roman"/>
          <w:sz w:val="24"/>
          <w:szCs w:val="24"/>
        </w:rPr>
        <w:t>);</w:t>
      </w:r>
    </w:p>
    <w:p w:rsidR="008D546D" w:rsidRPr="00496EFC" w:rsidRDefault="008D546D" w:rsidP="00496EFC">
      <w:pPr>
        <w:numPr>
          <w:ilvl w:val="0"/>
          <w:numId w:val="3"/>
        </w:numPr>
        <w:shd w:val="clear" w:color="auto" w:fill="FFFFFF"/>
        <w:spacing w:after="0" w:line="240" w:lineRule="auto"/>
        <w:contextualSpacing/>
        <w:jc w:val="both"/>
        <w:rPr>
          <w:rFonts w:ascii="Times New Roman" w:hAnsi="Times New Roman"/>
          <w:bCs/>
          <w:sz w:val="24"/>
          <w:szCs w:val="24"/>
        </w:rPr>
      </w:pPr>
      <w:r w:rsidRPr="00496EFC">
        <w:rPr>
          <w:rFonts w:ascii="Times New Roman" w:hAnsi="Times New Roman"/>
          <w:sz w:val="24"/>
          <w:szCs w:val="24"/>
        </w:rPr>
        <w:t xml:space="preserve">Декларацией прав ребенка, </w:t>
      </w:r>
      <w:smartTag w:uri="urn:schemas-microsoft-com:office:smarttags" w:element="metricconverter">
        <w:smartTagPr>
          <w:attr w:name="ProductID" w:val="1959 г"/>
        </w:smartTagPr>
        <w:r w:rsidRPr="00496EFC">
          <w:rPr>
            <w:rFonts w:ascii="Times New Roman" w:hAnsi="Times New Roman"/>
            <w:sz w:val="24"/>
            <w:szCs w:val="24"/>
          </w:rPr>
          <w:t>1959 г</w:t>
        </w:r>
      </w:smartTag>
      <w:r w:rsidRPr="00496EFC">
        <w:rPr>
          <w:rFonts w:ascii="Times New Roman" w:hAnsi="Times New Roman"/>
          <w:sz w:val="24"/>
          <w:szCs w:val="24"/>
        </w:rPr>
        <w:t>.</w:t>
      </w:r>
    </w:p>
    <w:p w:rsidR="008D546D" w:rsidRPr="00496EFC" w:rsidRDefault="008D546D" w:rsidP="00496EFC">
      <w:pPr>
        <w:shd w:val="clear" w:color="auto" w:fill="FFFFFF"/>
        <w:tabs>
          <w:tab w:val="left" w:pos="180"/>
        </w:tabs>
        <w:spacing w:line="240" w:lineRule="auto"/>
        <w:ind w:left="360"/>
        <w:contextualSpacing/>
        <w:jc w:val="both"/>
        <w:rPr>
          <w:rFonts w:ascii="Times New Roman" w:hAnsi="Times New Roman"/>
          <w:sz w:val="24"/>
          <w:szCs w:val="24"/>
        </w:rPr>
      </w:pPr>
      <w:r w:rsidRPr="00496EFC">
        <w:rPr>
          <w:rFonts w:ascii="Times New Roman" w:hAnsi="Times New Roman"/>
          <w:sz w:val="24"/>
          <w:szCs w:val="24"/>
        </w:rPr>
        <w:t>8.  Уставом  ДОУ от 15.01.2014г.</w:t>
      </w:r>
    </w:p>
    <w:p w:rsidR="008D546D" w:rsidRPr="00496EFC" w:rsidRDefault="008D546D" w:rsidP="00496EFC">
      <w:pPr>
        <w:shd w:val="clear" w:color="auto" w:fill="FFFFFF"/>
        <w:tabs>
          <w:tab w:val="left" w:pos="180"/>
        </w:tabs>
        <w:spacing w:line="240" w:lineRule="auto"/>
        <w:ind w:left="360"/>
        <w:jc w:val="both"/>
        <w:rPr>
          <w:rFonts w:ascii="Times New Roman" w:hAnsi="Times New Roman"/>
          <w:bCs/>
          <w:sz w:val="24"/>
          <w:szCs w:val="24"/>
        </w:rPr>
      </w:pPr>
      <w:r w:rsidRPr="00496EFC">
        <w:rPr>
          <w:rFonts w:ascii="Times New Roman" w:hAnsi="Times New Roman"/>
          <w:sz w:val="24"/>
          <w:szCs w:val="24"/>
        </w:rPr>
        <w:t xml:space="preserve">9. «Санитарно-эпидемиологическими требованиями к устройству, содержанию и организации режима работы дошкольных </w:t>
      </w:r>
      <w:r w:rsidRPr="00496EFC">
        <w:rPr>
          <w:rFonts w:ascii="Times New Roman" w:hAnsi="Times New Roman"/>
          <w:bCs/>
          <w:sz w:val="24"/>
          <w:szCs w:val="24"/>
        </w:rPr>
        <w:t xml:space="preserve">организациях (Постановление  от 15 мая </w:t>
      </w:r>
      <w:smartTag w:uri="urn:schemas-microsoft-com:office:smarttags" w:element="metricconverter">
        <w:smartTagPr>
          <w:attr w:name="ProductID" w:val="2013 г"/>
        </w:smartTagPr>
        <w:r w:rsidRPr="00496EFC">
          <w:rPr>
            <w:rFonts w:ascii="Times New Roman" w:hAnsi="Times New Roman"/>
            <w:bCs/>
            <w:sz w:val="24"/>
            <w:szCs w:val="24"/>
          </w:rPr>
          <w:t>2013 г</w:t>
        </w:r>
      </w:smartTag>
      <w:r w:rsidRPr="00496EFC">
        <w:rPr>
          <w:rFonts w:ascii="Times New Roman" w:hAnsi="Times New Roman"/>
          <w:bCs/>
          <w:sz w:val="24"/>
          <w:szCs w:val="24"/>
        </w:rPr>
        <w:t>. №26 г. Москва  «Об утверждении  СанПиН 2.4.1.3049-13</w:t>
      </w:r>
    </w:p>
    <w:p w:rsidR="008D546D" w:rsidRPr="00496EFC" w:rsidRDefault="008D546D" w:rsidP="00496EFC">
      <w:pPr>
        <w:pStyle w:val="2"/>
        <w:shd w:val="clear" w:color="auto" w:fill="auto"/>
        <w:spacing w:before="0" w:after="0" w:line="240" w:lineRule="auto"/>
        <w:ind w:left="20" w:right="20" w:firstLine="700"/>
        <w:jc w:val="both"/>
        <w:rPr>
          <w:sz w:val="24"/>
          <w:szCs w:val="24"/>
        </w:rPr>
      </w:pPr>
      <w:r w:rsidRPr="00496EFC">
        <w:rPr>
          <w:sz w:val="24"/>
          <w:szCs w:val="24"/>
        </w:rPr>
        <w:t>В соответствии с законом РФ «Об образовании» в структуре учебного плана МДОУ «Детски</w:t>
      </w:r>
      <w:r>
        <w:rPr>
          <w:sz w:val="24"/>
          <w:szCs w:val="24"/>
        </w:rPr>
        <w:t xml:space="preserve">й сад </w:t>
      </w:r>
      <w:r w:rsidRPr="00496EFC">
        <w:rPr>
          <w:sz w:val="24"/>
          <w:szCs w:val="24"/>
        </w:rPr>
        <w:t>«</w:t>
      </w:r>
      <w:r>
        <w:rPr>
          <w:sz w:val="24"/>
          <w:szCs w:val="24"/>
        </w:rPr>
        <w:t>Солнышко</w:t>
      </w:r>
      <w:r w:rsidRPr="00496EFC">
        <w:rPr>
          <w:sz w:val="24"/>
          <w:szCs w:val="24"/>
        </w:rPr>
        <w:t>» выделены 2 части: инвариантная и образовательный компонент дошкольного учреждения.</w:t>
      </w:r>
    </w:p>
    <w:p w:rsidR="008D546D" w:rsidRPr="00496EFC" w:rsidRDefault="008D546D" w:rsidP="00496EFC">
      <w:pPr>
        <w:pStyle w:val="2"/>
        <w:shd w:val="clear" w:color="auto" w:fill="auto"/>
        <w:spacing w:before="0" w:after="0" w:line="240" w:lineRule="auto"/>
        <w:ind w:left="20" w:right="20" w:firstLine="700"/>
        <w:jc w:val="both"/>
        <w:rPr>
          <w:sz w:val="24"/>
          <w:szCs w:val="24"/>
        </w:rPr>
      </w:pPr>
      <w:r w:rsidRPr="00496EFC">
        <w:rPr>
          <w:sz w:val="24"/>
          <w:szCs w:val="24"/>
        </w:rPr>
        <w:t>Инвариантная часть обеспечивает единство дошкольного образовательного пространства на территории РФ, выполнение федеральных государственных требований к образовательной программе ДОУ.</w:t>
      </w:r>
    </w:p>
    <w:p w:rsidR="008D546D" w:rsidRPr="00496EFC" w:rsidRDefault="008D546D" w:rsidP="00496EFC">
      <w:pPr>
        <w:pStyle w:val="2"/>
        <w:shd w:val="clear" w:color="auto" w:fill="auto"/>
        <w:spacing w:before="0" w:after="0" w:line="240" w:lineRule="auto"/>
        <w:ind w:left="20" w:right="20" w:firstLine="700"/>
        <w:jc w:val="both"/>
        <w:rPr>
          <w:rStyle w:val="c2"/>
          <w:sz w:val="24"/>
          <w:szCs w:val="24"/>
        </w:rPr>
      </w:pPr>
    </w:p>
    <w:p w:rsidR="008D546D" w:rsidRPr="00496EFC" w:rsidRDefault="008D546D" w:rsidP="00496EFC">
      <w:pPr>
        <w:shd w:val="clear" w:color="auto" w:fill="FFFFFF"/>
        <w:tabs>
          <w:tab w:val="left" w:pos="180"/>
        </w:tabs>
        <w:spacing w:after="0" w:line="240" w:lineRule="auto"/>
        <w:ind w:left="360" w:firstLine="349"/>
        <w:jc w:val="both"/>
        <w:rPr>
          <w:rFonts w:ascii="Times New Roman" w:hAnsi="Times New Roman"/>
          <w:bCs/>
          <w:sz w:val="24"/>
          <w:szCs w:val="24"/>
        </w:rPr>
      </w:pPr>
      <w:r w:rsidRPr="00496EFC">
        <w:rPr>
          <w:rStyle w:val="c2"/>
          <w:rFonts w:ascii="Times New Roman" w:hAnsi="Times New Roman"/>
          <w:sz w:val="24"/>
          <w:szCs w:val="24"/>
        </w:rPr>
        <w:t>Рабочая программа:</w:t>
      </w:r>
    </w:p>
    <w:p w:rsidR="008D546D" w:rsidRPr="00496EFC" w:rsidRDefault="008D546D" w:rsidP="00496EFC">
      <w:pPr>
        <w:autoSpaceDE w:val="0"/>
        <w:autoSpaceDN w:val="0"/>
        <w:spacing w:line="240" w:lineRule="auto"/>
        <w:contextualSpacing/>
        <w:jc w:val="both"/>
        <w:rPr>
          <w:rFonts w:ascii="Times New Roman" w:hAnsi="Times New Roman"/>
          <w:sz w:val="24"/>
          <w:szCs w:val="24"/>
        </w:rPr>
      </w:pPr>
      <w:r w:rsidRPr="00496EFC">
        <w:rPr>
          <w:rStyle w:val="c2"/>
          <w:rFonts w:ascii="Times New Roman" w:hAnsi="Times New Roman"/>
          <w:sz w:val="24"/>
          <w:szCs w:val="24"/>
        </w:rPr>
        <w:t>соответствует принципу развивающего образования, целью которого является развитие ребенка;</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contextualSpacing/>
        <w:rPr>
          <w:rFonts w:ascii="Times New Roman" w:hAnsi="Times New Roman"/>
          <w:sz w:val="24"/>
          <w:szCs w:val="24"/>
        </w:rPr>
      </w:pPr>
      <w:r w:rsidRPr="00496EFC">
        <w:rPr>
          <w:rStyle w:val="c2"/>
          <w:rFonts w:ascii="Times New Roman" w:hAnsi="Times New Roman"/>
          <w:sz w:val="24"/>
          <w:szCs w:val="24"/>
        </w:rPr>
        <w:t>сочетает принципы научной обоснованности и практической преемственности;</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contextualSpacing/>
        <w:rPr>
          <w:rFonts w:ascii="Times New Roman" w:hAnsi="Times New Roman"/>
          <w:sz w:val="24"/>
          <w:szCs w:val="24"/>
        </w:rPr>
      </w:pPr>
      <w:r w:rsidRPr="00496EFC">
        <w:rPr>
          <w:rStyle w:val="c2"/>
          <w:rFonts w:ascii="Times New Roman" w:hAnsi="Times New Roman"/>
          <w:sz w:val="24"/>
          <w:szCs w:val="24"/>
        </w:rPr>
        <w:t>соответствует критериям полноты, необходимости и достаточности;</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rPr>
          <w:rFonts w:ascii="Times New Roman" w:hAnsi="Times New Roman"/>
          <w:sz w:val="24"/>
          <w:szCs w:val="24"/>
        </w:rPr>
      </w:pPr>
      <w:r w:rsidRPr="00496EFC">
        <w:rPr>
          <w:rStyle w:val="c2"/>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rPr>
          <w:rFonts w:ascii="Times New Roman" w:hAnsi="Times New Roman"/>
          <w:sz w:val="24"/>
          <w:szCs w:val="24"/>
        </w:rPr>
      </w:pPr>
      <w:r w:rsidRPr="00496EFC">
        <w:rPr>
          <w:rStyle w:val="c2"/>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rPr>
          <w:rFonts w:ascii="Times New Roman" w:hAnsi="Times New Roman"/>
          <w:sz w:val="24"/>
          <w:szCs w:val="24"/>
        </w:rPr>
      </w:pPr>
      <w:r w:rsidRPr="00496EFC">
        <w:rPr>
          <w:rStyle w:val="c2"/>
          <w:rFonts w:ascii="Times New Roman" w:hAnsi="Times New Roman"/>
          <w:sz w:val="24"/>
          <w:szCs w:val="24"/>
        </w:rPr>
        <w:t>основывается на комплексно-тематическом принципе построения образовательного процесса;</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rPr>
          <w:rFonts w:ascii="Times New Roman" w:hAnsi="Times New Roman"/>
          <w:color w:val="000000"/>
          <w:sz w:val="24"/>
          <w:szCs w:val="24"/>
        </w:rPr>
      </w:pPr>
      <w:r w:rsidRPr="00496EFC">
        <w:rPr>
          <w:rStyle w:val="c2"/>
          <w:rFonts w:ascii="Times New Roman" w:hAnsi="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D546D" w:rsidRPr="00496EFC" w:rsidRDefault="008D546D" w:rsidP="00496EFC">
      <w:pPr>
        <w:numPr>
          <w:ilvl w:val="0"/>
          <w:numId w:val="4"/>
        </w:numPr>
        <w:shd w:val="clear" w:color="auto" w:fill="FFFFFF"/>
        <w:tabs>
          <w:tab w:val="clear" w:pos="360"/>
          <w:tab w:val="num" w:pos="284"/>
        </w:tabs>
        <w:spacing w:before="100" w:beforeAutospacing="1" w:after="100" w:afterAutospacing="1" w:line="240" w:lineRule="auto"/>
        <w:ind w:left="0" w:firstLine="0"/>
        <w:rPr>
          <w:rStyle w:val="c2"/>
          <w:rFonts w:ascii="Times New Roman" w:hAnsi="Times New Roman"/>
          <w:color w:val="000000"/>
          <w:sz w:val="24"/>
          <w:szCs w:val="24"/>
        </w:rPr>
      </w:pPr>
      <w:r w:rsidRPr="00496EFC">
        <w:rPr>
          <w:rStyle w:val="c2"/>
          <w:rFonts w:ascii="Times New Roman" w:hAnsi="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D546D" w:rsidRPr="00496EFC" w:rsidRDefault="008D546D" w:rsidP="00496EFC">
      <w:pPr>
        <w:pStyle w:val="ListParagraph"/>
        <w:autoSpaceDE w:val="0"/>
        <w:autoSpaceDN w:val="0"/>
        <w:spacing w:line="240" w:lineRule="auto"/>
        <w:ind w:left="862"/>
        <w:rPr>
          <w:rFonts w:ascii="Times New Roman" w:hAnsi="Times New Roman"/>
          <w:b/>
          <w:sz w:val="24"/>
          <w:szCs w:val="24"/>
        </w:rPr>
      </w:pPr>
      <w:r w:rsidRPr="00496EFC">
        <w:rPr>
          <w:rFonts w:ascii="Times New Roman" w:hAnsi="Times New Roman"/>
          <w:b/>
          <w:sz w:val="24"/>
          <w:szCs w:val="24"/>
        </w:rPr>
        <w:t>Цели и задачи реализации программы.</w:t>
      </w:r>
    </w:p>
    <w:p w:rsidR="008D546D" w:rsidRPr="00496EFC" w:rsidRDefault="008D546D" w:rsidP="00C30CED">
      <w:pPr>
        <w:spacing w:line="240" w:lineRule="auto"/>
        <w:ind w:firstLine="709"/>
        <w:jc w:val="both"/>
        <w:rPr>
          <w:rFonts w:ascii="Times New Roman" w:hAnsi="Times New Roman"/>
          <w:sz w:val="24"/>
          <w:szCs w:val="24"/>
        </w:rPr>
      </w:pPr>
      <w:r w:rsidRPr="00496EFC">
        <w:rPr>
          <w:rFonts w:ascii="Times New Roman" w:hAnsi="Times New Roman"/>
          <w:b/>
          <w:sz w:val="24"/>
          <w:szCs w:val="24"/>
        </w:rPr>
        <w:t>Цель программы :</w:t>
      </w:r>
      <w:r w:rsidRPr="00496EFC">
        <w:rPr>
          <w:rFonts w:ascii="Times New Roman" w:hAnsi="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D546D" w:rsidRPr="00496EFC" w:rsidRDefault="008D546D" w:rsidP="00C30CED">
      <w:pPr>
        <w:spacing w:after="0" w:line="240" w:lineRule="auto"/>
        <w:ind w:firstLine="709"/>
        <w:jc w:val="both"/>
        <w:rPr>
          <w:rFonts w:ascii="Times New Roman" w:hAnsi="Times New Roman"/>
          <w:b/>
          <w:sz w:val="24"/>
          <w:szCs w:val="24"/>
        </w:rPr>
      </w:pPr>
      <w:r w:rsidRPr="00496EFC">
        <w:rPr>
          <w:rFonts w:ascii="Times New Roman" w:hAnsi="Times New Roman"/>
          <w:b/>
          <w:sz w:val="24"/>
          <w:szCs w:val="24"/>
        </w:rPr>
        <w:t>Задачи:</w:t>
      </w:r>
    </w:p>
    <w:p w:rsidR="008D546D" w:rsidRPr="00496EFC" w:rsidRDefault="008D546D" w:rsidP="00C30CE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96EFC">
        <w:rPr>
          <w:rFonts w:ascii="Times New Roman" w:hAnsi="Times New Roman"/>
          <w:sz w:val="24"/>
          <w:szCs w:val="24"/>
        </w:rPr>
        <w:t>Охрана жизни и укрепление физического и психического здоровья детей.</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Построение комплексно-тематической модели образовательного процесса.</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Обеспечение познавательно,  социально-нравственного, художественно-эстетического и физического развития детей.</w:t>
      </w:r>
    </w:p>
    <w:p w:rsidR="008D546D" w:rsidRPr="00496EFC" w:rsidRDefault="008D546D" w:rsidP="00C30CE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96EFC">
        <w:rPr>
          <w:rFonts w:ascii="Times New Roman" w:hAnsi="Times New Roman"/>
          <w:sz w:val="24"/>
          <w:szCs w:val="24"/>
        </w:rPr>
        <w:t>Обеспечение рациональной организации и реализации приоритетного направления.</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Создание в группе атмосферы гуманного и доброжелательного отношения ко всем воспитанникам.</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Стимулирование и обогащение развития во всех видах деятельности (познавательной, игровой, продуктивной и трудовой).</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Осуществление преемственности детского сада и семьи в воспитании и обучении детей.</w:t>
      </w:r>
    </w:p>
    <w:p w:rsidR="008D546D" w:rsidRPr="00496EFC" w:rsidRDefault="008D546D" w:rsidP="00C30CED">
      <w:pPr>
        <w:spacing w:after="0"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Повышение компетентности родителей в области воспитания.</w:t>
      </w:r>
    </w:p>
    <w:p w:rsidR="008D546D" w:rsidRDefault="008D546D" w:rsidP="00E743BC">
      <w:pPr>
        <w:spacing w:line="240" w:lineRule="auto"/>
        <w:jc w:val="both"/>
        <w:rPr>
          <w:rFonts w:ascii="Times New Roman" w:hAnsi="Times New Roman"/>
          <w:sz w:val="24"/>
          <w:szCs w:val="24"/>
        </w:rPr>
      </w:pPr>
      <w:r w:rsidRPr="00496EFC">
        <w:rPr>
          <w:rFonts w:ascii="Times New Roman" w:hAnsi="Times New Roman"/>
          <w:sz w:val="24"/>
          <w:szCs w:val="24"/>
        </w:rPr>
        <w:t>•</w:t>
      </w:r>
      <w:r>
        <w:rPr>
          <w:rFonts w:ascii="Times New Roman" w:hAnsi="Times New Roman"/>
          <w:sz w:val="24"/>
          <w:szCs w:val="24"/>
        </w:rPr>
        <w:t xml:space="preserve"> </w:t>
      </w:r>
      <w:r w:rsidRPr="00496EFC">
        <w:rPr>
          <w:rFonts w:ascii="Times New Roman" w:hAnsi="Times New Roman"/>
          <w:sz w:val="24"/>
          <w:szCs w:val="24"/>
        </w:rPr>
        <w:t>Оказание консультативной и методической помощи родителям по вопросам воспитания, обучения и развития детей.</w:t>
      </w:r>
    </w:p>
    <w:p w:rsidR="008D546D" w:rsidRDefault="008D546D" w:rsidP="00E743BC">
      <w:pPr>
        <w:spacing w:line="240" w:lineRule="auto"/>
        <w:jc w:val="both"/>
        <w:rPr>
          <w:rFonts w:ascii="Times New Roman" w:hAnsi="Times New Roman"/>
          <w:sz w:val="24"/>
          <w:szCs w:val="24"/>
        </w:rPr>
      </w:pPr>
    </w:p>
    <w:p w:rsidR="008D546D" w:rsidRDefault="008D546D" w:rsidP="00E743BC">
      <w:pPr>
        <w:spacing w:line="240" w:lineRule="auto"/>
        <w:jc w:val="both"/>
        <w:rPr>
          <w:rFonts w:ascii="Times New Roman" w:hAnsi="Times New Roman"/>
          <w:sz w:val="24"/>
          <w:szCs w:val="24"/>
        </w:rPr>
      </w:pPr>
    </w:p>
    <w:p w:rsidR="008D546D" w:rsidRDefault="008D546D" w:rsidP="00E743BC">
      <w:pPr>
        <w:spacing w:line="240" w:lineRule="auto"/>
        <w:jc w:val="both"/>
        <w:rPr>
          <w:rFonts w:ascii="Times New Roman" w:hAnsi="Times New Roman"/>
          <w:sz w:val="24"/>
          <w:szCs w:val="24"/>
        </w:rPr>
      </w:pPr>
    </w:p>
    <w:p w:rsidR="008D546D" w:rsidRPr="00E743BC" w:rsidRDefault="008D546D" w:rsidP="00E743BC">
      <w:pPr>
        <w:spacing w:line="240" w:lineRule="auto"/>
        <w:jc w:val="both"/>
        <w:rPr>
          <w:rFonts w:ascii="Times New Roman" w:hAnsi="Times New Roman"/>
          <w:sz w:val="24"/>
          <w:szCs w:val="24"/>
        </w:rPr>
      </w:pPr>
    </w:p>
    <w:p w:rsidR="008D546D" w:rsidRPr="00496EFC" w:rsidRDefault="008D546D" w:rsidP="00496EFC">
      <w:pPr>
        <w:autoSpaceDE w:val="0"/>
        <w:autoSpaceDN w:val="0"/>
        <w:spacing w:line="240" w:lineRule="auto"/>
        <w:jc w:val="both"/>
        <w:rPr>
          <w:rFonts w:ascii="Times New Roman" w:hAnsi="Times New Roman"/>
          <w:b/>
          <w:sz w:val="24"/>
          <w:szCs w:val="24"/>
        </w:rPr>
      </w:pPr>
      <w:r w:rsidRPr="00496EFC">
        <w:rPr>
          <w:rFonts w:ascii="Times New Roman" w:hAnsi="Times New Roman"/>
          <w:color w:val="444444"/>
          <w:sz w:val="24"/>
          <w:szCs w:val="24"/>
        </w:rPr>
        <w:t xml:space="preserve"> </w:t>
      </w:r>
      <w:r w:rsidRPr="00496EFC">
        <w:rPr>
          <w:rFonts w:ascii="Times New Roman" w:hAnsi="Times New Roman"/>
          <w:b/>
          <w:sz w:val="24"/>
          <w:szCs w:val="24"/>
        </w:rPr>
        <w:t>Основные задачи образовательных областей:</w:t>
      </w:r>
    </w:p>
    <w:p w:rsidR="008D546D" w:rsidRPr="00496EFC" w:rsidRDefault="008D546D" w:rsidP="00496EFC">
      <w:pPr>
        <w:autoSpaceDE w:val="0"/>
        <w:autoSpaceDN w:val="0"/>
        <w:spacing w:line="240" w:lineRule="auto"/>
        <w:jc w:val="both"/>
        <w:rPr>
          <w:rFonts w:ascii="Times New Roman" w:hAnsi="Times New Roman"/>
          <w:b/>
          <w:i/>
          <w:sz w:val="24"/>
          <w:szCs w:val="24"/>
        </w:rPr>
      </w:pPr>
      <w:r w:rsidRPr="00496EFC">
        <w:rPr>
          <w:rFonts w:ascii="Times New Roman" w:hAnsi="Times New Roman"/>
          <w:b/>
          <w:bCs/>
          <w:i/>
          <w:sz w:val="24"/>
          <w:szCs w:val="24"/>
        </w:rPr>
        <w:t>Социально – коммуникативное развитие</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общения и взаимодействия ребёнка со взрослыми и сверстниками.</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Становление самостоятельности, целенаправленности и саморегуляции собственных действий.</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социального и эмоционального интеллекта, эмоциональной отзывчивости, сопереживания.</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готовности к совместной деятельности.</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8D546D" w:rsidRPr="00496EFC" w:rsidRDefault="008D546D" w:rsidP="00496EFC">
      <w:pPr>
        <w:numPr>
          <w:ilvl w:val="0"/>
          <w:numId w:val="5"/>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позитивных установок к различным видам труда и творчества.</w:t>
      </w:r>
    </w:p>
    <w:p w:rsidR="008D546D" w:rsidRPr="00496EFC" w:rsidRDefault="008D546D" w:rsidP="00496EFC">
      <w:pPr>
        <w:numPr>
          <w:ilvl w:val="0"/>
          <w:numId w:val="5"/>
        </w:numPr>
        <w:autoSpaceDE w:val="0"/>
        <w:autoSpaceDN w:val="0"/>
        <w:spacing w:after="0" w:line="240" w:lineRule="auto"/>
        <w:jc w:val="both"/>
        <w:rPr>
          <w:rFonts w:ascii="Times New Roman" w:hAnsi="Times New Roman"/>
          <w:i/>
          <w:sz w:val="24"/>
          <w:szCs w:val="24"/>
        </w:rPr>
      </w:pPr>
      <w:r w:rsidRPr="00496EFC">
        <w:rPr>
          <w:rFonts w:ascii="Times New Roman" w:hAnsi="Times New Roman"/>
          <w:bCs/>
          <w:sz w:val="24"/>
          <w:szCs w:val="24"/>
        </w:rPr>
        <w:t>Формирование основ безопасности в быту, социуме, природе.</w:t>
      </w:r>
    </w:p>
    <w:p w:rsidR="008D546D" w:rsidRPr="00496EFC" w:rsidRDefault="008D546D" w:rsidP="00496EFC">
      <w:pPr>
        <w:autoSpaceDE w:val="0"/>
        <w:autoSpaceDN w:val="0"/>
        <w:spacing w:line="240" w:lineRule="auto"/>
        <w:jc w:val="both"/>
        <w:rPr>
          <w:rFonts w:ascii="Times New Roman" w:hAnsi="Times New Roman"/>
          <w:b/>
          <w:bCs/>
          <w:i/>
          <w:sz w:val="24"/>
          <w:szCs w:val="24"/>
        </w:rPr>
      </w:pPr>
    </w:p>
    <w:p w:rsidR="008D546D" w:rsidRPr="00496EFC" w:rsidRDefault="008D546D" w:rsidP="00496EFC">
      <w:pPr>
        <w:autoSpaceDE w:val="0"/>
        <w:autoSpaceDN w:val="0"/>
        <w:spacing w:line="240" w:lineRule="auto"/>
        <w:jc w:val="both"/>
        <w:rPr>
          <w:rFonts w:ascii="Times New Roman" w:hAnsi="Times New Roman"/>
          <w:b/>
          <w:bCs/>
          <w:i/>
          <w:sz w:val="24"/>
          <w:szCs w:val="24"/>
        </w:rPr>
      </w:pPr>
      <w:r w:rsidRPr="00496EFC">
        <w:rPr>
          <w:rFonts w:ascii="Times New Roman" w:hAnsi="Times New Roman"/>
          <w:b/>
          <w:bCs/>
          <w:i/>
          <w:sz w:val="24"/>
          <w:szCs w:val="24"/>
        </w:rPr>
        <w:t>Познавательное развитие</w:t>
      </w:r>
    </w:p>
    <w:p w:rsidR="008D546D" w:rsidRPr="00496EFC" w:rsidRDefault="008D546D" w:rsidP="00496EFC">
      <w:pPr>
        <w:numPr>
          <w:ilvl w:val="0"/>
          <w:numId w:val="6"/>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интересов детей, любознательности и познавательной мотивации.</w:t>
      </w:r>
    </w:p>
    <w:p w:rsidR="008D546D" w:rsidRPr="00496EFC" w:rsidRDefault="008D546D" w:rsidP="00496EFC">
      <w:pPr>
        <w:numPr>
          <w:ilvl w:val="0"/>
          <w:numId w:val="6"/>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познавательных действий, становление сознания.</w:t>
      </w:r>
    </w:p>
    <w:p w:rsidR="008D546D" w:rsidRPr="00496EFC" w:rsidRDefault="008D546D" w:rsidP="00496EFC">
      <w:pPr>
        <w:numPr>
          <w:ilvl w:val="0"/>
          <w:numId w:val="6"/>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воображения и творческой активности.</w:t>
      </w:r>
    </w:p>
    <w:p w:rsidR="008D546D" w:rsidRPr="00496EFC" w:rsidRDefault="008D546D" w:rsidP="00496EFC">
      <w:pPr>
        <w:numPr>
          <w:ilvl w:val="0"/>
          <w:numId w:val="6"/>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8D546D" w:rsidRPr="00496EFC" w:rsidRDefault="008D546D" w:rsidP="00496EFC">
      <w:pPr>
        <w:numPr>
          <w:ilvl w:val="0"/>
          <w:numId w:val="6"/>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D546D" w:rsidRPr="00496EFC" w:rsidRDefault="008D546D" w:rsidP="00496EFC">
      <w:pPr>
        <w:autoSpaceDE w:val="0"/>
        <w:autoSpaceDN w:val="0"/>
        <w:spacing w:line="240" w:lineRule="auto"/>
        <w:jc w:val="both"/>
        <w:rPr>
          <w:rFonts w:ascii="Times New Roman" w:hAnsi="Times New Roman"/>
          <w:b/>
          <w:bCs/>
          <w:i/>
          <w:sz w:val="24"/>
          <w:szCs w:val="24"/>
        </w:rPr>
      </w:pPr>
    </w:p>
    <w:p w:rsidR="008D546D" w:rsidRPr="00496EFC" w:rsidRDefault="008D546D" w:rsidP="00496EFC">
      <w:pPr>
        <w:autoSpaceDE w:val="0"/>
        <w:autoSpaceDN w:val="0"/>
        <w:spacing w:line="240" w:lineRule="auto"/>
        <w:jc w:val="both"/>
        <w:rPr>
          <w:rFonts w:ascii="Times New Roman" w:hAnsi="Times New Roman"/>
          <w:b/>
          <w:bCs/>
          <w:i/>
          <w:sz w:val="24"/>
          <w:szCs w:val="24"/>
        </w:rPr>
      </w:pPr>
      <w:r w:rsidRPr="00496EFC">
        <w:rPr>
          <w:rFonts w:ascii="Times New Roman" w:hAnsi="Times New Roman"/>
          <w:b/>
          <w:bCs/>
          <w:i/>
          <w:sz w:val="24"/>
          <w:szCs w:val="24"/>
        </w:rPr>
        <w:t>Речевое развитие</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Владение речью как средством общения.</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Обогащение активного словаря.</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связной, грамматически правильной диалогической и монологической речи.</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речевого творчества.</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звуковой и интонационной культуры речи, фонематического слуха.</w:t>
      </w:r>
    </w:p>
    <w:p w:rsidR="008D546D" w:rsidRPr="00496EFC"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8D546D" w:rsidRPr="00C30CED" w:rsidRDefault="008D546D" w:rsidP="00496EFC">
      <w:pPr>
        <w:numPr>
          <w:ilvl w:val="0"/>
          <w:numId w:val="7"/>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звуковой аналитика – синтетической активности как предпосылки обучения грамоте.</w:t>
      </w:r>
    </w:p>
    <w:p w:rsidR="008D546D" w:rsidRPr="00496EFC" w:rsidRDefault="008D546D" w:rsidP="00C30CED">
      <w:pPr>
        <w:autoSpaceDE w:val="0"/>
        <w:autoSpaceDN w:val="0"/>
        <w:spacing w:after="0" w:line="240" w:lineRule="auto"/>
        <w:ind w:left="1080"/>
        <w:jc w:val="both"/>
        <w:rPr>
          <w:rFonts w:ascii="Times New Roman" w:hAnsi="Times New Roman"/>
          <w:sz w:val="24"/>
          <w:szCs w:val="24"/>
        </w:rPr>
      </w:pPr>
    </w:p>
    <w:p w:rsidR="008D546D" w:rsidRPr="00496EFC" w:rsidRDefault="008D546D" w:rsidP="00496EFC">
      <w:pPr>
        <w:autoSpaceDE w:val="0"/>
        <w:autoSpaceDN w:val="0"/>
        <w:spacing w:line="240" w:lineRule="auto"/>
        <w:jc w:val="both"/>
        <w:rPr>
          <w:rFonts w:ascii="Times New Roman" w:hAnsi="Times New Roman"/>
          <w:b/>
          <w:bCs/>
          <w:i/>
          <w:sz w:val="24"/>
          <w:szCs w:val="24"/>
        </w:rPr>
      </w:pPr>
      <w:r w:rsidRPr="00496EFC">
        <w:rPr>
          <w:rFonts w:ascii="Times New Roman" w:hAnsi="Times New Roman"/>
          <w:b/>
          <w:bCs/>
          <w:i/>
          <w:sz w:val="24"/>
          <w:szCs w:val="24"/>
        </w:rPr>
        <w:t>Художественно – эстетическое развитие</w:t>
      </w:r>
    </w:p>
    <w:p w:rsidR="008D546D" w:rsidRPr="00496EFC"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8D546D" w:rsidRPr="00496EFC"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Становление эстетического отношения к окружающему миру.</w:t>
      </w:r>
    </w:p>
    <w:p w:rsidR="008D546D" w:rsidRPr="00496EFC"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элементарных представлений о видах искусства.</w:t>
      </w:r>
    </w:p>
    <w:p w:rsidR="008D546D" w:rsidRPr="00496EFC"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Восприятие музыки, художественной литературы, фольклора.</w:t>
      </w:r>
    </w:p>
    <w:p w:rsidR="008D546D" w:rsidRPr="00496EFC"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Стимулирование сопереживания персонажам художественных произведений.</w:t>
      </w:r>
    </w:p>
    <w:p w:rsidR="008D546D" w:rsidRPr="00C30CED" w:rsidRDefault="008D546D" w:rsidP="00496EFC">
      <w:pPr>
        <w:numPr>
          <w:ilvl w:val="0"/>
          <w:numId w:val="8"/>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D546D" w:rsidRPr="00496EFC" w:rsidRDefault="008D546D" w:rsidP="00C30CED">
      <w:pPr>
        <w:autoSpaceDE w:val="0"/>
        <w:autoSpaceDN w:val="0"/>
        <w:spacing w:after="0" w:line="240" w:lineRule="auto"/>
        <w:ind w:left="1080"/>
        <w:jc w:val="both"/>
        <w:rPr>
          <w:rFonts w:ascii="Times New Roman" w:hAnsi="Times New Roman"/>
          <w:sz w:val="24"/>
          <w:szCs w:val="24"/>
        </w:rPr>
      </w:pPr>
    </w:p>
    <w:p w:rsidR="008D546D" w:rsidRPr="00496EFC" w:rsidRDefault="008D546D" w:rsidP="00496EFC">
      <w:pPr>
        <w:autoSpaceDE w:val="0"/>
        <w:autoSpaceDN w:val="0"/>
        <w:spacing w:line="240" w:lineRule="auto"/>
        <w:jc w:val="both"/>
        <w:rPr>
          <w:rFonts w:ascii="Times New Roman" w:hAnsi="Times New Roman"/>
          <w:b/>
          <w:bCs/>
          <w:i/>
          <w:sz w:val="24"/>
          <w:szCs w:val="24"/>
        </w:rPr>
      </w:pPr>
      <w:r w:rsidRPr="00496EFC">
        <w:rPr>
          <w:rFonts w:ascii="Times New Roman" w:hAnsi="Times New Roman"/>
          <w:b/>
          <w:bCs/>
          <w:i/>
          <w:sz w:val="24"/>
          <w:szCs w:val="24"/>
        </w:rPr>
        <w:t>Физическое развитие</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Развитие физических качеств.</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Правильное выполнение основных движений.</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Формирование начальных представлений о некоторых видах спорта.</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Овладение подвижными играми с правилами.</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Становление целенаправленности и саморегуляции в двигательной сфере.</w:t>
      </w:r>
    </w:p>
    <w:p w:rsidR="008D546D" w:rsidRPr="00496EFC" w:rsidRDefault="008D546D" w:rsidP="00496EFC">
      <w:pPr>
        <w:numPr>
          <w:ilvl w:val="0"/>
          <w:numId w:val="9"/>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Овладение элементарными нормами и правилами здорового образа жизни.</w:t>
      </w:r>
    </w:p>
    <w:p w:rsidR="008D546D" w:rsidRPr="00496EFC" w:rsidRDefault="008D546D" w:rsidP="00496EFC">
      <w:pPr>
        <w:autoSpaceDE w:val="0"/>
        <w:autoSpaceDN w:val="0"/>
        <w:spacing w:line="240" w:lineRule="auto"/>
        <w:ind w:left="360"/>
        <w:jc w:val="both"/>
        <w:rPr>
          <w:rFonts w:ascii="Times New Roman" w:hAnsi="Times New Roman"/>
          <w:sz w:val="24"/>
          <w:szCs w:val="24"/>
        </w:rPr>
      </w:pPr>
    </w:p>
    <w:p w:rsidR="008D546D" w:rsidRPr="00496EFC" w:rsidRDefault="008D546D" w:rsidP="00496EFC">
      <w:pPr>
        <w:pStyle w:val="ListParagraph"/>
        <w:spacing w:line="240" w:lineRule="auto"/>
        <w:ind w:left="142"/>
        <w:rPr>
          <w:rFonts w:ascii="Times New Roman" w:hAnsi="Times New Roman"/>
          <w:b/>
          <w:sz w:val="24"/>
          <w:szCs w:val="24"/>
        </w:rPr>
      </w:pPr>
      <w:r w:rsidRPr="00496EFC">
        <w:rPr>
          <w:rFonts w:ascii="Times New Roman" w:hAnsi="Times New Roman"/>
          <w:b/>
          <w:sz w:val="24"/>
          <w:szCs w:val="24"/>
        </w:rPr>
        <w:t xml:space="preserve">    Принципы и подходы к формированию программы</w:t>
      </w:r>
    </w:p>
    <w:p w:rsidR="008D546D" w:rsidRPr="00496EFC" w:rsidRDefault="008D546D" w:rsidP="00496EFC">
      <w:pPr>
        <w:numPr>
          <w:ilvl w:val="0"/>
          <w:numId w:val="10"/>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8D546D" w:rsidRPr="00496EFC" w:rsidRDefault="008D546D" w:rsidP="00496EFC">
      <w:pPr>
        <w:numPr>
          <w:ilvl w:val="0"/>
          <w:numId w:val="10"/>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Принцип научной обоснованности и практической применимости.</w:t>
      </w:r>
    </w:p>
    <w:p w:rsidR="008D546D" w:rsidRPr="00496EFC" w:rsidRDefault="008D546D" w:rsidP="00496EFC">
      <w:pPr>
        <w:numPr>
          <w:ilvl w:val="0"/>
          <w:numId w:val="10"/>
        </w:numPr>
        <w:autoSpaceDE w:val="0"/>
        <w:autoSpaceDN w:val="0"/>
        <w:spacing w:after="0" w:line="240" w:lineRule="auto"/>
        <w:jc w:val="both"/>
        <w:rPr>
          <w:rFonts w:ascii="Times New Roman" w:hAnsi="Times New Roman"/>
          <w:sz w:val="24"/>
          <w:szCs w:val="24"/>
        </w:rPr>
      </w:pPr>
      <w:r w:rsidRPr="00496EFC">
        <w:rPr>
          <w:rFonts w:ascii="Times New Roman" w:hAnsi="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D546D" w:rsidRPr="00496EFC" w:rsidRDefault="008D546D" w:rsidP="00496EFC">
      <w:pPr>
        <w:pStyle w:val="ListParagraph"/>
        <w:numPr>
          <w:ilvl w:val="0"/>
          <w:numId w:val="10"/>
        </w:numPr>
        <w:autoSpaceDE w:val="0"/>
        <w:autoSpaceDN w:val="0"/>
        <w:spacing w:after="0" w:line="240" w:lineRule="auto"/>
        <w:rPr>
          <w:rFonts w:ascii="Times New Roman" w:hAnsi="Times New Roman"/>
          <w:sz w:val="24"/>
          <w:szCs w:val="24"/>
        </w:rPr>
      </w:pPr>
      <w:r w:rsidRPr="00496EFC">
        <w:rPr>
          <w:rFonts w:ascii="Times New Roman" w:hAnsi="Times New Roman"/>
          <w:bCs/>
          <w:sz w:val="24"/>
          <w:szCs w:val="24"/>
        </w:rPr>
        <w:t xml:space="preserve"> Комплексно-тематический принцип построения образовательного процесса</w:t>
      </w:r>
      <w:r w:rsidRPr="00496EFC">
        <w:rPr>
          <w:rFonts w:ascii="Times New Roman" w:hAnsi="Times New Roman"/>
          <w:b/>
          <w:bCs/>
          <w:sz w:val="24"/>
          <w:szCs w:val="24"/>
        </w:rPr>
        <w:t>.</w:t>
      </w:r>
    </w:p>
    <w:p w:rsidR="008D546D" w:rsidRDefault="008D546D" w:rsidP="00496EFC">
      <w:pPr>
        <w:spacing w:line="240" w:lineRule="auto"/>
        <w:ind w:firstLine="360"/>
        <w:jc w:val="center"/>
        <w:rPr>
          <w:rFonts w:ascii="Times New Roman" w:hAnsi="Times New Roman"/>
          <w:b/>
          <w:sz w:val="24"/>
          <w:szCs w:val="24"/>
        </w:rPr>
      </w:pPr>
    </w:p>
    <w:p w:rsidR="008D546D" w:rsidRDefault="008D546D" w:rsidP="00A11F89">
      <w:pPr>
        <w:spacing w:line="240" w:lineRule="auto"/>
        <w:rPr>
          <w:rFonts w:ascii="Times New Roman" w:hAnsi="Times New Roman"/>
          <w:b/>
          <w:sz w:val="24"/>
          <w:szCs w:val="24"/>
        </w:rPr>
      </w:pPr>
    </w:p>
    <w:p w:rsidR="008D546D" w:rsidRDefault="008D546D" w:rsidP="00A11F89">
      <w:pPr>
        <w:spacing w:line="240" w:lineRule="auto"/>
        <w:rPr>
          <w:rFonts w:ascii="Times New Roman" w:hAnsi="Times New Roman"/>
          <w:b/>
          <w:sz w:val="24"/>
          <w:szCs w:val="24"/>
        </w:rPr>
      </w:pPr>
      <w:r>
        <w:rPr>
          <w:rFonts w:ascii="Times New Roman" w:hAnsi="Times New Roman"/>
          <w:b/>
          <w:sz w:val="24"/>
          <w:szCs w:val="24"/>
        </w:rPr>
        <w:t xml:space="preserve">                                                                    </w:t>
      </w:r>
    </w:p>
    <w:p w:rsidR="008D546D" w:rsidRDefault="008D546D" w:rsidP="00A11F89">
      <w:pPr>
        <w:spacing w:line="240" w:lineRule="auto"/>
        <w:rPr>
          <w:rFonts w:ascii="Times New Roman" w:hAnsi="Times New Roman"/>
          <w:b/>
          <w:sz w:val="24"/>
          <w:szCs w:val="24"/>
        </w:rPr>
      </w:pPr>
      <w:r>
        <w:rPr>
          <w:rFonts w:ascii="Times New Roman" w:hAnsi="Times New Roman"/>
          <w:b/>
          <w:sz w:val="24"/>
          <w:szCs w:val="24"/>
        </w:rPr>
        <w:t xml:space="preserve">                                            Список детей с указанием  даты рождения и возраста на 01.09.2018г.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915"/>
        <w:gridCol w:w="3867"/>
        <w:gridCol w:w="3867"/>
      </w:tblGrid>
      <w:tr w:rsidR="008D546D" w:rsidRPr="005D62B5" w:rsidTr="005D62B5">
        <w:trPr>
          <w:trHeight w:val="274"/>
        </w:trPr>
        <w:tc>
          <w:tcPr>
            <w:tcW w:w="817" w:type="dxa"/>
          </w:tcPr>
          <w:p w:rsidR="008D546D" w:rsidRPr="005D62B5" w:rsidRDefault="008D546D" w:rsidP="005D62B5">
            <w:pPr>
              <w:spacing w:line="240" w:lineRule="auto"/>
              <w:jc w:val="center"/>
              <w:rPr>
                <w:rFonts w:ascii="Times New Roman" w:hAnsi="Times New Roman"/>
                <w:b/>
                <w:sz w:val="24"/>
                <w:szCs w:val="24"/>
              </w:rPr>
            </w:pPr>
            <w:r w:rsidRPr="005D62B5">
              <w:rPr>
                <w:rFonts w:ascii="Times New Roman" w:hAnsi="Times New Roman"/>
                <w:b/>
                <w:sz w:val="24"/>
                <w:szCs w:val="24"/>
              </w:rPr>
              <w:t>п/п</w:t>
            </w:r>
          </w:p>
          <w:p w:rsidR="008D546D" w:rsidRPr="005D62B5" w:rsidRDefault="008D546D" w:rsidP="005D62B5">
            <w:pPr>
              <w:spacing w:line="240" w:lineRule="auto"/>
              <w:jc w:val="center"/>
              <w:rPr>
                <w:rFonts w:ascii="Times New Roman" w:hAnsi="Times New Roman"/>
                <w:b/>
                <w:sz w:val="24"/>
                <w:szCs w:val="24"/>
              </w:rPr>
            </w:pPr>
            <w:r w:rsidRPr="005D62B5">
              <w:rPr>
                <w:rFonts w:ascii="Times New Roman" w:hAnsi="Times New Roman"/>
                <w:b/>
                <w:sz w:val="24"/>
                <w:szCs w:val="24"/>
              </w:rPr>
              <w:t>№</w:t>
            </w:r>
          </w:p>
        </w:tc>
        <w:tc>
          <w:tcPr>
            <w:tcW w:w="6915" w:type="dxa"/>
          </w:tcPr>
          <w:p w:rsidR="008D546D" w:rsidRPr="005D62B5" w:rsidRDefault="008D546D" w:rsidP="005D62B5">
            <w:pPr>
              <w:spacing w:line="240" w:lineRule="auto"/>
              <w:jc w:val="center"/>
              <w:rPr>
                <w:rFonts w:ascii="Times New Roman" w:hAnsi="Times New Roman"/>
                <w:b/>
                <w:sz w:val="24"/>
                <w:szCs w:val="24"/>
              </w:rPr>
            </w:pPr>
            <w:r w:rsidRPr="005D62B5">
              <w:rPr>
                <w:rFonts w:ascii="Times New Roman" w:hAnsi="Times New Roman"/>
                <w:b/>
                <w:sz w:val="24"/>
                <w:szCs w:val="24"/>
              </w:rPr>
              <w:t>Список детей</w:t>
            </w:r>
          </w:p>
        </w:tc>
        <w:tc>
          <w:tcPr>
            <w:tcW w:w="3867" w:type="dxa"/>
          </w:tcPr>
          <w:p w:rsidR="008D546D" w:rsidRPr="005D62B5" w:rsidRDefault="008D546D" w:rsidP="005D62B5">
            <w:pPr>
              <w:spacing w:line="240" w:lineRule="auto"/>
              <w:jc w:val="center"/>
              <w:rPr>
                <w:rFonts w:ascii="Times New Roman" w:hAnsi="Times New Roman"/>
                <w:b/>
                <w:sz w:val="24"/>
                <w:szCs w:val="24"/>
              </w:rPr>
            </w:pPr>
            <w:r w:rsidRPr="005D62B5">
              <w:rPr>
                <w:rFonts w:ascii="Times New Roman" w:hAnsi="Times New Roman"/>
                <w:b/>
                <w:sz w:val="24"/>
                <w:szCs w:val="24"/>
              </w:rPr>
              <w:t>Дата рождения</w:t>
            </w:r>
          </w:p>
        </w:tc>
        <w:tc>
          <w:tcPr>
            <w:tcW w:w="3867" w:type="dxa"/>
          </w:tcPr>
          <w:p w:rsidR="008D546D" w:rsidRPr="005D62B5" w:rsidRDefault="008D546D" w:rsidP="005D62B5">
            <w:pPr>
              <w:spacing w:line="240" w:lineRule="auto"/>
              <w:jc w:val="center"/>
              <w:rPr>
                <w:rFonts w:ascii="Times New Roman" w:hAnsi="Times New Roman"/>
                <w:b/>
                <w:sz w:val="24"/>
                <w:szCs w:val="24"/>
              </w:rPr>
            </w:pPr>
            <w:r w:rsidRPr="005D62B5">
              <w:rPr>
                <w:rFonts w:ascii="Times New Roman" w:hAnsi="Times New Roman"/>
                <w:b/>
                <w:sz w:val="24"/>
                <w:szCs w:val="24"/>
              </w:rPr>
              <w:t>Возраст на 01.09.18</w:t>
            </w:r>
          </w:p>
        </w:tc>
      </w:tr>
      <w:tr w:rsidR="008D546D" w:rsidRPr="005D62B5" w:rsidTr="005D62B5">
        <w:trPr>
          <w:trHeight w:val="386"/>
        </w:trPr>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w:t>
            </w:r>
          </w:p>
        </w:tc>
        <w:tc>
          <w:tcPr>
            <w:tcW w:w="6915" w:type="dxa"/>
          </w:tcPr>
          <w:p w:rsidR="008D546D" w:rsidRPr="005D62B5" w:rsidRDefault="008D546D" w:rsidP="005D62B5">
            <w:pPr>
              <w:jc w:val="both"/>
              <w:rPr>
                <w:rFonts w:ascii="Times New Roman" w:hAnsi="Times New Roman"/>
                <w:sz w:val="24"/>
                <w:szCs w:val="24"/>
              </w:rPr>
            </w:pPr>
            <w:r w:rsidRPr="005D62B5">
              <w:rPr>
                <w:rFonts w:ascii="Times New Roman" w:hAnsi="Times New Roman"/>
                <w:sz w:val="24"/>
                <w:szCs w:val="24"/>
              </w:rPr>
              <w:t xml:space="preserve"> Абилгазиева Алина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15.11.13.</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4.9</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Абдулкадирова Амина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09.04.14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4.4</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3</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Акматжанова Ясмина</w:t>
            </w:r>
          </w:p>
        </w:tc>
        <w:tc>
          <w:tcPr>
            <w:tcW w:w="3867" w:type="dxa"/>
          </w:tcPr>
          <w:p w:rsidR="008D546D" w:rsidRPr="005D62B5" w:rsidRDefault="008D546D" w:rsidP="005D62B5">
            <w:pPr>
              <w:spacing w:line="240" w:lineRule="auto"/>
              <w:jc w:val="center"/>
              <w:rPr>
                <w:rFonts w:ascii="Times New Roman" w:hAnsi="Times New Roman"/>
                <w:sz w:val="24"/>
                <w:szCs w:val="24"/>
              </w:rPr>
            </w:pPr>
          </w:p>
        </w:tc>
        <w:tc>
          <w:tcPr>
            <w:tcW w:w="3867" w:type="dxa"/>
          </w:tcPr>
          <w:p w:rsidR="008D546D" w:rsidRPr="005D62B5" w:rsidRDefault="008D546D" w:rsidP="005D62B5">
            <w:pPr>
              <w:spacing w:line="240" w:lineRule="auto"/>
              <w:jc w:val="center"/>
              <w:rPr>
                <w:rFonts w:ascii="Times New Roman" w:hAnsi="Times New Roman"/>
                <w:sz w:val="24"/>
                <w:szCs w:val="24"/>
              </w:rPr>
            </w:pP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Белугин Валера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27.07.14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4.1</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5</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Гладкова Ксения</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01.04.14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4.5</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6</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Григорьева Карина</w:t>
            </w:r>
          </w:p>
        </w:tc>
        <w:tc>
          <w:tcPr>
            <w:tcW w:w="3867" w:type="dxa"/>
          </w:tcPr>
          <w:p w:rsidR="008D546D" w:rsidRPr="005D62B5" w:rsidRDefault="008D546D" w:rsidP="005D62B5">
            <w:pPr>
              <w:spacing w:line="240" w:lineRule="auto"/>
              <w:jc w:val="center"/>
              <w:rPr>
                <w:rFonts w:ascii="Times New Roman" w:hAnsi="Times New Roman"/>
                <w:sz w:val="24"/>
                <w:szCs w:val="24"/>
              </w:rPr>
            </w:pPr>
          </w:p>
        </w:tc>
        <w:tc>
          <w:tcPr>
            <w:tcW w:w="3867" w:type="dxa"/>
          </w:tcPr>
          <w:p w:rsidR="008D546D" w:rsidRPr="005D62B5" w:rsidRDefault="008D546D" w:rsidP="005D62B5">
            <w:pPr>
              <w:spacing w:line="240" w:lineRule="auto"/>
              <w:jc w:val="center"/>
              <w:rPr>
                <w:rFonts w:ascii="Times New Roman" w:hAnsi="Times New Roman"/>
                <w:sz w:val="24"/>
                <w:szCs w:val="24"/>
              </w:rPr>
            </w:pP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7</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Головнева Арина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10.06.14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4.2</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8</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Гамбарчаев Мурат</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05.11.13</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4.9</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9</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Ефремов Роман</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20.06.14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4.2</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10</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Иванова Настя</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13.08.14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11</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Ким Константин</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06.01.14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4.7</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12</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Корнилова Алина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07.05.14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4.3</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13</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Кожевникова Ева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27.12.13</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4.8</w:t>
            </w:r>
          </w:p>
        </w:tc>
      </w:tr>
      <w:tr w:rsidR="008D546D" w:rsidRPr="005D62B5" w:rsidTr="005D62B5">
        <w:trPr>
          <w:trHeight w:val="469"/>
        </w:trPr>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14</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Сбойчаков Степан</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20.03.14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4.5</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15</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Сальникова Лиза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11.07.14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4.1</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16</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Олейникова Маргарита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11.05.14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4.3</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17</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Полякова А</w:t>
            </w:r>
          </w:p>
        </w:tc>
        <w:tc>
          <w:tcPr>
            <w:tcW w:w="3867" w:type="dxa"/>
          </w:tcPr>
          <w:p w:rsidR="008D546D" w:rsidRPr="005D62B5" w:rsidRDefault="008D546D" w:rsidP="005D62B5">
            <w:pPr>
              <w:spacing w:line="240" w:lineRule="auto"/>
              <w:jc w:val="center"/>
              <w:rPr>
                <w:rFonts w:ascii="Times New Roman" w:hAnsi="Times New Roman"/>
                <w:sz w:val="24"/>
                <w:szCs w:val="24"/>
              </w:rPr>
            </w:pPr>
          </w:p>
        </w:tc>
        <w:tc>
          <w:tcPr>
            <w:tcW w:w="3867" w:type="dxa"/>
          </w:tcPr>
          <w:p w:rsidR="008D546D" w:rsidRPr="005D62B5" w:rsidRDefault="008D546D" w:rsidP="005D62B5">
            <w:pPr>
              <w:spacing w:line="240" w:lineRule="auto"/>
              <w:jc w:val="center"/>
              <w:rPr>
                <w:rFonts w:ascii="Times New Roman" w:hAnsi="Times New Roman"/>
                <w:sz w:val="24"/>
                <w:szCs w:val="24"/>
              </w:rPr>
            </w:pP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18</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 xml:space="preserve">Толочек Арина </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03.10.13</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4.10</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19</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Толочек Саша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04.02.14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4.6</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20</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Триханкина Вика</w:t>
            </w:r>
          </w:p>
        </w:tc>
        <w:tc>
          <w:tcPr>
            <w:tcW w:w="3867" w:type="dxa"/>
          </w:tcPr>
          <w:p w:rsidR="008D546D" w:rsidRPr="005D62B5" w:rsidRDefault="008D546D" w:rsidP="005D62B5">
            <w:pPr>
              <w:spacing w:line="240" w:lineRule="auto"/>
              <w:jc w:val="center"/>
              <w:rPr>
                <w:rFonts w:ascii="Times New Roman" w:hAnsi="Times New Roman"/>
                <w:sz w:val="24"/>
                <w:szCs w:val="24"/>
              </w:rPr>
            </w:pPr>
          </w:p>
        </w:tc>
        <w:tc>
          <w:tcPr>
            <w:tcW w:w="3867" w:type="dxa"/>
          </w:tcPr>
          <w:p w:rsidR="008D546D" w:rsidRPr="005D62B5" w:rsidRDefault="008D546D" w:rsidP="005D62B5">
            <w:pPr>
              <w:spacing w:line="240" w:lineRule="auto"/>
              <w:jc w:val="center"/>
              <w:rPr>
                <w:rFonts w:ascii="Times New Roman" w:hAnsi="Times New Roman"/>
                <w:sz w:val="24"/>
                <w:szCs w:val="24"/>
              </w:rPr>
            </w:pP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21</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 xml:space="preserve">Ширшин Миша </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22.04.14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4.4</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22</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Щербаченко Ксения</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20.07.14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4.1</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23</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Яковлева Вероника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05.05.14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4.3</w:t>
            </w:r>
          </w:p>
        </w:tc>
      </w:tr>
      <w:tr w:rsidR="008D546D" w:rsidRPr="005D62B5" w:rsidTr="005D62B5">
        <w:tc>
          <w:tcPr>
            <w:tcW w:w="81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24</w:t>
            </w:r>
          </w:p>
        </w:tc>
        <w:tc>
          <w:tcPr>
            <w:tcW w:w="6915" w:type="dxa"/>
          </w:tcPr>
          <w:p w:rsidR="008D546D" w:rsidRPr="005D62B5" w:rsidRDefault="008D546D" w:rsidP="005D62B5">
            <w:pPr>
              <w:spacing w:line="240" w:lineRule="auto"/>
              <w:rPr>
                <w:rFonts w:ascii="Times New Roman" w:hAnsi="Times New Roman"/>
                <w:sz w:val="24"/>
                <w:szCs w:val="24"/>
              </w:rPr>
            </w:pPr>
            <w:r w:rsidRPr="005D62B5">
              <w:rPr>
                <w:rFonts w:ascii="Times New Roman" w:hAnsi="Times New Roman"/>
                <w:sz w:val="24"/>
                <w:szCs w:val="24"/>
              </w:rPr>
              <w:t>Христодулов Сережа</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03.09.14</w:t>
            </w:r>
          </w:p>
        </w:tc>
        <w:tc>
          <w:tcPr>
            <w:tcW w:w="386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4.1</w:t>
            </w:r>
          </w:p>
        </w:tc>
      </w:tr>
    </w:tbl>
    <w:p w:rsidR="008D546D" w:rsidRPr="00A11F89" w:rsidRDefault="008D546D" w:rsidP="00496EFC">
      <w:pPr>
        <w:spacing w:line="240" w:lineRule="auto"/>
        <w:ind w:firstLine="360"/>
        <w:jc w:val="center"/>
        <w:rPr>
          <w:rFonts w:ascii="Times New Roman" w:hAnsi="Times New Roman"/>
          <w:sz w:val="24"/>
          <w:szCs w:val="24"/>
        </w:rPr>
      </w:pPr>
    </w:p>
    <w:p w:rsidR="008D546D" w:rsidRPr="00A11F89" w:rsidRDefault="008D546D" w:rsidP="00496EFC">
      <w:pPr>
        <w:spacing w:line="240" w:lineRule="auto"/>
        <w:ind w:firstLine="360"/>
        <w:jc w:val="center"/>
        <w:rPr>
          <w:rFonts w:ascii="Times New Roman" w:hAnsi="Times New Roman"/>
          <w:sz w:val="24"/>
          <w:szCs w:val="24"/>
        </w:rPr>
      </w:pPr>
    </w:p>
    <w:p w:rsidR="008D546D" w:rsidRDefault="008D546D" w:rsidP="00496EFC">
      <w:pPr>
        <w:spacing w:line="240" w:lineRule="auto"/>
        <w:ind w:firstLine="360"/>
        <w:jc w:val="center"/>
        <w:rPr>
          <w:rFonts w:ascii="Times New Roman" w:hAnsi="Times New Roman"/>
          <w:b/>
          <w:sz w:val="24"/>
          <w:szCs w:val="24"/>
        </w:rPr>
      </w:pPr>
    </w:p>
    <w:p w:rsidR="008D546D" w:rsidRDefault="008D546D" w:rsidP="00496EFC">
      <w:pPr>
        <w:spacing w:line="240" w:lineRule="auto"/>
        <w:ind w:firstLine="360"/>
        <w:jc w:val="center"/>
        <w:rPr>
          <w:rFonts w:ascii="Times New Roman" w:hAnsi="Times New Roman"/>
          <w:b/>
          <w:sz w:val="24"/>
          <w:szCs w:val="24"/>
        </w:rPr>
      </w:pPr>
    </w:p>
    <w:p w:rsidR="008D546D" w:rsidRPr="00496EFC" w:rsidRDefault="008D546D" w:rsidP="00496EFC">
      <w:pPr>
        <w:spacing w:line="240" w:lineRule="auto"/>
        <w:ind w:firstLine="360"/>
        <w:jc w:val="center"/>
        <w:rPr>
          <w:rFonts w:ascii="Times New Roman" w:hAnsi="Times New Roman"/>
          <w:b/>
          <w:sz w:val="24"/>
          <w:szCs w:val="24"/>
        </w:rPr>
      </w:pPr>
    </w:p>
    <w:p w:rsidR="008D546D" w:rsidRPr="00496EFC" w:rsidRDefault="008D546D" w:rsidP="00496EFC">
      <w:pPr>
        <w:pStyle w:val="10"/>
        <w:keepNext/>
        <w:keepLines/>
        <w:shd w:val="clear" w:color="auto" w:fill="auto"/>
        <w:spacing w:after="8" w:line="240" w:lineRule="auto"/>
        <w:ind w:left="40"/>
        <w:rPr>
          <w:sz w:val="24"/>
          <w:szCs w:val="24"/>
        </w:rPr>
      </w:pPr>
      <w:bookmarkStart w:id="1" w:name="bookmark1"/>
      <w:r w:rsidRPr="00496EFC">
        <w:rPr>
          <w:sz w:val="24"/>
          <w:szCs w:val="24"/>
        </w:rPr>
        <w:t>Примерная основная программа дошкольного образования «От рождения до школы»</w:t>
      </w:r>
      <w:bookmarkEnd w:id="1"/>
    </w:p>
    <w:p w:rsidR="008D546D" w:rsidRPr="00496EFC" w:rsidRDefault="008D546D" w:rsidP="00BA67E5">
      <w:pPr>
        <w:spacing w:line="240" w:lineRule="auto"/>
        <w:ind w:firstLine="360"/>
        <w:jc w:val="center"/>
        <w:rPr>
          <w:rFonts w:ascii="Times New Roman" w:hAnsi="Times New Roman"/>
          <w:sz w:val="24"/>
          <w:szCs w:val="24"/>
        </w:rPr>
      </w:pPr>
      <w:bookmarkStart w:id="2" w:name="bookmark2"/>
      <w:r w:rsidRPr="00496EFC">
        <w:rPr>
          <w:rFonts w:ascii="Times New Roman" w:hAnsi="Times New Roman"/>
          <w:sz w:val="24"/>
          <w:szCs w:val="24"/>
        </w:rPr>
        <w:t>под редакцией Н.Е. Веракса, Т.С. Комаровой, М.А. Васильевой</w:t>
      </w:r>
      <w:bookmarkEnd w:id="2"/>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gridCol w:w="1275"/>
      </w:tblGrid>
      <w:tr w:rsidR="008D546D" w:rsidRPr="005D62B5" w:rsidTr="005D62B5">
        <w:tc>
          <w:tcPr>
            <w:tcW w:w="10627"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Виды организационной деятельности</w:t>
            </w:r>
          </w:p>
        </w:tc>
        <w:tc>
          <w:tcPr>
            <w:tcW w:w="1275"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Кол-во</w:t>
            </w:r>
          </w:p>
        </w:tc>
      </w:tr>
      <w:tr w:rsidR="008D546D" w:rsidRPr="005D62B5" w:rsidTr="005D62B5">
        <w:tc>
          <w:tcPr>
            <w:tcW w:w="10627" w:type="dxa"/>
          </w:tcPr>
          <w:p w:rsidR="008D546D" w:rsidRPr="005D62B5" w:rsidRDefault="008D546D" w:rsidP="005D62B5">
            <w:pPr>
              <w:spacing w:after="0" w:line="240" w:lineRule="auto"/>
              <w:rPr>
                <w:rFonts w:ascii="Times New Roman" w:hAnsi="Times New Roman"/>
                <w:sz w:val="24"/>
                <w:szCs w:val="24"/>
                <w:u w:val="single"/>
              </w:rPr>
            </w:pPr>
            <w:r w:rsidRPr="005D62B5">
              <w:rPr>
                <w:rFonts w:ascii="Times New Roman" w:hAnsi="Times New Roman"/>
                <w:sz w:val="24"/>
                <w:szCs w:val="24"/>
                <w:u w:val="single"/>
              </w:rPr>
              <w:t>Познавательное развитие</w:t>
            </w:r>
          </w:p>
          <w:p w:rsidR="008D546D" w:rsidRPr="005D62B5" w:rsidRDefault="008D546D" w:rsidP="005D62B5">
            <w:pPr>
              <w:spacing w:after="0" w:line="240" w:lineRule="auto"/>
              <w:rPr>
                <w:rStyle w:val="3"/>
                <w:sz w:val="24"/>
                <w:szCs w:val="24"/>
              </w:rPr>
            </w:pPr>
            <w:r w:rsidRPr="005D62B5">
              <w:rPr>
                <w:rStyle w:val="3"/>
                <w:sz w:val="24"/>
                <w:szCs w:val="24"/>
              </w:rPr>
              <w:t>Формирование элементарных математических представлений</w:t>
            </w:r>
          </w:p>
          <w:p w:rsidR="008D546D" w:rsidRPr="005D62B5" w:rsidRDefault="008D546D" w:rsidP="005D62B5">
            <w:pPr>
              <w:spacing w:after="0" w:line="240" w:lineRule="auto"/>
              <w:rPr>
                <w:rFonts w:ascii="Times New Roman" w:hAnsi="Times New Roman"/>
                <w:sz w:val="24"/>
                <w:szCs w:val="24"/>
              </w:rPr>
            </w:pPr>
            <w:r w:rsidRPr="005D62B5">
              <w:rPr>
                <w:rStyle w:val="3"/>
                <w:sz w:val="24"/>
                <w:szCs w:val="24"/>
              </w:rPr>
              <w:t>Формирование целостной картины мира</w:t>
            </w:r>
          </w:p>
        </w:tc>
        <w:tc>
          <w:tcPr>
            <w:tcW w:w="1275" w:type="dxa"/>
          </w:tcPr>
          <w:p w:rsidR="008D546D" w:rsidRPr="005D62B5" w:rsidRDefault="008D546D" w:rsidP="005D62B5">
            <w:pPr>
              <w:spacing w:line="240" w:lineRule="auto"/>
              <w:jc w:val="center"/>
              <w:rPr>
                <w:rFonts w:ascii="Times New Roman" w:hAnsi="Times New Roman"/>
                <w:sz w:val="24"/>
                <w:szCs w:val="24"/>
              </w:rPr>
            </w:pP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w:t>
            </w: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w:t>
            </w:r>
          </w:p>
        </w:tc>
      </w:tr>
      <w:tr w:rsidR="008D546D" w:rsidRPr="005D62B5" w:rsidTr="005D62B5">
        <w:tc>
          <w:tcPr>
            <w:tcW w:w="10627" w:type="dxa"/>
          </w:tcPr>
          <w:p w:rsidR="008D546D" w:rsidRPr="005D62B5" w:rsidRDefault="008D546D" w:rsidP="005D62B5">
            <w:pPr>
              <w:spacing w:after="0" w:line="240" w:lineRule="auto"/>
              <w:rPr>
                <w:rFonts w:ascii="Times New Roman" w:hAnsi="Times New Roman"/>
                <w:sz w:val="24"/>
                <w:szCs w:val="24"/>
              </w:rPr>
            </w:pPr>
            <w:r w:rsidRPr="005D62B5">
              <w:rPr>
                <w:rStyle w:val="3"/>
                <w:sz w:val="24"/>
                <w:szCs w:val="24"/>
              </w:rPr>
              <w:t>Речевое развитие</w:t>
            </w:r>
          </w:p>
        </w:tc>
        <w:tc>
          <w:tcPr>
            <w:tcW w:w="1275"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w:t>
            </w:r>
          </w:p>
        </w:tc>
      </w:tr>
      <w:tr w:rsidR="008D546D" w:rsidRPr="005D62B5" w:rsidTr="005D62B5">
        <w:tc>
          <w:tcPr>
            <w:tcW w:w="10627" w:type="dxa"/>
          </w:tcPr>
          <w:p w:rsidR="008D546D" w:rsidRPr="005D62B5" w:rsidRDefault="008D546D" w:rsidP="005D62B5">
            <w:pPr>
              <w:spacing w:after="0" w:line="240" w:lineRule="auto"/>
              <w:rPr>
                <w:rStyle w:val="3"/>
                <w:sz w:val="24"/>
                <w:szCs w:val="24"/>
                <w:u w:val="single"/>
              </w:rPr>
            </w:pPr>
            <w:r w:rsidRPr="005D62B5">
              <w:rPr>
                <w:rStyle w:val="3"/>
                <w:sz w:val="24"/>
                <w:szCs w:val="24"/>
                <w:u w:val="single"/>
              </w:rPr>
              <w:t>Художественно-эстетическое развитие</w:t>
            </w:r>
          </w:p>
          <w:p w:rsidR="008D546D" w:rsidRPr="005D62B5" w:rsidRDefault="008D546D" w:rsidP="005D62B5">
            <w:pPr>
              <w:spacing w:after="0" w:line="240" w:lineRule="auto"/>
              <w:jc w:val="right"/>
              <w:rPr>
                <w:rStyle w:val="3"/>
                <w:sz w:val="24"/>
                <w:szCs w:val="24"/>
              </w:rPr>
            </w:pPr>
            <w:r w:rsidRPr="005D62B5">
              <w:rPr>
                <w:rStyle w:val="3"/>
                <w:sz w:val="24"/>
                <w:szCs w:val="24"/>
              </w:rPr>
              <w:t>Лепка</w:t>
            </w:r>
          </w:p>
          <w:p w:rsidR="008D546D" w:rsidRPr="005D62B5" w:rsidRDefault="008D546D" w:rsidP="005D62B5">
            <w:pPr>
              <w:spacing w:after="0" w:line="240" w:lineRule="auto"/>
              <w:jc w:val="right"/>
              <w:rPr>
                <w:rFonts w:ascii="Times New Roman" w:hAnsi="Times New Roman"/>
                <w:sz w:val="24"/>
                <w:szCs w:val="24"/>
              </w:rPr>
            </w:pPr>
            <w:r w:rsidRPr="005D62B5">
              <w:rPr>
                <w:rFonts w:ascii="Times New Roman" w:hAnsi="Times New Roman"/>
                <w:sz w:val="24"/>
                <w:szCs w:val="24"/>
              </w:rPr>
              <w:t>Рисование</w:t>
            </w:r>
          </w:p>
          <w:p w:rsidR="008D546D" w:rsidRPr="005D62B5" w:rsidRDefault="008D546D" w:rsidP="005D62B5">
            <w:pPr>
              <w:spacing w:after="0" w:line="240" w:lineRule="auto"/>
              <w:jc w:val="right"/>
              <w:rPr>
                <w:rFonts w:ascii="Times New Roman" w:hAnsi="Times New Roman"/>
                <w:sz w:val="24"/>
                <w:szCs w:val="24"/>
              </w:rPr>
            </w:pPr>
            <w:r w:rsidRPr="005D62B5">
              <w:rPr>
                <w:rFonts w:ascii="Times New Roman" w:hAnsi="Times New Roman"/>
                <w:sz w:val="24"/>
                <w:szCs w:val="24"/>
              </w:rPr>
              <w:t>Аппликация</w:t>
            </w:r>
          </w:p>
          <w:p w:rsidR="008D546D" w:rsidRPr="005D62B5" w:rsidRDefault="008D546D" w:rsidP="005D62B5">
            <w:pPr>
              <w:spacing w:after="0" w:line="240" w:lineRule="auto"/>
              <w:jc w:val="right"/>
              <w:rPr>
                <w:rFonts w:ascii="Times New Roman" w:hAnsi="Times New Roman"/>
                <w:sz w:val="24"/>
                <w:szCs w:val="24"/>
              </w:rPr>
            </w:pPr>
            <w:r w:rsidRPr="005D62B5">
              <w:rPr>
                <w:rFonts w:ascii="Times New Roman" w:hAnsi="Times New Roman"/>
                <w:sz w:val="24"/>
                <w:szCs w:val="24"/>
              </w:rPr>
              <w:t>Музыка</w:t>
            </w:r>
          </w:p>
        </w:tc>
        <w:tc>
          <w:tcPr>
            <w:tcW w:w="1275" w:type="dxa"/>
          </w:tcPr>
          <w:p w:rsidR="008D546D" w:rsidRPr="005D62B5" w:rsidRDefault="008D546D" w:rsidP="005D62B5">
            <w:pPr>
              <w:spacing w:line="240" w:lineRule="auto"/>
              <w:jc w:val="center"/>
              <w:rPr>
                <w:rFonts w:ascii="Times New Roman" w:hAnsi="Times New Roman"/>
                <w:sz w:val="24"/>
                <w:szCs w:val="24"/>
              </w:rPr>
            </w:pP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0,5</w:t>
            </w: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w:t>
            </w: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0,5</w:t>
            </w:r>
          </w:p>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2</w:t>
            </w:r>
          </w:p>
        </w:tc>
      </w:tr>
      <w:tr w:rsidR="008D546D" w:rsidRPr="005D62B5" w:rsidTr="005D62B5">
        <w:tc>
          <w:tcPr>
            <w:tcW w:w="10627" w:type="dxa"/>
          </w:tcPr>
          <w:p w:rsidR="008D546D" w:rsidRPr="005D62B5" w:rsidRDefault="008D546D" w:rsidP="005D62B5">
            <w:pPr>
              <w:spacing w:after="0" w:line="240" w:lineRule="auto"/>
              <w:rPr>
                <w:rFonts w:ascii="Times New Roman" w:hAnsi="Times New Roman"/>
                <w:sz w:val="24"/>
                <w:szCs w:val="24"/>
              </w:rPr>
            </w:pPr>
            <w:r w:rsidRPr="005D62B5">
              <w:rPr>
                <w:rStyle w:val="3"/>
                <w:sz w:val="24"/>
                <w:szCs w:val="24"/>
              </w:rPr>
              <w:t>Физическое развитие</w:t>
            </w:r>
          </w:p>
        </w:tc>
        <w:tc>
          <w:tcPr>
            <w:tcW w:w="1275"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3</w:t>
            </w:r>
          </w:p>
        </w:tc>
      </w:tr>
      <w:tr w:rsidR="008D546D" w:rsidRPr="005D62B5" w:rsidTr="005D62B5">
        <w:tc>
          <w:tcPr>
            <w:tcW w:w="10627" w:type="dxa"/>
          </w:tcPr>
          <w:p w:rsidR="008D546D" w:rsidRPr="005D62B5" w:rsidRDefault="008D546D" w:rsidP="005D62B5">
            <w:pPr>
              <w:spacing w:after="0" w:line="240" w:lineRule="auto"/>
              <w:rPr>
                <w:rFonts w:ascii="Times New Roman" w:hAnsi="Times New Roman"/>
                <w:sz w:val="24"/>
                <w:szCs w:val="24"/>
              </w:rPr>
            </w:pPr>
            <w:r w:rsidRPr="005D62B5">
              <w:rPr>
                <w:rStyle w:val="3"/>
                <w:sz w:val="24"/>
                <w:szCs w:val="24"/>
              </w:rPr>
              <w:t>Общее количество</w:t>
            </w:r>
          </w:p>
        </w:tc>
        <w:tc>
          <w:tcPr>
            <w:tcW w:w="1275" w:type="dxa"/>
          </w:tcPr>
          <w:p w:rsidR="008D546D" w:rsidRPr="005D62B5" w:rsidRDefault="008D546D" w:rsidP="005D62B5">
            <w:pPr>
              <w:spacing w:line="240" w:lineRule="auto"/>
              <w:jc w:val="center"/>
              <w:rPr>
                <w:rFonts w:ascii="Times New Roman" w:hAnsi="Times New Roman"/>
                <w:sz w:val="24"/>
                <w:szCs w:val="24"/>
              </w:rPr>
            </w:pPr>
            <w:r w:rsidRPr="005D62B5">
              <w:rPr>
                <w:rFonts w:ascii="Times New Roman" w:hAnsi="Times New Roman"/>
                <w:sz w:val="24"/>
                <w:szCs w:val="24"/>
              </w:rPr>
              <w:t>10</w:t>
            </w:r>
          </w:p>
        </w:tc>
      </w:tr>
    </w:tbl>
    <w:p w:rsidR="008D546D" w:rsidRPr="00496EFC" w:rsidRDefault="008D546D" w:rsidP="00BA67E5">
      <w:pPr>
        <w:spacing w:line="240" w:lineRule="auto"/>
        <w:rPr>
          <w:rFonts w:ascii="Times New Roman" w:hAnsi="Times New Roman"/>
          <w:b/>
          <w:sz w:val="24"/>
          <w:szCs w:val="24"/>
        </w:rPr>
      </w:pPr>
    </w:p>
    <w:p w:rsidR="008D546D" w:rsidRPr="00496EFC" w:rsidRDefault="008D546D" w:rsidP="00496EFC">
      <w:pPr>
        <w:pStyle w:val="2"/>
        <w:shd w:val="clear" w:color="auto" w:fill="auto"/>
        <w:spacing w:before="0" w:after="0" w:line="240" w:lineRule="auto"/>
        <w:ind w:left="360" w:firstLine="0"/>
        <w:jc w:val="both"/>
        <w:rPr>
          <w:sz w:val="24"/>
          <w:szCs w:val="24"/>
        </w:rPr>
      </w:pPr>
      <w:r w:rsidRPr="00496EFC">
        <w:rPr>
          <w:sz w:val="24"/>
          <w:szCs w:val="24"/>
        </w:rPr>
        <w:t>Содержание образовательной деятельности в средней группе дополнено следующими парциальными программами:</w:t>
      </w:r>
    </w:p>
    <w:p w:rsidR="008D546D" w:rsidRPr="00496EFC" w:rsidRDefault="008D546D" w:rsidP="00496EFC">
      <w:pPr>
        <w:pStyle w:val="2"/>
        <w:numPr>
          <w:ilvl w:val="0"/>
          <w:numId w:val="1"/>
        </w:numPr>
        <w:shd w:val="clear" w:color="auto" w:fill="auto"/>
        <w:spacing w:before="0" w:after="0" w:line="240" w:lineRule="auto"/>
        <w:ind w:left="1280" w:right="20"/>
        <w:jc w:val="both"/>
        <w:rPr>
          <w:sz w:val="24"/>
          <w:szCs w:val="24"/>
        </w:rPr>
      </w:pPr>
      <w:r w:rsidRPr="00496EFC">
        <w:rPr>
          <w:sz w:val="24"/>
          <w:szCs w:val="24"/>
        </w:rPr>
        <w:t xml:space="preserve"> </w:t>
      </w:r>
      <w:r>
        <w:rPr>
          <w:sz w:val="24"/>
          <w:szCs w:val="24"/>
        </w:rPr>
        <w:t>Программа Маленький волжанин Е.С.Евдокимова 2013</w:t>
      </w:r>
    </w:p>
    <w:p w:rsidR="008D546D" w:rsidRPr="00496EFC" w:rsidRDefault="008D546D" w:rsidP="00496EFC">
      <w:pPr>
        <w:pStyle w:val="2"/>
        <w:shd w:val="clear" w:color="auto" w:fill="auto"/>
        <w:spacing w:before="0" w:after="0" w:line="240" w:lineRule="auto"/>
        <w:ind w:left="40" w:right="20" w:firstLine="700"/>
        <w:jc w:val="both"/>
        <w:rPr>
          <w:sz w:val="24"/>
          <w:szCs w:val="24"/>
        </w:rPr>
      </w:pPr>
      <w:r>
        <w:rPr>
          <w:sz w:val="24"/>
          <w:szCs w:val="24"/>
        </w:rPr>
        <w:t>Выше обозначенная работа способствует формированию и развитию речевой активности и самостоятельности мышления во всех видах деятельности; развитию художественного и эстетического вкуса. При этом учитывается охват большого количества детей и нагрузка на одного ребенка, не превышающая одного кружка.</w:t>
      </w:r>
    </w:p>
    <w:p w:rsidR="008D546D" w:rsidRPr="00496EFC" w:rsidRDefault="008D546D" w:rsidP="00496EFC">
      <w:pPr>
        <w:spacing w:line="240" w:lineRule="auto"/>
        <w:jc w:val="both"/>
        <w:rPr>
          <w:rFonts w:ascii="Times New Roman" w:hAnsi="Times New Roman"/>
          <w:sz w:val="24"/>
          <w:szCs w:val="24"/>
        </w:rPr>
      </w:pPr>
    </w:p>
    <w:p w:rsidR="008D546D" w:rsidRPr="00496EFC" w:rsidRDefault="008D546D" w:rsidP="00496EFC">
      <w:pPr>
        <w:spacing w:line="240" w:lineRule="auto"/>
        <w:jc w:val="both"/>
        <w:rPr>
          <w:rFonts w:ascii="Times New Roman" w:hAnsi="Times New Roman"/>
          <w:sz w:val="24"/>
          <w:szCs w:val="24"/>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Default="008D546D" w:rsidP="003020E8">
      <w:pPr>
        <w:pStyle w:val="ListParagraph"/>
        <w:spacing w:after="0" w:line="240" w:lineRule="auto"/>
        <w:rPr>
          <w:rFonts w:ascii="Times New Roman" w:hAnsi="Times New Roman"/>
          <w:sz w:val="24"/>
          <w:szCs w:val="28"/>
        </w:rPr>
      </w:pPr>
    </w:p>
    <w:p w:rsidR="008D546D" w:rsidRPr="003020E8" w:rsidRDefault="008D546D" w:rsidP="003020E8">
      <w:pPr>
        <w:pStyle w:val="ListParagraph"/>
        <w:spacing w:after="0" w:line="240" w:lineRule="auto"/>
        <w:rPr>
          <w:rFonts w:ascii="Times New Roman" w:hAnsi="Times New Roman"/>
          <w:sz w:val="24"/>
          <w:szCs w:val="28"/>
        </w:rPr>
      </w:pPr>
    </w:p>
    <w:p w:rsidR="008D546D" w:rsidRPr="003020E8" w:rsidRDefault="008D546D" w:rsidP="003020E8">
      <w:pPr>
        <w:pStyle w:val="ListParagraph"/>
        <w:spacing w:after="0" w:line="240" w:lineRule="auto"/>
        <w:jc w:val="center"/>
        <w:rPr>
          <w:rFonts w:ascii="Times New Roman" w:hAnsi="Times New Roman"/>
          <w:b/>
          <w:sz w:val="28"/>
          <w:szCs w:val="28"/>
        </w:rPr>
      </w:pPr>
      <w:r w:rsidRPr="003020E8">
        <w:rPr>
          <w:rFonts w:ascii="Times New Roman" w:hAnsi="Times New Roman"/>
          <w:b/>
          <w:sz w:val="28"/>
          <w:szCs w:val="28"/>
        </w:rPr>
        <w:t>Организация образовательного процесса, самостоятельной игровой деятельности и прогулки в режиме дня</w:t>
      </w:r>
    </w:p>
    <w:p w:rsidR="008D546D" w:rsidRPr="003020E8" w:rsidRDefault="008D546D" w:rsidP="003020E8">
      <w:pPr>
        <w:pStyle w:val="ListParagraph"/>
        <w:spacing w:after="0" w:line="240" w:lineRule="auto"/>
        <w:jc w:val="center"/>
        <w:rPr>
          <w:rFonts w:ascii="Times New Roman" w:hAnsi="Times New Roman"/>
          <w:b/>
          <w:sz w:val="28"/>
          <w:szCs w:val="28"/>
        </w:rPr>
      </w:pPr>
      <w:r w:rsidRPr="003020E8">
        <w:rPr>
          <w:rFonts w:ascii="Times New Roman" w:hAnsi="Times New Roman"/>
          <w:b/>
          <w:sz w:val="28"/>
          <w:szCs w:val="28"/>
        </w:rPr>
        <w:t xml:space="preserve">в </w:t>
      </w:r>
      <w:r>
        <w:rPr>
          <w:rFonts w:ascii="Times New Roman" w:hAnsi="Times New Roman"/>
          <w:b/>
          <w:sz w:val="28"/>
          <w:szCs w:val="28"/>
        </w:rPr>
        <w:t>средней группе «Дюймовочка»  на 2018-2019</w:t>
      </w:r>
      <w:r w:rsidRPr="003020E8">
        <w:rPr>
          <w:rFonts w:ascii="Times New Roman" w:hAnsi="Times New Roman"/>
          <w:b/>
          <w:sz w:val="28"/>
          <w:szCs w:val="28"/>
        </w:rPr>
        <w:t xml:space="preserve"> учебный год</w:t>
      </w:r>
    </w:p>
    <w:p w:rsidR="008D546D" w:rsidRPr="00693F82" w:rsidRDefault="008D546D" w:rsidP="00693F82">
      <w:pPr>
        <w:spacing w:after="0"/>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6"/>
        <w:gridCol w:w="3065"/>
      </w:tblGrid>
      <w:tr w:rsidR="008D546D" w:rsidRPr="005D62B5" w:rsidTr="005D62B5">
        <w:trPr>
          <w:trHeight w:val="488"/>
          <w:jc w:val="center"/>
        </w:trPr>
        <w:tc>
          <w:tcPr>
            <w:tcW w:w="7366" w:type="dxa"/>
          </w:tcPr>
          <w:p w:rsidR="008D546D" w:rsidRPr="005D62B5" w:rsidRDefault="008D546D" w:rsidP="005D62B5">
            <w:pPr>
              <w:spacing w:after="0"/>
              <w:jc w:val="center"/>
              <w:rPr>
                <w:rFonts w:ascii="Times New Roman" w:hAnsi="Times New Roman"/>
                <w:b/>
                <w:i/>
                <w:sz w:val="24"/>
                <w:szCs w:val="24"/>
              </w:rPr>
            </w:pPr>
            <w:r w:rsidRPr="005D62B5">
              <w:rPr>
                <w:rFonts w:ascii="Times New Roman" w:hAnsi="Times New Roman"/>
                <w:b/>
                <w:i/>
                <w:sz w:val="24"/>
                <w:szCs w:val="24"/>
              </w:rPr>
              <w:t>Вид деятельности</w:t>
            </w:r>
          </w:p>
        </w:tc>
        <w:tc>
          <w:tcPr>
            <w:tcW w:w="3065" w:type="dxa"/>
          </w:tcPr>
          <w:p w:rsidR="008D546D" w:rsidRPr="005D62B5" w:rsidRDefault="008D546D" w:rsidP="005D62B5">
            <w:pPr>
              <w:spacing w:after="0"/>
              <w:jc w:val="center"/>
              <w:rPr>
                <w:rFonts w:ascii="Times New Roman" w:hAnsi="Times New Roman"/>
                <w:b/>
                <w:i/>
                <w:sz w:val="24"/>
                <w:szCs w:val="24"/>
              </w:rPr>
            </w:pPr>
            <w:r w:rsidRPr="005D62B5">
              <w:rPr>
                <w:rFonts w:ascii="Times New Roman" w:hAnsi="Times New Roman"/>
                <w:b/>
                <w:i/>
                <w:sz w:val="24"/>
                <w:szCs w:val="24"/>
              </w:rPr>
              <w:t>Время в режиме дня</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Прием детей ,гигиенические процедуры, гимнастика</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7.30-8.30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Подготовка к завтраку, завтрак</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8.30-8.55</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Образовательная деятельность</w:t>
            </w:r>
          </w:p>
        </w:tc>
        <w:tc>
          <w:tcPr>
            <w:tcW w:w="3065" w:type="dxa"/>
          </w:tcPr>
          <w:p w:rsidR="008D546D" w:rsidRPr="005D62B5" w:rsidRDefault="008D546D" w:rsidP="005D62B5">
            <w:pPr>
              <w:spacing w:after="0"/>
              <w:jc w:val="center"/>
              <w:rPr>
                <w:rFonts w:ascii="Times New Roman" w:hAnsi="Times New Roman"/>
              </w:rPr>
            </w:pPr>
            <w:r w:rsidRPr="005D62B5">
              <w:rPr>
                <w:rFonts w:ascii="Times New Roman" w:hAnsi="Times New Roman"/>
              </w:rPr>
              <w:t>9.00-9.45</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Самостоятельна игровая деятельность</w:t>
            </w:r>
          </w:p>
        </w:tc>
        <w:tc>
          <w:tcPr>
            <w:tcW w:w="3065" w:type="dxa"/>
          </w:tcPr>
          <w:p w:rsidR="008D546D" w:rsidRPr="005D62B5" w:rsidRDefault="008D546D" w:rsidP="005D62B5">
            <w:pPr>
              <w:spacing w:after="0"/>
              <w:jc w:val="center"/>
              <w:rPr>
                <w:rFonts w:ascii="Times New Roman" w:hAnsi="Times New Roman"/>
                <w:vertAlign w:val="superscript"/>
              </w:rPr>
            </w:pPr>
            <w:r w:rsidRPr="005D62B5">
              <w:rPr>
                <w:rFonts w:ascii="Times New Roman" w:hAnsi="Times New Roman"/>
                <w:i/>
              </w:rPr>
              <w:t>9.45-10.30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Второй завтрак</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10.30-10.50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Подготовка к прогулке, прогулка</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10.50-12.00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Обед</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12.00-12.30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Подготовка к дневному сну, сон</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12.30-15.00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Подъем, закаливающие процедуры</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15.00-15.30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Полдник</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15.30-16.00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Динамический час</w:t>
            </w:r>
          </w:p>
        </w:tc>
        <w:tc>
          <w:tcPr>
            <w:tcW w:w="3065" w:type="dxa"/>
          </w:tcPr>
          <w:p w:rsidR="008D546D" w:rsidRPr="005D62B5" w:rsidRDefault="008D546D" w:rsidP="005D62B5">
            <w:pPr>
              <w:spacing w:after="0"/>
              <w:jc w:val="center"/>
              <w:rPr>
                <w:rFonts w:ascii="Times New Roman" w:hAnsi="Times New Roman"/>
              </w:rPr>
            </w:pPr>
            <w:r w:rsidRPr="005D62B5">
              <w:rPr>
                <w:rFonts w:ascii="Times New Roman" w:hAnsi="Times New Roman"/>
              </w:rPr>
              <w:t>16.00-16.15</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Самостоятельная игровая деятельность</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16.15-16.40</w:t>
            </w:r>
          </w:p>
        </w:tc>
      </w:tr>
      <w:tr w:rsidR="008D546D" w:rsidRPr="005D62B5" w:rsidTr="005D62B5">
        <w:trPr>
          <w:jc w:val="center"/>
        </w:trPr>
        <w:tc>
          <w:tcPr>
            <w:tcW w:w="7366" w:type="dxa"/>
          </w:tcPr>
          <w:p w:rsidR="008D546D" w:rsidRPr="005D62B5" w:rsidRDefault="008D546D" w:rsidP="005D62B5">
            <w:pPr>
              <w:spacing w:after="0"/>
              <w:rPr>
                <w:rFonts w:ascii="Times New Roman" w:hAnsi="Times New Roman"/>
              </w:rPr>
            </w:pPr>
            <w:r w:rsidRPr="005D62B5">
              <w:rPr>
                <w:rFonts w:ascii="Times New Roman" w:hAnsi="Times New Roman"/>
              </w:rPr>
              <w:t>Подготовка к прогулке, прогулка, уход домой</w:t>
            </w:r>
          </w:p>
        </w:tc>
        <w:tc>
          <w:tcPr>
            <w:tcW w:w="3065" w:type="dxa"/>
          </w:tcPr>
          <w:p w:rsidR="008D546D" w:rsidRPr="005D62B5" w:rsidRDefault="008D546D" w:rsidP="005D62B5">
            <w:pPr>
              <w:spacing w:after="0"/>
              <w:jc w:val="center"/>
              <w:rPr>
                <w:rFonts w:ascii="Times New Roman" w:hAnsi="Times New Roman"/>
                <w:i/>
                <w:vertAlign w:val="superscript"/>
              </w:rPr>
            </w:pPr>
            <w:r w:rsidRPr="005D62B5">
              <w:rPr>
                <w:rFonts w:ascii="Times New Roman" w:hAnsi="Times New Roman"/>
              </w:rPr>
              <w:t>16.40-18.00</w:t>
            </w:r>
          </w:p>
        </w:tc>
      </w:tr>
    </w:tbl>
    <w:p w:rsidR="008D546D" w:rsidRPr="00135E39" w:rsidRDefault="008D546D" w:rsidP="003020E8">
      <w:pPr>
        <w:spacing w:after="0"/>
        <w:rPr>
          <w:rFonts w:ascii="Times New Roman" w:hAnsi="Times New Roman"/>
          <w:color w:val="FF0000"/>
        </w:rPr>
      </w:pPr>
    </w:p>
    <w:p w:rsidR="008D546D" w:rsidRDefault="008D546D" w:rsidP="00CE237C">
      <w:pPr>
        <w:pStyle w:val="ListParagraph"/>
        <w:spacing w:after="0"/>
        <w:jc w:val="center"/>
        <w:rPr>
          <w:rFonts w:ascii="Times New Roman" w:hAnsi="Times New Roman"/>
          <w:b/>
          <w:bCs/>
          <w:sz w:val="28"/>
          <w:szCs w:val="28"/>
        </w:rPr>
      </w:pPr>
    </w:p>
    <w:p w:rsidR="008D546D" w:rsidRPr="00851873" w:rsidRDefault="008D546D" w:rsidP="00851873">
      <w:pPr>
        <w:spacing w:after="0"/>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BA67E5">
      <w:pPr>
        <w:spacing w:after="0" w:line="240" w:lineRule="auto"/>
        <w:jc w:val="center"/>
        <w:rPr>
          <w:rFonts w:ascii="Times New Roman" w:hAnsi="Times New Roman"/>
          <w:b/>
          <w:sz w:val="28"/>
          <w:szCs w:val="28"/>
        </w:rPr>
      </w:pPr>
      <w:r>
        <w:rPr>
          <w:rFonts w:ascii="Times New Roman" w:hAnsi="Times New Roman"/>
          <w:b/>
          <w:sz w:val="28"/>
          <w:szCs w:val="28"/>
        </w:rPr>
        <w:t>Расписание  непосредственно-образовательной деятельности</w:t>
      </w:r>
    </w:p>
    <w:p w:rsidR="008D546D" w:rsidRDefault="008D546D" w:rsidP="00851873">
      <w:pPr>
        <w:spacing w:after="0" w:line="240" w:lineRule="auto"/>
        <w:jc w:val="center"/>
        <w:rPr>
          <w:rFonts w:ascii="Times New Roman" w:hAnsi="Times New Roman"/>
          <w:b/>
          <w:sz w:val="28"/>
          <w:szCs w:val="28"/>
        </w:rPr>
      </w:pPr>
      <w:r>
        <w:rPr>
          <w:rFonts w:ascii="Times New Roman" w:hAnsi="Times New Roman"/>
          <w:b/>
          <w:sz w:val="28"/>
          <w:szCs w:val="28"/>
        </w:rPr>
        <w:t>в средней группе на 2018-2019 учебный год</w:t>
      </w:r>
    </w:p>
    <w:p w:rsidR="008D546D" w:rsidRDefault="008D546D" w:rsidP="00851873">
      <w:pPr>
        <w:spacing w:after="0" w:line="240" w:lineRule="auto"/>
        <w:jc w:val="center"/>
        <w:rPr>
          <w:rFonts w:ascii="Times New Roman" w:hAnsi="Times New Roman"/>
          <w:b/>
          <w:sz w:val="28"/>
          <w:szCs w:val="28"/>
        </w:rPr>
      </w:pPr>
    </w:p>
    <w:tbl>
      <w:tblPr>
        <w:tblW w:w="9639"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7230"/>
      </w:tblGrid>
      <w:tr w:rsidR="008D546D" w:rsidRPr="005D62B5" w:rsidTr="008F4884">
        <w:trPr>
          <w:trHeight w:val="423"/>
        </w:trPr>
        <w:tc>
          <w:tcPr>
            <w:tcW w:w="2409" w:type="dxa"/>
            <w:vAlign w:val="center"/>
          </w:tcPr>
          <w:p w:rsidR="008D546D" w:rsidRPr="005D62B5" w:rsidRDefault="008D546D" w:rsidP="008F4884">
            <w:pPr>
              <w:tabs>
                <w:tab w:val="left" w:pos="3240"/>
                <w:tab w:val="left" w:pos="5580"/>
              </w:tabs>
              <w:ind w:left="-142"/>
              <w:jc w:val="center"/>
              <w:rPr>
                <w:rFonts w:ascii="Times New Roman" w:hAnsi="Times New Roman"/>
                <w:b/>
                <w:sz w:val="24"/>
                <w:szCs w:val="24"/>
              </w:rPr>
            </w:pPr>
            <w:r w:rsidRPr="005D62B5">
              <w:rPr>
                <w:rFonts w:ascii="Times New Roman" w:hAnsi="Times New Roman"/>
                <w:b/>
                <w:sz w:val="24"/>
                <w:szCs w:val="24"/>
              </w:rPr>
              <w:t>Дни недели</w:t>
            </w:r>
          </w:p>
        </w:tc>
        <w:tc>
          <w:tcPr>
            <w:tcW w:w="7230" w:type="dxa"/>
            <w:vAlign w:val="center"/>
          </w:tcPr>
          <w:p w:rsidR="008D546D" w:rsidRPr="005D62B5" w:rsidRDefault="008D546D" w:rsidP="008F4884">
            <w:pPr>
              <w:tabs>
                <w:tab w:val="left" w:pos="3240"/>
                <w:tab w:val="left" w:pos="5580"/>
              </w:tabs>
              <w:spacing w:after="0"/>
              <w:jc w:val="center"/>
              <w:rPr>
                <w:rFonts w:ascii="Times New Roman" w:hAnsi="Times New Roman"/>
                <w:b/>
                <w:sz w:val="24"/>
                <w:szCs w:val="24"/>
              </w:rPr>
            </w:pPr>
            <w:r w:rsidRPr="005D62B5">
              <w:rPr>
                <w:rFonts w:ascii="Times New Roman" w:hAnsi="Times New Roman"/>
                <w:b/>
                <w:sz w:val="24"/>
                <w:szCs w:val="24"/>
              </w:rPr>
              <w:t>10 занятий</w:t>
            </w:r>
          </w:p>
        </w:tc>
      </w:tr>
      <w:tr w:rsidR="008D546D" w:rsidRPr="005D62B5" w:rsidTr="008F4884">
        <w:trPr>
          <w:trHeight w:val="775"/>
        </w:trPr>
        <w:tc>
          <w:tcPr>
            <w:tcW w:w="2409" w:type="dxa"/>
            <w:vAlign w:val="center"/>
          </w:tcPr>
          <w:p w:rsidR="008D546D" w:rsidRPr="005D62B5" w:rsidRDefault="008D546D" w:rsidP="008F4884">
            <w:pPr>
              <w:tabs>
                <w:tab w:val="left" w:pos="3240"/>
                <w:tab w:val="left" w:pos="5580"/>
              </w:tabs>
              <w:spacing w:before="240" w:after="0"/>
              <w:jc w:val="center"/>
              <w:rPr>
                <w:rFonts w:ascii="Times New Roman" w:hAnsi="Times New Roman"/>
                <w:b/>
                <w:sz w:val="24"/>
                <w:szCs w:val="24"/>
              </w:rPr>
            </w:pPr>
            <w:r w:rsidRPr="005D62B5">
              <w:rPr>
                <w:rFonts w:ascii="Times New Roman" w:hAnsi="Times New Roman"/>
                <w:b/>
                <w:sz w:val="24"/>
                <w:szCs w:val="24"/>
              </w:rPr>
              <w:t>понедельник</w:t>
            </w:r>
          </w:p>
          <w:p w:rsidR="008D546D" w:rsidRPr="005D62B5" w:rsidRDefault="008D546D" w:rsidP="008F4884">
            <w:pPr>
              <w:tabs>
                <w:tab w:val="left" w:pos="3240"/>
                <w:tab w:val="left" w:pos="5580"/>
              </w:tabs>
              <w:spacing w:after="120"/>
              <w:jc w:val="center"/>
              <w:rPr>
                <w:rFonts w:ascii="Times New Roman" w:hAnsi="Times New Roman"/>
                <w:b/>
                <w:sz w:val="24"/>
                <w:szCs w:val="24"/>
              </w:rPr>
            </w:pPr>
          </w:p>
        </w:tc>
        <w:tc>
          <w:tcPr>
            <w:tcW w:w="7230" w:type="dxa"/>
            <w:vAlign w:val="center"/>
          </w:tcPr>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1. Физическое развитие 9.00-9.20</w:t>
            </w:r>
          </w:p>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2. Развитие речи 9.30-9.50</w:t>
            </w:r>
          </w:p>
        </w:tc>
      </w:tr>
      <w:tr w:rsidR="008D546D" w:rsidRPr="005D62B5" w:rsidTr="008F4884">
        <w:trPr>
          <w:trHeight w:val="817"/>
        </w:trPr>
        <w:tc>
          <w:tcPr>
            <w:tcW w:w="2409" w:type="dxa"/>
            <w:vAlign w:val="center"/>
          </w:tcPr>
          <w:p w:rsidR="008D546D" w:rsidRPr="005D62B5" w:rsidRDefault="008D546D" w:rsidP="008F4884">
            <w:pPr>
              <w:tabs>
                <w:tab w:val="left" w:pos="3240"/>
                <w:tab w:val="left" w:pos="5580"/>
              </w:tabs>
              <w:spacing w:after="120"/>
              <w:jc w:val="center"/>
              <w:rPr>
                <w:rFonts w:ascii="Times New Roman" w:hAnsi="Times New Roman"/>
                <w:b/>
                <w:sz w:val="24"/>
                <w:szCs w:val="24"/>
              </w:rPr>
            </w:pPr>
            <w:r w:rsidRPr="005D62B5">
              <w:rPr>
                <w:rFonts w:ascii="Times New Roman" w:hAnsi="Times New Roman"/>
                <w:b/>
                <w:sz w:val="24"/>
                <w:szCs w:val="24"/>
              </w:rPr>
              <w:t>вторник</w:t>
            </w:r>
          </w:p>
        </w:tc>
        <w:tc>
          <w:tcPr>
            <w:tcW w:w="7230" w:type="dxa"/>
            <w:vAlign w:val="center"/>
          </w:tcPr>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1. Познавательное развитие (ФЦКМ) 9.00-9.20</w:t>
            </w:r>
          </w:p>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2. Худ. эстет. развитие.  Музыка 9.35 - 9.55</w:t>
            </w:r>
          </w:p>
        </w:tc>
      </w:tr>
      <w:tr w:rsidR="008D546D" w:rsidRPr="005D62B5" w:rsidTr="008F4884">
        <w:trPr>
          <w:trHeight w:val="303"/>
        </w:trPr>
        <w:tc>
          <w:tcPr>
            <w:tcW w:w="2409" w:type="dxa"/>
            <w:vAlign w:val="center"/>
          </w:tcPr>
          <w:p w:rsidR="008D546D" w:rsidRPr="005D62B5" w:rsidRDefault="008D546D" w:rsidP="008F4884">
            <w:pPr>
              <w:tabs>
                <w:tab w:val="left" w:pos="3240"/>
                <w:tab w:val="left" w:pos="5580"/>
              </w:tabs>
              <w:spacing w:after="0" w:line="240" w:lineRule="auto"/>
              <w:jc w:val="center"/>
              <w:rPr>
                <w:rFonts w:ascii="Times New Roman" w:hAnsi="Times New Roman"/>
                <w:b/>
                <w:sz w:val="24"/>
                <w:szCs w:val="24"/>
              </w:rPr>
            </w:pPr>
            <w:r w:rsidRPr="005D62B5">
              <w:rPr>
                <w:rFonts w:ascii="Times New Roman" w:hAnsi="Times New Roman"/>
                <w:b/>
                <w:sz w:val="24"/>
                <w:szCs w:val="24"/>
              </w:rPr>
              <w:t>Среда</w:t>
            </w:r>
          </w:p>
        </w:tc>
        <w:tc>
          <w:tcPr>
            <w:tcW w:w="7230" w:type="dxa"/>
            <w:vAlign w:val="center"/>
          </w:tcPr>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1.Познавательное развитие (ФЭМП) 9.00-9.20</w:t>
            </w:r>
          </w:p>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2.</w:t>
            </w:r>
            <w:r w:rsidRPr="005D62B5">
              <w:rPr>
                <w:sz w:val="24"/>
                <w:szCs w:val="24"/>
              </w:rPr>
              <w:t xml:space="preserve"> </w:t>
            </w:r>
            <w:r w:rsidRPr="005D62B5">
              <w:rPr>
                <w:rFonts w:ascii="Times New Roman" w:hAnsi="Times New Roman"/>
                <w:sz w:val="24"/>
                <w:szCs w:val="24"/>
              </w:rPr>
              <w:t>Физическое развитие  9.30-9.50</w:t>
            </w:r>
          </w:p>
        </w:tc>
      </w:tr>
      <w:tr w:rsidR="008D546D" w:rsidRPr="005D62B5" w:rsidTr="008F4884">
        <w:trPr>
          <w:trHeight w:val="822"/>
        </w:trPr>
        <w:tc>
          <w:tcPr>
            <w:tcW w:w="2409" w:type="dxa"/>
            <w:vAlign w:val="center"/>
          </w:tcPr>
          <w:p w:rsidR="008D546D" w:rsidRPr="005D62B5" w:rsidRDefault="008D546D" w:rsidP="008F4884">
            <w:pPr>
              <w:tabs>
                <w:tab w:val="left" w:pos="3240"/>
                <w:tab w:val="left" w:pos="5580"/>
              </w:tabs>
              <w:spacing w:after="120"/>
              <w:jc w:val="center"/>
              <w:rPr>
                <w:rFonts w:ascii="Times New Roman" w:hAnsi="Times New Roman"/>
                <w:sz w:val="24"/>
                <w:szCs w:val="24"/>
              </w:rPr>
            </w:pPr>
            <w:r w:rsidRPr="005D62B5">
              <w:rPr>
                <w:rFonts w:ascii="Times New Roman" w:hAnsi="Times New Roman"/>
                <w:b/>
                <w:sz w:val="24"/>
                <w:szCs w:val="24"/>
              </w:rPr>
              <w:t>Четверг</w:t>
            </w:r>
          </w:p>
        </w:tc>
        <w:tc>
          <w:tcPr>
            <w:tcW w:w="7230" w:type="dxa"/>
            <w:vAlign w:val="center"/>
          </w:tcPr>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1. Физическое развитие 9.00-9.20</w:t>
            </w:r>
          </w:p>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2. Худ. эстет. развитие. Лепка/аппликация 9.30-9.50</w:t>
            </w:r>
          </w:p>
          <w:p w:rsidR="008D546D" w:rsidRPr="005D62B5" w:rsidRDefault="008D546D" w:rsidP="008F4884">
            <w:pPr>
              <w:tabs>
                <w:tab w:val="left" w:pos="3240"/>
                <w:tab w:val="left" w:pos="5580"/>
              </w:tabs>
              <w:spacing w:after="0" w:line="240" w:lineRule="auto"/>
              <w:rPr>
                <w:rFonts w:ascii="Times New Roman" w:hAnsi="Times New Roman"/>
                <w:sz w:val="24"/>
                <w:szCs w:val="24"/>
              </w:rPr>
            </w:pPr>
          </w:p>
        </w:tc>
      </w:tr>
      <w:tr w:rsidR="008D546D" w:rsidRPr="005D62B5" w:rsidTr="008F4884">
        <w:trPr>
          <w:trHeight w:val="822"/>
        </w:trPr>
        <w:tc>
          <w:tcPr>
            <w:tcW w:w="2409" w:type="dxa"/>
            <w:vAlign w:val="center"/>
          </w:tcPr>
          <w:p w:rsidR="008D546D" w:rsidRPr="005D62B5" w:rsidRDefault="008D546D" w:rsidP="008F4884">
            <w:pPr>
              <w:tabs>
                <w:tab w:val="left" w:pos="3240"/>
                <w:tab w:val="left" w:pos="5580"/>
              </w:tabs>
              <w:spacing w:after="120"/>
              <w:jc w:val="center"/>
              <w:rPr>
                <w:rFonts w:ascii="Times New Roman" w:hAnsi="Times New Roman"/>
                <w:b/>
                <w:sz w:val="24"/>
                <w:szCs w:val="24"/>
              </w:rPr>
            </w:pPr>
            <w:r w:rsidRPr="005D62B5">
              <w:rPr>
                <w:rFonts w:ascii="Times New Roman" w:hAnsi="Times New Roman"/>
                <w:b/>
                <w:sz w:val="24"/>
                <w:szCs w:val="24"/>
              </w:rPr>
              <w:t>пятница</w:t>
            </w:r>
          </w:p>
        </w:tc>
        <w:tc>
          <w:tcPr>
            <w:tcW w:w="7230" w:type="dxa"/>
            <w:vAlign w:val="center"/>
          </w:tcPr>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1. Худ. эстет. развитие. Музыка 9.00-9.20</w:t>
            </w:r>
          </w:p>
          <w:p w:rsidR="008D546D" w:rsidRPr="005D62B5" w:rsidRDefault="008D546D" w:rsidP="008F4884">
            <w:pPr>
              <w:tabs>
                <w:tab w:val="left" w:pos="3240"/>
                <w:tab w:val="left" w:pos="5580"/>
              </w:tabs>
              <w:spacing w:after="0" w:line="240" w:lineRule="auto"/>
              <w:rPr>
                <w:rFonts w:ascii="Times New Roman" w:hAnsi="Times New Roman"/>
                <w:sz w:val="24"/>
                <w:szCs w:val="24"/>
              </w:rPr>
            </w:pPr>
            <w:r w:rsidRPr="005D62B5">
              <w:rPr>
                <w:rFonts w:ascii="Times New Roman" w:hAnsi="Times New Roman"/>
                <w:sz w:val="24"/>
                <w:szCs w:val="24"/>
              </w:rPr>
              <w:t>2. Худ. эстет. развитие. Рисование  9.30-9.50</w:t>
            </w:r>
          </w:p>
        </w:tc>
      </w:tr>
    </w:tbl>
    <w:p w:rsidR="008D546D" w:rsidRDefault="008D546D" w:rsidP="00CE237C">
      <w:pPr>
        <w:pStyle w:val="ListParagraph"/>
        <w:spacing w:after="0"/>
        <w:jc w:val="center"/>
        <w:rPr>
          <w:rFonts w:ascii="Times New Roman" w:hAnsi="Times New Roman"/>
          <w:b/>
          <w:bCs/>
          <w:sz w:val="28"/>
          <w:szCs w:val="28"/>
        </w:rPr>
      </w:pPr>
    </w:p>
    <w:p w:rsidR="008D546D" w:rsidRPr="008F4884" w:rsidRDefault="008D546D" w:rsidP="008F4884">
      <w:pPr>
        <w:pStyle w:val="ListParagraph"/>
        <w:spacing w:after="0" w:line="240" w:lineRule="auto"/>
        <w:rPr>
          <w:rFonts w:ascii="Times New Roman" w:hAnsi="Times New Roman"/>
          <w:bCs/>
        </w:rPr>
      </w:pPr>
      <w:r w:rsidRPr="00EB1864">
        <w:rPr>
          <w:rFonts w:ascii="Times New Roman" w:hAnsi="Times New Roman"/>
          <w:b/>
          <w:bCs/>
        </w:rPr>
        <w:t>Примечание:</w:t>
      </w:r>
      <w:r>
        <w:rPr>
          <w:rFonts w:ascii="Times New Roman" w:hAnsi="Times New Roman"/>
          <w:b/>
          <w:bCs/>
        </w:rPr>
        <w:t xml:space="preserve"> </w:t>
      </w:r>
      <w:r w:rsidRPr="008F4884">
        <w:rPr>
          <w:rFonts w:ascii="Times New Roman" w:hAnsi="Times New Roman"/>
          <w:bCs/>
        </w:rPr>
        <w:t>Значком</w:t>
      </w:r>
      <w:r>
        <w:rPr>
          <w:rFonts w:ascii="Times New Roman" w:hAnsi="Times New Roman"/>
          <w:bCs/>
        </w:rPr>
        <w:t xml:space="preserve"> « </w:t>
      </w:r>
      <w:r w:rsidRPr="008F4884">
        <w:rPr>
          <w:rFonts w:ascii="Times New Roman" w:hAnsi="Times New Roman"/>
          <w:bCs/>
        </w:rPr>
        <w:t>/</w:t>
      </w:r>
      <w:r>
        <w:rPr>
          <w:rFonts w:ascii="Times New Roman" w:hAnsi="Times New Roman"/>
          <w:bCs/>
        </w:rPr>
        <w:t xml:space="preserve"> » отмечается чередование занятий через неделю</w:t>
      </w: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Default="008D546D" w:rsidP="00CE237C">
      <w:pPr>
        <w:pStyle w:val="ListParagraph"/>
        <w:spacing w:after="0"/>
        <w:jc w:val="center"/>
        <w:rPr>
          <w:rFonts w:ascii="Times New Roman" w:hAnsi="Times New Roman"/>
          <w:b/>
          <w:bCs/>
          <w:sz w:val="28"/>
          <w:szCs w:val="28"/>
        </w:rPr>
      </w:pPr>
    </w:p>
    <w:p w:rsidR="008D546D" w:rsidRPr="00CE237C" w:rsidRDefault="008D546D" w:rsidP="00CE237C">
      <w:pPr>
        <w:pStyle w:val="ListParagraph"/>
        <w:spacing w:after="0"/>
        <w:jc w:val="center"/>
        <w:rPr>
          <w:rFonts w:ascii="Times New Roman" w:hAnsi="Times New Roman"/>
          <w:b/>
          <w:bCs/>
          <w:sz w:val="28"/>
          <w:szCs w:val="28"/>
        </w:rPr>
      </w:pPr>
      <w:r w:rsidRPr="00CE237C">
        <w:rPr>
          <w:rFonts w:ascii="Times New Roman" w:hAnsi="Times New Roman"/>
          <w:b/>
          <w:bCs/>
          <w:sz w:val="28"/>
          <w:szCs w:val="28"/>
        </w:rPr>
        <w:t>Комплексно-тематическое планирование в средней группе</w:t>
      </w:r>
    </w:p>
    <w:p w:rsidR="008D546D" w:rsidRPr="00CE237C" w:rsidRDefault="008D546D" w:rsidP="00CE237C">
      <w:pPr>
        <w:pStyle w:val="ListParagraph"/>
        <w:spacing w:after="0"/>
        <w:jc w:val="center"/>
        <w:rPr>
          <w:rFonts w:ascii="Times New Roman" w:hAnsi="Times New Roman"/>
          <w:b/>
          <w:bCs/>
          <w:sz w:val="28"/>
          <w:szCs w:val="28"/>
        </w:rPr>
      </w:pPr>
      <w:r>
        <w:rPr>
          <w:rFonts w:ascii="Times New Roman" w:hAnsi="Times New Roman"/>
          <w:b/>
          <w:bCs/>
          <w:sz w:val="28"/>
          <w:szCs w:val="28"/>
        </w:rPr>
        <w:t>МКДОУ «Детский сад «Солнышко» на 2018-2019</w:t>
      </w:r>
      <w:r w:rsidRPr="00CE237C">
        <w:rPr>
          <w:rFonts w:ascii="Times New Roman" w:hAnsi="Times New Roman"/>
          <w:b/>
          <w:bCs/>
          <w:sz w:val="28"/>
          <w:szCs w:val="28"/>
        </w:rPr>
        <w:t xml:space="preserve"> учебный год</w:t>
      </w:r>
    </w:p>
    <w:p w:rsidR="008D546D" w:rsidRPr="00CE237C" w:rsidRDefault="008D546D" w:rsidP="00CE237C">
      <w:pPr>
        <w:pStyle w:val="ListParagraph"/>
        <w:spacing w:after="0" w:line="240" w:lineRule="auto"/>
        <w:rPr>
          <w:rFonts w:ascii="Times New Roman" w:hAnsi="Times New Roman"/>
          <w:sz w:val="32"/>
          <w:szCs w:val="32"/>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865"/>
        <w:gridCol w:w="10628"/>
        <w:gridCol w:w="1701"/>
        <w:gridCol w:w="1969"/>
      </w:tblGrid>
      <w:tr w:rsidR="008D546D" w:rsidRPr="005D62B5" w:rsidTr="0043631C">
        <w:trPr>
          <w:jc w:val="center"/>
        </w:trPr>
        <w:tc>
          <w:tcPr>
            <w:tcW w:w="866" w:type="dxa"/>
            <w:gridSpan w:val="2"/>
            <w:vAlign w:val="center"/>
          </w:tcPr>
          <w:p w:rsidR="008D546D" w:rsidRPr="005D62B5" w:rsidRDefault="008D546D" w:rsidP="0043631C">
            <w:pPr>
              <w:spacing w:after="0" w:line="240" w:lineRule="auto"/>
              <w:jc w:val="center"/>
              <w:rPr>
                <w:rFonts w:ascii="Times New Roman" w:hAnsi="Times New Roman"/>
                <w:b/>
                <w:sz w:val="28"/>
                <w:szCs w:val="28"/>
              </w:rPr>
            </w:pPr>
            <w:r w:rsidRPr="005D62B5">
              <w:rPr>
                <w:rFonts w:ascii="Times New Roman" w:hAnsi="Times New Roman"/>
                <w:b/>
                <w:bCs/>
                <w:i/>
              </w:rPr>
              <w:t>Тема</w:t>
            </w:r>
          </w:p>
        </w:tc>
        <w:tc>
          <w:tcPr>
            <w:tcW w:w="10632" w:type="dxa"/>
            <w:vAlign w:val="center"/>
          </w:tcPr>
          <w:p w:rsidR="008D546D" w:rsidRPr="005D62B5" w:rsidRDefault="008D546D" w:rsidP="0043631C">
            <w:pPr>
              <w:spacing w:after="0" w:line="240" w:lineRule="auto"/>
              <w:jc w:val="center"/>
              <w:rPr>
                <w:rFonts w:ascii="Times New Roman" w:hAnsi="Times New Roman"/>
                <w:b/>
                <w:sz w:val="28"/>
                <w:szCs w:val="28"/>
              </w:rPr>
            </w:pPr>
            <w:r w:rsidRPr="005D62B5">
              <w:rPr>
                <w:rFonts w:ascii="Times New Roman" w:hAnsi="Times New Roman"/>
                <w:b/>
                <w:bCs/>
                <w:i/>
              </w:rPr>
              <w:t>Развёрнутое содержание работы</w:t>
            </w:r>
          </w:p>
        </w:tc>
        <w:tc>
          <w:tcPr>
            <w:tcW w:w="1701" w:type="dxa"/>
            <w:vAlign w:val="center"/>
          </w:tcPr>
          <w:p w:rsidR="008D546D" w:rsidRPr="005D62B5" w:rsidRDefault="008D546D" w:rsidP="0043631C">
            <w:pPr>
              <w:spacing w:after="0" w:line="240" w:lineRule="auto"/>
              <w:jc w:val="center"/>
              <w:rPr>
                <w:rFonts w:ascii="Times New Roman" w:hAnsi="Times New Roman"/>
                <w:b/>
                <w:sz w:val="28"/>
                <w:szCs w:val="28"/>
              </w:rPr>
            </w:pPr>
            <w:r w:rsidRPr="005D62B5">
              <w:rPr>
                <w:rFonts w:ascii="Times New Roman" w:hAnsi="Times New Roman"/>
                <w:b/>
                <w:bCs/>
                <w:i/>
              </w:rPr>
              <w:t>Период</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b/>
                <w:sz w:val="28"/>
                <w:szCs w:val="28"/>
              </w:rPr>
            </w:pPr>
            <w:r w:rsidRPr="005D62B5">
              <w:rPr>
                <w:rFonts w:ascii="Times New Roman" w:hAnsi="Times New Roman"/>
                <w:b/>
                <w:bCs/>
                <w:i/>
              </w:rPr>
              <w:t>Итоговое мероприятие</w:t>
            </w:r>
          </w:p>
        </w:tc>
      </w:tr>
      <w:tr w:rsidR="008D546D" w:rsidRPr="005D62B5" w:rsidTr="0043631C">
        <w:trPr>
          <w:cantSplit/>
          <w:trHeight w:val="1134"/>
          <w:jc w:val="center"/>
        </w:trPr>
        <w:tc>
          <w:tcPr>
            <w:tcW w:w="866" w:type="dxa"/>
            <w:gridSpan w:val="2"/>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День знаний</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Развивать у детей познавательную  мотивацию,  интерес  к  школе,  книге.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дружеские, доброжелательные отношения между детьми.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профессиях сотрудников детского сада (воспитатель, помощник воспитателя, музыкальный  руководитель,  медсестра,  дворник, повар и др.).</w:t>
            </w:r>
          </w:p>
          <w:p w:rsidR="008D546D" w:rsidRPr="005D62B5" w:rsidRDefault="008D546D" w:rsidP="0043631C">
            <w:pPr>
              <w:spacing w:after="0" w:line="240" w:lineRule="auto"/>
              <w:jc w:val="both"/>
              <w:rPr>
                <w:rFonts w:ascii="Times New Roman" w:hAnsi="Times New Roman" w:cs="Calibri"/>
              </w:rPr>
            </w:pPr>
          </w:p>
        </w:tc>
        <w:tc>
          <w:tcPr>
            <w:tcW w:w="1701" w:type="dxa"/>
            <w:vAlign w:val="center"/>
          </w:tcPr>
          <w:p w:rsidR="008D546D" w:rsidRPr="002A2F5F" w:rsidRDefault="008D546D" w:rsidP="0043631C">
            <w:pPr>
              <w:pStyle w:val="a0"/>
              <w:snapToGrid w:val="0"/>
              <w:spacing w:after="0"/>
              <w:jc w:val="center"/>
              <w:rPr>
                <w:rFonts w:ascii="Times New Roman" w:hAnsi="Times New Roman"/>
              </w:rPr>
            </w:pPr>
            <w:r>
              <w:rPr>
                <w:rFonts w:ascii="Times New Roman" w:hAnsi="Times New Roman"/>
              </w:rPr>
              <w:t>С03.09 по 07</w:t>
            </w:r>
            <w:r w:rsidRPr="002A2F5F">
              <w:rPr>
                <w:rFonts w:ascii="Times New Roman" w:hAnsi="Times New Roman"/>
              </w:rPr>
              <w:t>.09</w:t>
            </w:r>
          </w:p>
        </w:tc>
        <w:tc>
          <w:tcPr>
            <w:tcW w:w="1969" w:type="dxa"/>
            <w:tcBorders>
              <w:right w:val="single" w:sz="4" w:space="0" w:color="auto"/>
            </w:tcBorders>
            <w:vAlign w:val="center"/>
          </w:tcPr>
          <w:p w:rsidR="008D546D" w:rsidRPr="002A2F5F" w:rsidRDefault="008D546D" w:rsidP="0043631C">
            <w:pPr>
              <w:pStyle w:val="a0"/>
              <w:snapToGrid w:val="0"/>
              <w:spacing w:after="0"/>
              <w:jc w:val="center"/>
              <w:rPr>
                <w:rFonts w:ascii="Times New Roman" w:hAnsi="Times New Roman"/>
              </w:rPr>
            </w:pPr>
            <w:r w:rsidRPr="002A2F5F">
              <w:rPr>
                <w:rFonts w:ascii="Times New Roman" w:hAnsi="Times New Roman"/>
              </w:rPr>
              <w:t>Праздник «День знаний»</w:t>
            </w:r>
          </w:p>
        </w:tc>
      </w:tr>
      <w:tr w:rsidR="008D546D" w:rsidRPr="005D62B5" w:rsidTr="0043631C">
        <w:trPr>
          <w:cantSplit/>
          <w:trHeight w:val="1932"/>
          <w:jc w:val="center"/>
        </w:trPr>
        <w:tc>
          <w:tcPr>
            <w:tcW w:w="866" w:type="dxa"/>
            <w:gridSpan w:val="2"/>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Внимание, дети!</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Закреплять знания детей о правилах дорожного движения: в качестве пешеходов и пассажиров.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знания детей о светофоре.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элементами дороги.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Закреплять знания о специальных видах транспорта.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с дорожными знаками: «Пешеходный переход», «Дети», «Остановка общественного транспорта».</w:t>
            </w: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10.09 по 14.09</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Развлечение</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«Каждый маленький ребёнок должен знать это с пеленок».</w:t>
            </w:r>
          </w:p>
          <w:p w:rsidR="008D546D" w:rsidRPr="005D62B5" w:rsidRDefault="008D546D" w:rsidP="0043631C">
            <w:pPr>
              <w:spacing w:after="0" w:line="240" w:lineRule="auto"/>
              <w:jc w:val="center"/>
              <w:rPr>
                <w:rFonts w:ascii="Times New Roman" w:hAnsi="Times New Roman"/>
              </w:rPr>
            </w:pPr>
          </w:p>
        </w:tc>
      </w:tr>
      <w:tr w:rsidR="008D546D" w:rsidRPr="005D62B5" w:rsidTr="0043631C">
        <w:trPr>
          <w:cantSplit/>
          <w:trHeight w:val="1134"/>
          <w:jc w:val="center"/>
        </w:trPr>
        <w:tc>
          <w:tcPr>
            <w:tcW w:w="866" w:type="dxa"/>
            <w:gridSpan w:val="2"/>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Осенняя пора</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детей об осени.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сельскохозяйственных  профессиях,  о  профессии  лесника.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правилах  безопасного поведения на природе.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бережное  отношение  к  природе.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элементарные  экологические представления.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Уточнить представления об осени по существенным признакам сезона: основные осенние явления (хмурое небо, мелкий дождь, туман ит.д.).</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детей узнавать деревья, кустарники, травянистые растения по листьям, плодам, семенам, коре и т. д.</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различать и называть комнатные растения (толстянка, китайский розан) по внешнему виду (листья, расположение стеблей).</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17.09 по 21.09</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 «Осень в гости к нам пришла…»</w:t>
            </w:r>
          </w:p>
        </w:tc>
      </w:tr>
      <w:tr w:rsidR="008D546D" w:rsidRPr="005D62B5" w:rsidTr="0043631C">
        <w:trPr>
          <w:cantSplit/>
          <w:trHeight w:val="1134"/>
          <w:jc w:val="center"/>
        </w:trPr>
        <w:tc>
          <w:tcPr>
            <w:tcW w:w="866" w:type="dxa"/>
            <w:gridSpan w:val="2"/>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Дары осени</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учить различать и называть овощи, фрукты, грибы, и ягоды, в том числе экзотические (цвет, форма, размер, запах, вкус) на основе сенсорного обследования.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знания об овощах и фруктах (местных, экзотических).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Приобщать к правилам безопасного для человека и окружающего мира природы поведения.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 не причиняя им вреда; кормить животных только с разрешения взрослых и т.д.</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24.09 по 28.09</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детского творчества «Дары осени»</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Краски осени</w:t>
            </w: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(декоративная роспись)</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знания детей об осени.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народной игрушке (дымковская игрушка, матрешка и др.).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с народными промыслами.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Привлекать  детей  к  созданию  узоров  дымковской и филимоновской росписи.</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26.09 по 30.09</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детских рисунков «Дымковская игрушка»</w:t>
            </w:r>
          </w:p>
          <w:p w:rsidR="008D546D" w:rsidRPr="005D62B5" w:rsidRDefault="008D546D" w:rsidP="0043631C">
            <w:pPr>
              <w:spacing w:after="0" w:line="240" w:lineRule="auto"/>
              <w:jc w:val="center"/>
              <w:rPr>
                <w:rFonts w:ascii="Times New Roman" w:hAnsi="Times New Roman"/>
              </w:rPr>
            </w:pPr>
          </w:p>
          <w:p w:rsidR="008D546D" w:rsidRPr="005D62B5" w:rsidRDefault="008D546D" w:rsidP="0043631C">
            <w:pPr>
              <w:spacing w:after="0" w:line="240" w:lineRule="auto"/>
              <w:jc w:val="center"/>
              <w:rPr>
                <w:rFonts w:ascii="Times New Roman" w:hAnsi="Times New Roman"/>
              </w:rPr>
            </w:pPr>
          </w:p>
        </w:tc>
      </w:tr>
      <w:tr w:rsidR="008D546D" w:rsidRPr="005D62B5" w:rsidTr="0043631C">
        <w:trPr>
          <w:gridBefore w:val="1"/>
          <w:cantSplit/>
          <w:trHeight w:val="2373"/>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«Миром правит доброта»</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коллективным играм, правилам добрых взаимоотношений.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03.10 по 07.10</w:t>
            </w:r>
          </w:p>
          <w:p w:rsidR="008D546D" w:rsidRPr="005D62B5" w:rsidRDefault="008D546D" w:rsidP="0043631C">
            <w:pPr>
              <w:spacing w:after="0" w:line="240" w:lineRule="auto"/>
              <w:jc w:val="center"/>
              <w:rPr>
                <w:rFonts w:ascii="Times New Roman" w:hAnsi="Times New Roman"/>
              </w:rPr>
            </w:pP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Развлечение «В мире доброты»</w:t>
            </w:r>
          </w:p>
        </w:tc>
      </w:tr>
      <w:tr w:rsidR="008D546D" w:rsidRPr="005D62B5" w:rsidTr="0043631C">
        <w:trPr>
          <w:gridBefore w:val="1"/>
          <w:cantSplit/>
          <w:trHeight w:val="680"/>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Будем здоровы !</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представление о здоровье и здоровом образе жизни.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стремление вести здоровый  образ жизни.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детей с частями тела и органами чувств человека.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потребность в соблюдении режима питания, употребления в пищу полезных продуктов, овощей, фруктов.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с понятием «здоровье», «болезнь».</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умение оказывать себе элементарную помощь при ушибах, обращаться за помощью к взрослым при заболевании, травме.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Развивать умение заботится о своем здоровье.</w:t>
            </w:r>
          </w:p>
          <w:p w:rsidR="008D546D" w:rsidRPr="005D62B5" w:rsidRDefault="008D546D" w:rsidP="0043631C">
            <w:pPr>
              <w:spacing w:after="0" w:line="240" w:lineRule="auto"/>
              <w:jc w:val="both"/>
              <w:rPr>
                <w:rFonts w:ascii="Times New Roman" w:hAnsi="Times New Roman"/>
              </w:rPr>
            </w:pPr>
          </w:p>
        </w:tc>
        <w:tc>
          <w:tcPr>
            <w:tcW w:w="1701" w:type="dxa"/>
            <w:tcBorders>
              <w:bottom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с 10.10 по 14.10 </w:t>
            </w:r>
          </w:p>
        </w:tc>
        <w:tc>
          <w:tcPr>
            <w:tcW w:w="1969" w:type="dxa"/>
            <w:tcBorders>
              <w:bottom w:val="single" w:sz="4" w:space="0" w:color="auto"/>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Викторина </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«Мое здоровье – в моих руках»</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 xml:space="preserve">                                                           Наши права</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основы правового сознания у дошкольников.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Формирование чувства собственного достоинства, осознание своих прав и свобод, ответственности.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Воспитание уважения к достоинству и личными правами другого человека, формирование основ толерантности.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Закреплять представления о семье.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с правом на воспитании в семейном окружении.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любовь и уважение к близким людям.</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сопереживать, замечать боль других; совершать по собственной воле добрые поступки по отношению к детям инвалидам.</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17.10 по 21.10</w:t>
            </w:r>
          </w:p>
        </w:tc>
        <w:tc>
          <w:tcPr>
            <w:tcW w:w="1969" w:type="dxa"/>
            <w:tcBorders>
              <w:bottom w:val="single" w:sz="4" w:space="0" w:color="auto"/>
              <w:right w:val="single" w:sz="4" w:space="0" w:color="auto"/>
            </w:tcBorders>
            <w:vAlign w:val="center"/>
          </w:tcPr>
          <w:p w:rsidR="008D546D" w:rsidRPr="005D62B5" w:rsidRDefault="008D546D" w:rsidP="0043631C">
            <w:pPr>
              <w:spacing w:after="0" w:line="240" w:lineRule="auto"/>
              <w:jc w:val="center"/>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Викторина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 «Я имею право»</w:t>
            </w:r>
          </w:p>
          <w:p w:rsidR="008D546D" w:rsidRPr="005D62B5" w:rsidRDefault="008D546D" w:rsidP="0043631C">
            <w:pPr>
              <w:spacing w:after="0" w:line="240" w:lineRule="auto"/>
              <w:jc w:val="center"/>
              <w:rPr>
                <w:rFonts w:ascii="Times New Roman" w:hAnsi="Times New Roman"/>
              </w:rPr>
            </w:pPr>
          </w:p>
        </w:tc>
      </w:tr>
      <w:tr w:rsidR="008D546D" w:rsidRPr="005D62B5" w:rsidTr="0043631C">
        <w:trPr>
          <w:gridBefore w:val="1"/>
          <w:cantSplit/>
          <w:trHeight w:val="1134"/>
          <w:jc w:val="center"/>
        </w:trPr>
        <w:tc>
          <w:tcPr>
            <w:tcW w:w="866" w:type="dxa"/>
            <w:tcBorders>
              <w:top w:val="single" w:sz="4" w:space="0" w:color="auto"/>
            </w:tcBorders>
            <w:textDirection w:val="btLr"/>
            <w:vAlign w:val="cente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Моя страна – мой поселок</w:t>
            </w:r>
          </w:p>
          <w:p w:rsidR="008D546D" w:rsidRPr="005D62B5" w:rsidRDefault="008D546D" w:rsidP="0043631C">
            <w:pPr>
              <w:spacing w:after="0" w:line="240" w:lineRule="auto"/>
              <w:ind w:left="113" w:right="113"/>
              <w:jc w:val="center"/>
              <w:rPr>
                <w:rFonts w:ascii="Times New Roman" w:hAnsi="Times New Roman"/>
                <w:b/>
              </w:rPr>
            </w:pPr>
          </w:p>
        </w:tc>
        <w:tc>
          <w:tcPr>
            <w:tcW w:w="10632" w:type="dxa"/>
            <w:tcBorders>
              <w:top w:val="single" w:sz="4" w:space="0" w:color="auto"/>
            </w:tcBorders>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с  родным  поселком.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начальные представления о родном крае, его истории и культуре.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любовь к родному краю.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видах транспорта и его назначении.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правилах  поведения  в  городе,  элементарных правилах дорожного движения.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профессиях. Знакомить  с  некоторыми  выдающимися  людьми,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прославившими Россию.</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Познакомить с достопримечательностями региона: (областной город – Тюмень, главный город ЯНАО – Салехард, районный город – Надым).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любовь к «малой Родине», гордость за достижения людей живущих на Ямале.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Продолжать знакомить с фольклором коренных жителей (ненцы, ханты, селькупы, коми).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детям знания о птицах, животных, рыбах живущих на территории ЯНАО (белый медведь, черно-бурая лисица, волк, ворона, гусь, белая сова, лебедь, осетр, ряпушка, щука)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устным народным творчеством (загадки, стихи, сказки).</w:t>
            </w:r>
          </w:p>
          <w:p w:rsidR="008D546D" w:rsidRPr="005D62B5" w:rsidRDefault="008D546D" w:rsidP="0043631C">
            <w:pPr>
              <w:spacing w:after="0" w:line="240" w:lineRule="auto"/>
              <w:jc w:val="both"/>
              <w:rPr>
                <w:rFonts w:ascii="Times New Roman" w:hAnsi="Times New Roman"/>
              </w:rPr>
            </w:pPr>
          </w:p>
        </w:tc>
        <w:tc>
          <w:tcPr>
            <w:tcW w:w="1701" w:type="dxa"/>
            <w:tcBorders>
              <w:top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24.10 по 28.10</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31.10 по 03.11</w:t>
            </w:r>
          </w:p>
          <w:p w:rsidR="008D546D" w:rsidRPr="005D62B5" w:rsidRDefault="008D546D" w:rsidP="0043631C">
            <w:pPr>
              <w:spacing w:after="0" w:line="240" w:lineRule="auto"/>
              <w:jc w:val="center"/>
              <w:rPr>
                <w:rFonts w:ascii="Times New Roman" w:hAnsi="Times New Roman"/>
              </w:rPr>
            </w:pPr>
          </w:p>
        </w:tc>
        <w:tc>
          <w:tcPr>
            <w:tcW w:w="1969" w:type="dxa"/>
            <w:tcBorders>
              <w:top w:val="single" w:sz="4" w:space="0" w:color="auto"/>
              <w:right w:val="single" w:sz="4" w:space="0" w:color="auto"/>
            </w:tcBorders>
            <w:vAlign w:val="center"/>
          </w:tcPr>
          <w:p w:rsidR="008D546D" w:rsidRPr="005D62B5" w:rsidRDefault="008D546D" w:rsidP="0043631C">
            <w:pPr>
              <w:jc w:val="center"/>
              <w:rPr>
                <w:rFonts w:ascii="Times New Roman" w:hAnsi="Times New Roman"/>
              </w:rPr>
            </w:pPr>
          </w:p>
          <w:p w:rsidR="008D546D" w:rsidRPr="005D62B5" w:rsidRDefault="008D546D" w:rsidP="0043631C">
            <w:pPr>
              <w:rPr>
                <w:rFonts w:ascii="Times New Roman" w:hAnsi="Times New Roman"/>
              </w:rPr>
            </w:pPr>
          </w:p>
          <w:p w:rsidR="008D546D" w:rsidRPr="005D62B5" w:rsidRDefault="008D546D" w:rsidP="0043631C">
            <w:pPr>
              <w:jc w:val="center"/>
              <w:rPr>
                <w:rFonts w:ascii="Times New Roman" w:hAnsi="Times New Roman"/>
              </w:rPr>
            </w:pPr>
            <w:r w:rsidRPr="005D62B5">
              <w:rPr>
                <w:rFonts w:ascii="Times New Roman" w:hAnsi="Times New Roman"/>
              </w:rPr>
              <w:t>Выставка детского творчества «Дружат дети всей земли»</w:t>
            </w:r>
          </w:p>
          <w:p w:rsidR="008D546D" w:rsidRPr="005D62B5" w:rsidRDefault="008D546D" w:rsidP="0043631C">
            <w:pPr>
              <w:rPr>
                <w:rFonts w:ascii="Times New Roman" w:hAnsi="Times New Roman"/>
              </w:rPr>
            </w:pPr>
          </w:p>
          <w:p w:rsidR="008D546D" w:rsidRPr="005D62B5" w:rsidRDefault="008D546D" w:rsidP="0043631C">
            <w:pPr>
              <w:jc w:val="center"/>
              <w:rPr>
                <w:rFonts w:ascii="Times New Roman" w:hAnsi="Times New Roman"/>
              </w:rPr>
            </w:pP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Тематическая   неделя игры</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Развивать у детей интерес к различным видам игр, самостоятельность, в выборе игр, самостоятельность в выборе игр; побуждать к активной деятельности.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у детей умение соблюдать в процессе игры правила поведения.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Развивать умение использовать в сюжетно – ролевой игре постройки разной конструктивной сложности из строительного материала.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 организации подвижных игр воспитывать самостоятельность в организации знакомых игр с небольшой группой сверстников.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Развивать творческие способности детей в играх (придумывание вариантов игр, комбинированных движений).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07.10 по 11.11</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Игровое развлечение</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«Страна игр»</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Поздняя осень</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детей замечать изменения в природе.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представления о жизни животных, птиц, растений поздней осенью.</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Организовать наблюдения за птицами, прилетающими на участок детского сада.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правилах  безопасного поведения на природе.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бережное  отношение  к  природе.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элементарные  экологические представления.</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14.11 по 18.11</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Викторина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«Осенняя фантазия»</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Моя любимая мама</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вокруг  темы  семьи,  любви  к  маме.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гендерные  представления.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Привлекать детей к изготовлению подарков маме.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дифференцированные представления о правилах взаимоотношений между детьми и взрослыми.</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21.11 по 25.11</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Праздничный концерт</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«Для любимой мамочки»</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Здравствуй , Зимушка – зима !</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детей о зиме, явлениях неживой природы (день короче ночи, морозы, дуют холодные ветры, идет снег, замерзли реки и т.д.).</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детей устанавливать связь между живой и неживой природой (погода – состояние воды, снега; время года – состояние растений; время года – одежда человека).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Закреплять знания детей о хвойных и лиственных деревьях.</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Уточнять и расширять представления детей об образе жизни зверей в зимнем лесу, как спасаются от врагов и как приспосабливаются к жизни в зимних условиях.</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устанавливать простейшие связи между зимними условиями и особенностями поведения зверей.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Развивать  умение  вести  сезонные  наблюдения, замечать красоту зимней природы, отражать ее в рисунках, лепке.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с зимними видами спорта.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льдом. Закреплять знания о свойствах снега и льда.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местах, где всегда зима, о животных Арктики и Антарктики.</w:t>
            </w:r>
          </w:p>
          <w:p w:rsidR="008D546D" w:rsidRPr="005D62B5" w:rsidRDefault="008D546D" w:rsidP="0043631C">
            <w:pPr>
              <w:spacing w:after="0" w:line="240" w:lineRule="auto"/>
              <w:jc w:val="both"/>
              <w:rPr>
                <w:rFonts w:ascii="Times New Roman" w:hAnsi="Times New Roman"/>
              </w:rPr>
            </w:pPr>
          </w:p>
        </w:tc>
        <w:tc>
          <w:tcPr>
            <w:tcW w:w="1701" w:type="dxa"/>
            <w:tcBorders>
              <w:bottom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28.11 по 02.12</w:t>
            </w:r>
          </w:p>
        </w:tc>
        <w:tc>
          <w:tcPr>
            <w:tcW w:w="1969" w:type="dxa"/>
            <w:tcBorders>
              <w:top w:val="single" w:sz="4" w:space="0" w:color="auto"/>
              <w:bottom w:val="single" w:sz="4" w:space="0" w:color="auto"/>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Литературное развлечение «Здравствуй Зимушка – зима».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творческих работ.</w:t>
            </w:r>
          </w:p>
        </w:tc>
      </w:tr>
      <w:tr w:rsidR="008D546D" w:rsidRPr="005D62B5" w:rsidTr="0043631C">
        <w:trPr>
          <w:gridBefore w:val="1"/>
          <w:cantSplit/>
          <w:trHeight w:val="1134"/>
          <w:jc w:val="center"/>
        </w:trPr>
        <w:tc>
          <w:tcPr>
            <w:tcW w:w="866" w:type="dxa"/>
            <w:tcBorders>
              <w:top w:val="single" w:sz="4" w:space="0" w:color="auto"/>
            </w:tcBorders>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Ямал – малая родина</w:t>
            </w:r>
          </w:p>
        </w:tc>
        <w:tc>
          <w:tcPr>
            <w:tcW w:w="10632" w:type="dxa"/>
            <w:tcBorders>
              <w:top w:val="single" w:sz="4" w:space="0" w:color="auto"/>
            </w:tcBorders>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начальные представления  о родном крае, его истории и культуре.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любовь к родному краю.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Познакомить с достопримечательностями региона: (областной город – Тюмень, главный город ЯНАО – Салехард, районный город – Надым).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любовь к «малой Родине», гордость за достижения людей живущих на Ямале.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Продолжать знакомить с фольклором коренных жителей (ненцы, ханты, селькупы, коми).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детям знания о птицах, животных, рыбах живущих на территории ЯНАО (белый медведь, черно-бурая лисица, волк, ворона, гусь, белая сова, лебедь, осетр, ряпушка, щука)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устным народным творчеством (загадки, стихи, сказки).</w:t>
            </w:r>
          </w:p>
          <w:p w:rsidR="008D546D" w:rsidRPr="005D62B5" w:rsidRDefault="008D546D" w:rsidP="0043631C">
            <w:pPr>
              <w:spacing w:after="0" w:line="240" w:lineRule="auto"/>
              <w:jc w:val="both"/>
              <w:rPr>
                <w:rFonts w:ascii="Times New Roman" w:hAnsi="Times New Roman"/>
              </w:rPr>
            </w:pPr>
          </w:p>
        </w:tc>
        <w:tc>
          <w:tcPr>
            <w:tcW w:w="1701" w:type="dxa"/>
            <w:tcBorders>
              <w:top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05.12 по 09.12</w:t>
            </w:r>
          </w:p>
        </w:tc>
        <w:tc>
          <w:tcPr>
            <w:tcW w:w="1969" w:type="dxa"/>
            <w:tcBorders>
              <w:top w:val="single" w:sz="4" w:space="0" w:color="auto"/>
              <w:right w:val="single" w:sz="4" w:space="0" w:color="auto"/>
            </w:tcBorders>
            <w:vAlign w:val="center"/>
          </w:tcPr>
          <w:p w:rsidR="008D546D" w:rsidRPr="005D62B5" w:rsidRDefault="008D546D" w:rsidP="0043631C">
            <w:pPr>
              <w:jc w:val="center"/>
              <w:rPr>
                <w:rFonts w:ascii="Times New Roman" w:hAnsi="Times New Roman"/>
              </w:rPr>
            </w:pPr>
            <w:r w:rsidRPr="005D62B5">
              <w:rPr>
                <w:rFonts w:ascii="Times New Roman" w:hAnsi="Times New Roman"/>
              </w:rPr>
              <w:t>Развлечение «Мы на Севере живем»</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Новогодний калейдоскоп</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Привлекать детей к активному, разнообразному участию в подготовке к празднику и его проведению.</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чувство удовлетворения от участия в коллективной предпраздничной деятельности.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Закладывать основы праздничной культуры. </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12.12 по 16.12</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19.12 по 23.12</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«Здравствуй, Новый год»</w:t>
            </w:r>
          </w:p>
        </w:tc>
      </w:tr>
      <w:tr w:rsidR="008D546D" w:rsidRPr="005D62B5" w:rsidTr="0043631C">
        <w:trPr>
          <w:gridBefore w:val="1"/>
          <w:cantSplit/>
          <w:trHeight w:val="1134"/>
          <w:jc w:val="center"/>
        </w:trPr>
        <w:tc>
          <w:tcPr>
            <w:tcW w:w="866" w:type="dxa"/>
            <w:textDirection w:val="btLr"/>
          </w:tcPr>
          <w:p w:rsidR="008D546D" w:rsidRPr="005D62B5" w:rsidRDefault="008D546D" w:rsidP="0043631C">
            <w:pPr>
              <w:spacing w:after="0" w:line="240" w:lineRule="auto"/>
              <w:ind w:left="113" w:right="113"/>
              <w:jc w:val="center"/>
              <w:rPr>
                <w:rFonts w:ascii="Times New Roman" w:hAnsi="Times New Roman"/>
                <w:b/>
              </w:rPr>
            </w:pPr>
          </w:p>
        </w:tc>
        <w:tc>
          <w:tcPr>
            <w:tcW w:w="10632" w:type="dxa"/>
            <w:vAlign w:val="center"/>
          </w:tcPr>
          <w:p w:rsidR="008D546D" w:rsidRPr="005D62B5" w:rsidRDefault="008D546D" w:rsidP="0043631C">
            <w:pPr>
              <w:tabs>
                <w:tab w:val="left" w:pos="5693"/>
              </w:tabs>
              <w:spacing w:after="0" w:line="240" w:lineRule="auto"/>
              <w:jc w:val="center"/>
              <w:rPr>
                <w:rFonts w:ascii="Times New Roman" w:hAnsi="Times New Roman"/>
              </w:rPr>
            </w:pPr>
            <w:r w:rsidRPr="005D62B5">
              <w:rPr>
                <w:rFonts w:ascii="Times New Roman" w:hAnsi="Times New Roman"/>
              </w:rPr>
              <w:t>Каникулы</w:t>
            </w:r>
          </w:p>
        </w:tc>
        <w:tc>
          <w:tcPr>
            <w:tcW w:w="1701" w:type="dxa"/>
            <w:vAlign w:val="center"/>
          </w:tcPr>
          <w:p w:rsidR="008D546D" w:rsidRPr="005D62B5" w:rsidRDefault="008D546D" w:rsidP="0043631C">
            <w:pPr>
              <w:spacing w:after="0" w:line="240" w:lineRule="auto"/>
              <w:rPr>
                <w:rFonts w:ascii="Times New Roman" w:hAnsi="Times New Roman"/>
              </w:rPr>
            </w:pPr>
            <w:r w:rsidRPr="005D62B5">
              <w:rPr>
                <w:rFonts w:ascii="Times New Roman" w:hAnsi="Times New Roman"/>
              </w:rPr>
              <w:t>с 26.12 по 30.12</w:t>
            </w:r>
          </w:p>
        </w:tc>
        <w:tc>
          <w:tcPr>
            <w:tcW w:w="1969" w:type="dxa"/>
            <w:tcBorders>
              <w:right w:val="single" w:sz="4" w:space="0" w:color="auto"/>
            </w:tcBorders>
            <w:vAlign w:val="center"/>
          </w:tcPr>
          <w:p w:rsidR="008D546D" w:rsidRPr="005D62B5" w:rsidRDefault="008D546D" w:rsidP="0043631C">
            <w:pPr>
              <w:spacing w:after="0" w:line="240" w:lineRule="auto"/>
              <w:rPr>
                <w:rFonts w:ascii="Times New Roman" w:hAnsi="Times New Roman"/>
              </w:rPr>
            </w:pPr>
          </w:p>
        </w:tc>
      </w:tr>
      <w:tr w:rsidR="008D546D" w:rsidRPr="005D62B5" w:rsidTr="00CE237C">
        <w:trPr>
          <w:gridBefore w:val="1"/>
          <w:cantSplit/>
          <w:trHeight w:val="1134"/>
          <w:jc w:val="center"/>
        </w:trPr>
        <w:tc>
          <w:tcPr>
            <w:tcW w:w="866" w:type="dxa"/>
            <w:textDirection w:val="btLr"/>
            <w:vAlign w:val="center"/>
          </w:tcPr>
          <w:p w:rsidR="008D546D" w:rsidRPr="005D62B5" w:rsidRDefault="008D546D" w:rsidP="00CE237C">
            <w:pPr>
              <w:spacing w:after="0" w:line="240" w:lineRule="auto"/>
              <w:ind w:left="113" w:right="113"/>
              <w:jc w:val="center"/>
              <w:rPr>
                <w:rFonts w:ascii="Times New Roman" w:hAnsi="Times New Roman"/>
                <w:b/>
              </w:rPr>
            </w:pPr>
            <w:r w:rsidRPr="005D62B5">
              <w:rPr>
                <w:rFonts w:ascii="Times New Roman" w:hAnsi="Times New Roman"/>
                <w:b/>
              </w:rPr>
              <w:t>Праздники русского народа</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народной игрушке (дымковская игрушка, матрешка и др.).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Привлекать  детей  к  созданию  узоров  дымковской и филимоновской росписи.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Продолжать знакомить с устным народным творчеством.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Использовать  фольклор  при  организации всех видов детской деятельности.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Обучать способам практического применения знаний о национальной культуре в разных видах деятельности (музыкальной, речевой, изобразительной, трудовой и т.д.).</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навыки исполнения народных песен, плясок, хороводов, игр во время праздников.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детей с историей возникновения календарно-обрядовых праздников.</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с традициями проведения праздников: рождество (07 января), святки (с 07-19 января), крещение (19 января).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детей с русскими народными календарными играми, в которые было принято играть во время проведения обрядовых праздников. </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09.01 по 13.01</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Фольклорный праздник</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Мы со спортом все дружны</w:t>
            </w:r>
          </w:p>
          <w:p w:rsidR="008D546D" w:rsidRPr="005D62B5" w:rsidRDefault="008D546D" w:rsidP="0043631C">
            <w:pPr>
              <w:spacing w:after="0" w:line="240" w:lineRule="auto"/>
              <w:ind w:left="113" w:right="113"/>
              <w:jc w:val="center"/>
              <w:rPr>
                <w:rFonts w:ascii="Times New Roman" w:hAnsi="Times New Roman"/>
                <w:b/>
              </w:rPr>
            </w:pP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видах спорта (хоккей, футбол, бокс, легкая атлетика, гимнастика и др.), об инвентаре для спортсменов (гири, лыжи винтовка, мяч и др.)</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Организовывать все виды детской деятельности (игровой, коммуникативной, познавательно-исследовательской,  продуктивной,  музыкально-художественной,  чтения) вокруг  темы  спорта.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зимних забавах детей.</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16.01 по 20.01</w:t>
            </w:r>
          </w:p>
        </w:tc>
        <w:tc>
          <w:tcPr>
            <w:tcW w:w="1969" w:type="dxa"/>
            <w:tcBorders>
              <w:right w:val="single" w:sz="4" w:space="0" w:color="auto"/>
            </w:tcBorders>
            <w:vAlign w:val="center"/>
          </w:tcPr>
          <w:p w:rsidR="008D546D" w:rsidRPr="005D62B5" w:rsidRDefault="008D546D" w:rsidP="0043631C">
            <w:pPr>
              <w:spacing w:after="0" w:line="240" w:lineRule="auto"/>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Развлечение «Зимние забавы»</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Зимние узоры</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детей о зиме.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др.).</w:t>
            </w:r>
          </w:p>
          <w:p w:rsidR="008D546D" w:rsidRPr="005D62B5" w:rsidRDefault="008D546D" w:rsidP="0043631C">
            <w:pPr>
              <w:spacing w:after="0" w:line="240" w:lineRule="auto"/>
              <w:jc w:val="both"/>
              <w:rPr>
                <w:rFonts w:ascii="Times New Roman" w:hAnsi="Times New Roman"/>
              </w:rPr>
            </w:pPr>
          </w:p>
        </w:tc>
        <w:tc>
          <w:tcPr>
            <w:tcW w:w="1701" w:type="dxa"/>
          </w:tcPr>
          <w:p w:rsidR="008D546D" w:rsidRPr="005D62B5" w:rsidRDefault="008D546D" w:rsidP="0043631C">
            <w:pPr>
              <w:spacing w:after="0" w:line="240" w:lineRule="auto"/>
              <w:jc w:val="center"/>
              <w:rPr>
                <w:rFonts w:ascii="Times New Roman" w:hAnsi="Times New Roman"/>
              </w:rPr>
            </w:pPr>
          </w:p>
          <w:p w:rsidR="008D546D" w:rsidRPr="005D62B5" w:rsidRDefault="008D546D" w:rsidP="0043631C">
            <w:pPr>
              <w:spacing w:after="0" w:line="240" w:lineRule="auto"/>
              <w:jc w:val="center"/>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23.01 по 27.01</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детского творчества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«Морозные узоры»</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Февраль-бокогрей</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признаками зимы характерными для февраля месяца.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о местах, где всегда зима, о животных Арктики и Антарктики.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представление об особенностях зимы в разных широтах и в разных полушариях Земли.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Закреплять знания детей о жизни животных зимой.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с зимними видами спорта.</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30.01 по 03.02</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Викторина «Животные Севера»</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Транспорт</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знания детей о видах транспорта: водный, воздушный, наземный, подземный.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знания детей об общественном виде транспорта (автобус, поезд, самолет, теплоход).</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с профессиями людей, которые управляют разными видами транспорта (пилот, шофер, дальнобойщик, летчик, таксист, капитан и др.)</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06.02 по 10.02</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Музыкально-спортивное развлечение «Вот поезд наш едет…»</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Наши защитники</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Осуществлять гендерное воспитание (формировать у мальчиков стремление быть сильны-</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ми, смелыми, стать защитниками Родины; воспитание в девочках уважения к мальчикам как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будущим  защитникам  Родины).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Приобщать  к русской  истории  через  знакомство  с  былинами о богатырях.</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13.02 по 17.02</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 «День защитника Отечества».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детского творчества.</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Все профессии важны</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различными профессиями (шофер, почтальон, продавец, врач и др.), расширять и обогащать представления о трудовых действиях, орудиях труда, результатах труда.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«военными» профессиями (солдат, танкист, летчик, моряк, пограничник).</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военной техникой (танк, самолет, военный крейсер); с флагом России.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любовь к Родине.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Приобщать к русской истории через знакомство с былинами о богатырях.</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20.02 по 24.02</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Викторина «Чья профессия нужней, интересней и важней»</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EB0190">
            <w:pPr>
              <w:spacing w:after="0" w:line="240" w:lineRule="auto"/>
              <w:ind w:left="113" w:right="113"/>
              <w:jc w:val="center"/>
              <w:rPr>
                <w:rFonts w:ascii="Times New Roman" w:hAnsi="Times New Roman"/>
                <w:b/>
              </w:rPr>
            </w:pPr>
            <w:r w:rsidRPr="005D62B5">
              <w:rPr>
                <w:rFonts w:ascii="Times New Roman" w:hAnsi="Times New Roman"/>
                <w:b/>
              </w:rPr>
              <w:t xml:space="preserve">Праздник бабушек и мам </w:t>
            </w:r>
          </w:p>
          <w:p w:rsidR="008D546D" w:rsidRPr="005D62B5" w:rsidRDefault="008D546D" w:rsidP="0043631C">
            <w:pPr>
              <w:spacing w:after="0" w:line="240" w:lineRule="auto"/>
              <w:ind w:left="113" w:right="113"/>
              <w:jc w:val="center"/>
              <w:rPr>
                <w:rFonts w:ascii="Times New Roman" w:hAnsi="Times New Roman"/>
                <w:b/>
              </w:rPr>
            </w:pPr>
          </w:p>
        </w:tc>
        <w:tc>
          <w:tcPr>
            <w:tcW w:w="10632" w:type="dxa"/>
          </w:tcPr>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вокруг  темы  семьи,  любви  к  маме,  бабушке.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Воспитывать уважение к воспитателям, другим сотрудникам детского сада.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Расширять  гендерные  представления.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Привлекать детей к изготовлению подарков маме, бабушке, воспитателям.</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Формировать дифференцированные представления о правилах взаимоотношений между детьми и взрослыми.</w:t>
            </w: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27.02 по 03.03</w:t>
            </w:r>
          </w:p>
        </w:tc>
        <w:tc>
          <w:tcPr>
            <w:tcW w:w="1969" w:type="dxa"/>
            <w:tcBorders>
              <w:right w:val="single" w:sz="4" w:space="0" w:color="auto"/>
            </w:tcBorders>
            <w:vAlign w:val="center"/>
          </w:tcPr>
          <w:p w:rsidR="008D546D" w:rsidRPr="005D62B5" w:rsidRDefault="008D546D" w:rsidP="00EB0190">
            <w:pPr>
              <w:spacing w:after="0" w:line="240" w:lineRule="auto"/>
              <w:jc w:val="center"/>
              <w:rPr>
                <w:rFonts w:ascii="Times New Roman" w:hAnsi="Times New Roman"/>
              </w:rPr>
            </w:pPr>
            <w:r w:rsidRPr="005D62B5">
              <w:rPr>
                <w:rFonts w:ascii="Times New Roman" w:hAnsi="Times New Roman"/>
              </w:rPr>
              <w:t>Праздник «8 марта».</w:t>
            </w:r>
          </w:p>
          <w:p w:rsidR="008D546D" w:rsidRPr="005D62B5" w:rsidRDefault="008D546D" w:rsidP="00EB0190">
            <w:pPr>
              <w:spacing w:after="0" w:line="240" w:lineRule="auto"/>
              <w:jc w:val="center"/>
              <w:rPr>
                <w:rFonts w:ascii="Times New Roman" w:hAnsi="Times New Roman"/>
              </w:rPr>
            </w:pPr>
            <w:r w:rsidRPr="005D62B5">
              <w:rPr>
                <w:rFonts w:ascii="Times New Roman" w:hAnsi="Times New Roman"/>
              </w:rPr>
              <w:t>Выставка детского творчества.</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EB0190">
            <w:pPr>
              <w:spacing w:after="0" w:line="240" w:lineRule="auto"/>
              <w:ind w:left="113" w:right="113"/>
              <w:jc w:val="center"/>
              <w:rPr>
                <w:rFonts w:ascii="Times New Roman" w:hAnsi="Times New Roman"/>
                <w:b/>
              </w:rPr>
            </w:pPr>
            <w:r w:rsidRPr="005D62B5">
              <w:rPr>
                <w:rFonts w:ascii="Times New Roman" w:hAnsi="Times New Roman"/>
                <w:b/>
              </w:rPr>
              <w:t>Весна шагает</w:t>
            </w:r>
          </w:p>
          <w:p w:rsidR="008D546D" w:rsidRPr="005D62B5" w:rsidRDefault="008D546D" w:rsidP="00EB0190">
            <w:pPr>
              <w:spacing w:after="0" w:line="240" w:lineRule="auto"/>
              <w:ind w:left="113" w:right="113"/>
              <w:jc w:val="center"/>
              <w:rPr>
                <w:rFonts w:ascii="Times New Roman" w:hAnsi="Times New Roman"/>
                <w:b/>
              </w:rPr>
            </w:pPr>
            <w:r w:rsidRPr="005D62B5">
              <w:rPr>
                <w:rFonts w:ascii="Times New Roman" w:hAnsi="Times New Roman"/>
                <w:b/>
              </w:rPr>
              <w:t>по планете</w:t>
            </w:r>
          </w:p>
        </w:tc>
        <w:tc>
          <w:tcPr>
            <w:tcW w:w="10632" w:type="dxa"/>
          </w:tcPr>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Расширять представления детей о весне.</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Развивать умение устанавливать простейшие связи между явлениями живой и неживой природы, вести сезонные наблюдения.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Учить детей выделять и сравнивать признаки двух времен года «зима – весна».</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Расширять представления о правилах безопасного  поведения  на  природе.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Воспитывать  бережное отношение к природе.</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Формировать  элементарные  экологические представления.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 xml:space="preserve">Формировать  представления  о  работах,  проводимых  весной  в  саду  и огороде. </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Привлекать детей к посильному труду на участке детского сада, в цветнике.</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Учить детей различать 2-3 дерева по цветкам.</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Расширять представления о жизни диких и домашних животных весной в процессе чтения художественной литературы, рассматривания, иллюстраций, бесед, игровой деятельности.</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Учить называть взрослое животное и детеныша.</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Формировать представление о перелетных птицах, их образе жизни.</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Учить устанавливать связи между изменениями условий и прилетом птиц, знать о размножении, поведении птиц, сравнивать птиц: ворона – грач, соловей – воробей;</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о жизни насекомых, земноводных и пресмыкающихся.</w:t>
            </w:r>
          </w:p>
          <w:p w:rsidR="008D546D" w:rsidRPr="005D62B5" w:rsidRDefault="008D546D" w:rsidP="00EB0190">
            <w:pPr>
              <w:spacing w:after="0" w:line="240" w:lineRule="auto"/>
              <w:jc w:val="both"/>
              <w:rPr>
                <w:rFonts w:ascii="Times New Roman" w:hAnsi="Times New Roman"/>
              </w:rPr>
            </w:pPr>
            <w:r w:rsidRPr="005D62B5">
              <w:rPr>
                <w:rFonts w:ascii="Times New Roman" w:hAnsi="Times New Roman"/>
              </w:rPr>
              <w:t>Развивать наблюдательность, осторожность и доброжелательное поведение во время игр в природе.</w:t>
            </w:r>
          </w:p>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06.03 по 10.03</w:t>
            </w:r>
          </w:p>
        </w:tc>
        <w:tc>
          <w:tcPr>
            <w:tcW w:w="1969" w:type="dxa"/>
            <w:tcBorders>
              <w:right w:val="single" w:sz="4" w:space="0" w:color="auto"/>
            </w:tcBorders>
            <w:vAlign w:val="center"/>
          </w:tcPr>
          <w:p w:rsidR="008D546D" w:rsidRPr="005D62B5" w:rsidRDefault="008D546D" w:rsidP="00EB0190">
            <w:pPr>
              <w:spacing w:after="0" w:line="240" w:lineRule="auto"/>
              <w:jc w:val="center"/>
              <w:rPr>
                <w:rFonts w:ascii="Times New Roman" w:hAnsi="Times New Roman"/>
              </w:rPr>
            </w:pPr>
            <w:r w:rsidRPr="005D62B5">
              <w:rPr>
                <w:rFonts w:ascii="Times New Roman" w:hAnsi="Times New Roman"/>
              </w:rPr>
              <w:t>Праздник</w:t>
            </w:r>
          </w:p>
          <w:p w:rsidR="008D546D" w:rsidRPr="005D62B5" w:rsidRDefault="008D546D" w:rsidP="00EB0190">
            <w:pPr>
              <w:spacing w:after="0" w:line="240" w:lineRule="auto"/>
              <w:jc w:val="center"/>
              <w:rPr>
                <w:rFonts w:ascii="Times New Roman" w:hAnsi="Times New Roman"/>
              </w:rPr>
            </w:pPr>
            <w:r w:rsidRPr="005D62B5">
              <w:rPr>
                <w:rFonts w:ascii="Times New Roman" w:hAnsi="Times New Roman"/>
              </w:rPr>
              <w:t>«Весна – красна».</w:t>
            </w:r>
          </w:p>
          <w:p w:rsidR="008D546D" w:rsidRPr="005D62B5" w:rsidRDefault="008D546D" w:rsidP="00EB0190">
            <w:pPr>
              <w:spacing w:after="0" w:line="240" w:lineRule="auto"/>
              <w:jc w:val="center"/>
              <w:rPr>
                <w:rFonts w:ascii="Times New Roman" w:hAnsi="Times New Roman"/>
              </w:rPr>
            </w:pPr>
            <w:r w:rsidRPr="005D62B5">
              <w:rPr>
                <w:rFonts w:ascii="Times New Roman" w:hAnsi="Times New Roman"/>
              </w:rPr>
              <w:t xml:space="preserve">Масленица </w:t>
            </w:r>
          </w:p>
          <w:p w:rsidR="008D546D" w:rsidRPr="005D62B5" w:rsidRDefault="008D546D" w:rsidP="0043631C">
            <w:pPr>
              <w:spacing w:after="0" w:line="240" w:lineRule="auto"/>
              <w:jc w:val="center"/>
              <w:rPr>
                <w:rFonts w:ascii="Times New Roman" w:hAnsi="Times New Roman"/>
              </w:rPr>
            </w:pP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Маленькие исследователи</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Продолжать  знакомить детей с обобщенными способами исследования разных объектов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с помощью специально разработанных систем сенсорных эталонов, помогать  осваивать  перцептивные  действия.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умение  получать сведения о новом объекте в процессе его практического исследования.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умение  выполнять  ряд  последовательных  действий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 соответствии с задачей и предлагаемым алгоритмом деятельности.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Учить понимать и использовать в познавательно-исследовательской деятельности модели, предложенные взрослым.</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Стимулировать любознательность.</w:t>
            </w: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с 13.03 по 17.03 </w:t>
            </w:r>
          </w:p>
          <w:p w:rsidR="008D546D" w:rsidRPr="005D62B5" w:rsidRDefault="008D546D" w:rsidP="0043631C">
            <w:pPr>
              <w:spacing w:after="0" w:line="240" w:lineRule="auto"/>
              <w:jc w:val="center"/>
              <w:rPr>
                <w:rFonts w:ascii="Times New Roman" w:hAnsi="Times New Roman"/>
              </w:rPr>
            </w:pP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Забавы с  красками и карандашами</w:t>
            </w:r>
          </w:p>
        </w:tc>
      </w:tr>
      <w:tr w:rsidR="008D546D" w:rsidRPr="005D62B5" w:rsidTr="0043631C">
        <w:trPr>
          <w:gridBefore w:val="1"/>
          <w:cantSplit/>
          <w:trHeight w:val="847"/>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Волшебница вода</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со свойствами воды (не имеет формы, вкуса, запаха, цвета и др.)</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представления детей о морских обитателях.</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представителями класса пресмыкающихся (ящерица, черепаха, крокодил, лягушка), их внешним видом и способами передвижения.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декоративными рыбками в аквариуме (с золотыми рыбками, карасем и др.).</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Создать условия для экспериментирования с водой.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Показать, как человек в своей жизни использует воду.</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20.03 по 24.03</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Фокусы</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 «Превращение воды»</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 гостях у сказки</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приучать детей слушать сказки.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Поддерживать внимание и интерес к слову в литературном произведении.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работу по формированию интереса к книге.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Объяснить детям, как важны в книге рисунки; показывать, как много интересного можно узнать, внимательно рассматривая книжные иллюстрации.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русскими народными сказками «Сестрица Аленушка и братец Иванушка», «Лисичка-сестричка и волк», «Петушок  бобовое зернышко» и др.; с авторскими сказками С. Михалкова, С. Маршака, К. Чуковского; с произведениями зарубежных авторов: бр. Гримм, Ш.Перро, А. Милн и др.</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27.03 по 31.03</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Театрализованное представление по сказке «Рукавичка»</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 здоровом теле – здоровый дух»</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детей с частями тела и органами чувств человека.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представления  о функциональном назначении частей тела и органов чувств для жизни и здоровья человека.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с понятиями «здоровье» и «болезнь».</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умение оказывать себе элементарную помощь при ушибах, обращаться за помощью к взрослым при заболевании, травме.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Развивать умение заботится о своем здоровье.</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03.04 по 07.04</w:t>
            </w:r>
          </w:p>
        </w:tc>
        <w:tc>
          <w:tcPr>
            <w:tcW w:w="1969" w:type="dxa"/>
            <w:tcBorders>
              <w:right w:val="single" w:sz="4" w:space="0" w:color="auto"/>
            </w:tcBorders>
            <w:vAlign w:val="center"/>
          </w:tcPr>
          <w:p w:rsidR="008D546D" w:rsidRPr="005D62B5" w:rsidRDefault="008D546D" w:rsidP="0043631C">
            <w:pPr>
              <w:spacing w:after="0" w:line="240" w:lineRule="auto"/>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Спортивное развлечение</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«Здоровье дарит Айболит»</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Космические дали</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первоначальные сведения о нашей планете на примере глобуса.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понятием «космос», рассмотреть планеты в планетарии.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вокруг  темы  космос.</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Показать детям фильмы  о солнце, планетах, звездах, кометах из цикла «Космические дали». </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10.04 по 14.04</w:t>
            </w:r>
          </w:p>
        </w:tc>
        <w:tc>
          <w:tcPr>
            <w:tcW w:w="1969" w:type="dxa"/>
            <w:tcBorders>
              <w:right w:val="single" w:sz="4" w:space="0" w:color="auto"/>
            </w:tcBorders>
            <w:vAlign w:val="center"/>
          </w:tcPr>
          <w:p w:rsidR="008D546D" w:rsidRPr="005D62B5" w:rsidRDefault="008D546D" w:rsidP="0043631C">
            <w:pPr>
              <w:spacing w:after="0" w:line="240" w:lineRule="auto"/>
              <w:ind w:left="113" w:right="113"/>
              <w:jc w:val="center"/>
              <w:rPr>
                <w:rFonts w:ascii="Times New Roman" w:hAnsi="Times New Roman"/>
              </w:rPr>
            </w:pPr>
            <w:r w:rsidRPr="005D62B5">
              <w:rPr>
                <w:rFonts w:ascii="Times New Roman" w:hAnsi="Times New Roman"/>
              </w:rPr>
              <w:t>Развлечение</w:t>
            </w:r>
          </w:p>
          <w:p w:rsidR="008D546D" w:rsidRPr="005D62B5" w:rsidRDefault="008D546D" w:rsidP="0043631C">
            <w:pPr>
              <w:spacing w:after="0" w:line="240" w:lineRule="auto"/>
              <w:ind w:left="113" w:right="113"/>
              <w:jc w:val="center"/>
              <w:rPr>
                <w:rFonts w:ascii="Times New Roman" w:hAnsi="Times New Roman"/>
              </w:rPr>
            </w:pPr>
            <w:r w:rsidRPr="005D62B5">
              <w:rPr>
                <w:rFonts w:ascii="Times New Roman" w:hAnsi="Times New Roman"/>
              </w:rPr>
              <w:t>«Космические</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дали»</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«Осторожно, огонь»</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Знакомить детей с таким явлением, как пожар.</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детей с профессией пожарного, с качествами его характера (смелость, ловкость, доброта).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уважение к людям этой профессии.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Обучать детей безопасному поведению в случае возникновения пожара.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детям  знания правил пожарной безопасности.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чувство ответственности за небрежное отношение к огню.</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17.04 по 21.04</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Эстафета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«Юные пожарные».</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рисунков «Огонь опасная игра! Запомни это, детвора!»</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Мир, труд, май</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Дать  элементарные  представления  о  жизни  и  особенностях  труда в городе и в сельской местности (с опорой на опыт детей).</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24.04 по 28.04</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Сюжетно-ролевая игра «Юные помощники»</w:t>
            </w:r>
          </w:p>
        </w:tc>
      </w:tr>
      <w:tr w:rsidR="008D546D" w:rsidRPr="005D62B5" w:rsidTr="0043631C">
        <w:trPr>
          <w:gridBefore w:val="1"/>
          <w:cantSplit/>
          <w:trHeight w:val="1134"/>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Дни воинской славы</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Осуществлять патриотическое воспитание.</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любовь к Родине.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представления  о  празднике,  посвященном  Дню  Победы.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уважение к ветеранам войны.</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чувство сопричастности к событиям, которые происходят в стране.</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01.05 по 05.05</w:t>
            </w:r>
          </w:p>
        </w:tc>
        <w:tc>
          <w:tcPr>
            <w:tcW w:w="1969" w:type="dxa"/>
            <w:tcBorders>
              <w:right w:val="single" w:sz="4" w:space="0" w:color="auto"/>
            </w:tcBorders>
            <w:vAlign w:val="center"/>
          </w:tcPr>
          <w:p w:rsidR="008D546D" w:rsidRPr="005D62B5" w:rsidRDefault="008D546D" w:rsidP="0043631C">
            <w:pPr>
              <w:spacing w:after="0" w:line="240" w:lineRule="auto"/>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 «Победы»</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Акция</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 xml:space="preserve"> «Дерево памяти»</w:t>
            </w:r>
          </w:p>
          <w:p w:rsidR="008D546D" w:rsidRPr="005D62B5" w:rsidRDefault="008D546D" w:rsidP="0043631C">
            <w:pPr>
              <w:spacing w:after="0" w:line="240" w:lineRule="auto"/>
              <w:jc w:val="center"/>
              <w:rPr>
                <w:rFonts w:ascii="Times New Roman" w:hAnsi="Times New Roman"/>
              </w:rPr>
            </w:pPr>
          </w:p>
        </w:tc>
      </w:tr>
      <w:tr w:rsidR="008D546D" w:rsidRPr="005D62B5" w:rsidTr="0043631C">
        <w:trPr>
          <w:gridBefore w:val="1"/>
          <w:cantSplit/>
          <w:trHeight w:val="3123"/>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Моя семья</w:t>
            </w:r>
          </w:p>
        </w:tc>
        <w:tc>
          <w:tcPr>
            <w:tcW w:w="10632" w:type="dxa"/>
          </w:tcPr>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детей о своей семье.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первоначальные  представления  о  родственных отношениях  в  семье  (сын,  дочь,  мама,  папа и т. д.).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Закреплять знание детьми своих имени,  фамилии  и  возраста;  имен  родителей.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детей с профессиями родителей.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Воспитывать  уважение  к  труду  близких взрослых.</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Формировать положительную самооценку, образ  Я  (помогать  каждому  ребенку  как  можно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чаще  убеждаться  в  том,  что  он  хороший,  что его любят). Развивать представления детей о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своем внешнем облике.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Воспитывать  эмоциональную  отзывчивость на  состояние  близких  людей,  формировать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уважительное,  заботливое  отношение  к  пожилым родственникам.</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Приучать жить дружно, вместе пользоваться игрушками, книгами, помогать друг другу.</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Создавать условия для формирования доброжелательности, доброты, дружелюбия.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Создавать игровые ситуации, способствующие формированию внимательного заботливого отношения к окружающим.</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08.05 по 12.05</w:t>
            </w:r>
          </w:p>
        </w:tc>
        <w:tc>
          <w:tcPr>
            <w:tcW w:w="1969" w:type="dxa"/>
            <w:tcBorders>
              <w:right w:val="single" w:sz="4" w:space="0" w:color="auto"/>
            </w:tcBorders>
            <w:vAlign w:val="center"/>
          </w:tcPr>
          <w:p w:rsidR="008D546D" w:rsidRPr="005D62B5" w:rsidRDefault="008D546D" w:rsidP="0043631C">
            <w:pPr>
              <w:spacing w:after="0" w:line="240" w:lineRule="auto"/>
              <w:rPr>
                <w:rFonts w:ascii="Times New Roman" w:hAnsi="Times New Roman"/>
              </w:rPr>
            </w:pP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«Мы весёлые ребята!»</w:t>
            </w:r>
          </w:p>
        </w:tc>
      </w:tr>
      <w:tr w:rsidR="008D546D" w:rsidRPr="005D62B5" w:rsidTr="0043631C">
        <w:trPr>
          <w:gridBefore w:val="1"/>
          <w:cantSplit/>
          <w:trHeight w:val="1980"/>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Веселая карусель</w:t>
            </w:r>
          </w:p>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(роспись игрушки)</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о народной игрушке (дымковская игрушка, матрешка и др.).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с народными промыслами.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Привлекать  детей  к  созданию  узоров  дымковской и филимоновской росписи.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Расширять знания о посуде, о материалах, из которых она сделана.</w:t>
            </w:r>
          </w:p>
          <w:p w:rsidR="008D546D" w:rsidRPr="005D62B5" w:rsidRDefault="008D546D" w:rsidP="0043631C">
            <w:pPr>
              <w:spacing w:after="0" w:line="240" w:lineRule="auto"/>
              <w:jc w:val="both"/>
              <w:rPr>
                <w:rFonts w:ascii="Times New Roman" w:hAnsi="Times New Roman"/>
              </w:rPr>
            </w:pP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15.05 по 19.05</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Выставка детского творчества</w:t>
            </w:r>
          </w:p>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«Веселая ярмарка»</w:t>
            </w:r>
          </w:p>
        </w:tc>
      </w:tr>
      <w:tr w:rsidR="008D546D" w:rsidRPr="005D62B5" w:rsidTr="0043631C">
        <w:trPr>
          <w:gridBefore w:val="1"/>
          <w:cantSplit/>
          <w:trHeight w:val="1838"/>
          <w:jc w:val="center"/>
        </w:trPr>
        <w:tc>
          <w:tcPr>
            <w:tcW w:w="866" w:type="dxa"/>
            <w:textDirection w:val="btLr"/>
            <w:vAlign w:val="center"/>
          </w:tcPr>
          <w:p w:rsidR="008D546D" w:rsidRPr="005D62B5" w:rsidRDefault="008D546D" w:rsidP="0043631C">
            <w:pPr>
              <w:spacing w:after="0" w:line="240" w:lineRule="auto"/>
              <w:ind w:left="113" w:right="113"/>
              <w:jc w:val="center"/>
              <w:rPr>
                <w:rFonts w:ascii="Times New Roman" w:hAnsi="Times New Roman"/>
                <w:b/>
              </w:rPr>
            </w:pPr>
            <w:r w:rsidRPr="005D62B5">
              <w:rPr>
                <w:rFonts w:ascii="Times New Roman" w:hAnsi="Times New Roman"/>
                <w:b/>
              </w:rPr>
              <w:t>Скоро лето!</w:t>
            </w:r>
          </w:p>
        </w:tc>
        <w:tc>
          <w:tcPr>
            <w:tcW w:w="10632" w:type="dxa"/>
          </w:tcPr>
          <w:p w:rsidR="008D546D" w:rsidRPr="005D62B5" w:rsidRDefault="008D546D" w:rsidP="0043631C">
            <w:pPr>
              <w:spacing w:after="0" w:line="240" w:lineRule="auto"/>
              <w:jc w:val="both"/>
              <w:rPr>
                <w:rFonts w:ascii="Times New Roman" w:hAnsi="Times New Roman"/>
              </w:rPr>
            </w:pP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детей о лете.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Развивать  умение  устанавливать  простейшие  связи между  явлениями  живой  и  неживой  природы, вести сезонные наблюдения.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Знакомить с летними видами спорта.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Формировать  представления  о  безопасном поведении в лесу.</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Расширять представления детей о летних изменениях в природе: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голубое чистое небо, ярко светит солнце, жара, люди легко одеты, загорают, купаются.</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В процессе различных видов деятельности расширять представления детей о свойствах песка, воды, камней и глины.</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 xml:space="preserve">Закреплять знания о том, что летом созревают многие фрукты, овощи, </w:t>
            </w:r>
          </w:p>
          <w:p w:rsidR="008D546D" w:rsidRPr="005D62B5" w:rsidRDefault="008D546D" w:rsidP="0043631C">
            <w:pPr>
              <w:spacing w:after="0" w:line="240" w:lineRule="auto"/>
              <w:jc w:val="both"/>
              <w:rPr>
                <w:rFonts w:ascii="Times New Roman" w:hAnsi="Times New Roman"/>
              </w:rPr>
            </w:pPr>
            <w:r w:rsidRPr="005D62B5">
              <w:rPr>
                <w:rFonts w:ascii="Times New Roman" w:hAnsi="Times New Roman"/>
              </w:rPr>
              <w:t>ягоды и грибы; у животных подрастают детеныши.</w:t>
            </w:r>
          </w:p>
        </w:tc>
        <w:tc>
          <w:tcPr>
            <w:tcW w:w="1701" w:type="dxa"/>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с 22.05 по 26.05</w:t>
            </w:r>
          </w:p>
        </w:tc>
        <w:tc>
          <w:tcPr>
            <w:tcW w:w="1969" w:type="dxa"/>
            <w:tcBorders>
              <w:right w:val="single" w:sz="4" w:space="0" w:color="auto"/>
            </w:tcBorders>
            <w:vAlign w:val="center"/>
          </w:tcPr>
          <w:p w:rsidR="008D546D" w:rsidRPr="005D62B5" w:rsidRDefault="008D546D" w:rsidP="0043631C">
            <w:pPr>
              <w:spacing w:after="0" w:line="240" w:lineRule="auto"/>
              <w:jc w:val="center"/>
              <w:rPr>
                <w:rFonts w:ascii="Times New Roman" w:hAnsi="Times New Roman"/>
              </w:rPr>
            </w:pPr>
            <w:r w:rsidRPr="005D62B5">
              <w:rPr>
                <w:rFonts w:ascii="Times New Roman" w:hAnsi="Times New Roman"/>
              </w:rPr>
              <w:t>Праздник «День защиты детей»</w:t>
            </w:r>
          </w:p>
        </w:tc>
      </w:tr>
    </w:tbl>
    <w:p w:rsidR="008D546D" w:rsidRPr="009850C3" w:rsidRDefault="008D546D" w:rsidP="00A302CA">
      <w:pPr>
        <w:spacing w:after="0" w:line="240" w:lineRule="auto"/>
        <w:ind w:firstLine="360"/>
        <w:jc w:val="center"/>
        <w:rPr>
          <w:rFonts w:ascii="Times New Roman" w:hAnsi="Times New Roman"/>
          <w:b/>
          <w:sz w:val="28"/>
          <w:szCs w:val="28"/>
        </w:rPr>
      </w:pPr>
      <w:r w:rsidRPr="009850C3">
        <w:rPr>
          <w:rFonts w:ascii="Times New Roman" w:hAnsi="Times New Roman"/>
          <w:b/>
          <w:sz w:val="28"/>
          <w:szCs w:val="28"/>
        </w:rPr>
        <w:t xml:space="preserve">План работы с родителями </w:t>
      </w:r>
    </w:p>
    <w:p w:rsidR="008D546D" w:rsidRPr="00A302CA" w:rsidRDefault="008D546D" w:rsidP="00A302CA">
      <w:pPr>
        <w:spacing w:after="0" w:line="240" w:lineRule="auto"/>
        <w:ind w:firstLine="36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1766"/>
        <w:gridCol w:w="2458"/>
      </w:tblGrid>
      <w:tr w:rsidR="008D546D" w:rsidRPr="005D62B5" w:rsidTr="005D62B5">
        <w:tc>
          <w:tcPr>
            <w:tcW w:w="1242" w:type="dxa"/>
          </w:tcPr>
          <w:p w:rsidR="008D546D" w:rsidRPr="005D62B5" w:rsidRDefault="008D546D" w:rsidP="005D62B5">
            <w:pPr>
              <w:spacing w:after="0" w:line="240" w:lineRule="auto"/>
              <w:jc w:val="center"/>
              <w:rPr>
                <w:rFonts w:ascii="Times New Roman" w:hAnsi="Times New Roman"/>
                <w:b/>
              </w:rPr>
            </w:pPr>
            <w:r w:rsidRPr="005D62B5">
              <w:rPr>
                <w:rFonts w:ascii="Times New Roman" w:hAnsi="Times New Roman"/>
                <w:b/>
              </w:rPr>
              <w:t>Дата</w:t>
            </w:r>
          </w:p>
        </w:tc>
        <w:tc>
          <w:tcPr>
            <w:tcW w:w="11766" w:type="dxa"/>
          </w:tcPr>
          <w:p w:rsidR="008D546D" w:rsidRPr="005D62B5" w:rsidRDefault="008D546D" w:rsidP="005D62B5">
            <w:pPr>
              <w:spacing w:after="0" w:line="240" w:lineRule="auto"/>
              <w:jc w:val="center"/>
              <w:rPr>
                <w:rFonts w:ascii="Times New Roman" w:hAnsi="Times New Roman"/>
                <w:b/>
              </w:rPr>
            </w:pPr>
            <w:r w:rsidRPr="005D62B5">
              <w:rPr>
                <w:rFonts w:ascii="Times New Roman" w:hAnsi="Times New Roman"/>
                <w:b/>
              </w:rPr>
              <w:t>Вид мероприятия, тема</w:t>
            </w:r>
          </w:p>
        </w:tc>
        <w:tc>
          <w:tcPr>
            <w:tcW w:w="2458" w:type="dxa"/>
          </w:tcPr>
          <w:p w:rsidR="008D546D" w:rsidRPr="005D62B5" w:rsidRDefault="008D546D" w:rsidP="005D62B5">
            <w:pPr>
              <w:spacing w:after="0" w:line="240" w:lineRule="auto"/>
              <w:jc w:val="center"/>
              <w:rPr>
                <w:rFonts w:ascii="Times New Roman" w:hAnsi="Times New Roman"/>
                <w:b/>
              </w:rPr>
            </w:pPr>
            <w:r w:rsidRPr="005D62B5">
              <w:rPr>
                <w:rFonts w:ascii="Times New Roman" w:hAnsi="Times New Roman"/>
                <w:b/>
              </w:rPr>
              <w:t>Ответственный</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 xml:space="preserve">Сентябрь </w:t>
            </w:r>
          </w:p>
        </w:tc>
        <w:tc>
          <w:tcPr>
            <w:tcW w:w="11766" w:type="dxa"/>
          </w:tcPr>
          <w:p w:rsidR="008D546D" w:rsidRPr="005D62B5" w:rsidRDefault="008D546D" w:rsidP="005D62B5">
            <w:pPr>
              <w:spacing w:after="0" w:line="240" w:lineRule="auto"/>
              <w:rPr>
                <w:rFonts w:ascii="Times New Roman" w:hAnsi="Times New Roman"/>
                <w:color w:val="333333"/>
                <w:lang w:eastAsia="ru-RU"/>
              </w:rPr>
            </w:pPr>
            <w:r w:rsidRPr="005D62B5">
              <w:rPr>
                <w:rFonts w:ascii="Times New Roman" w:hAnsi="Times New Roman"/>
                <w:i/>
                <w:color w:val="333333"/>
                <w:lang w:eastAsia="ru-RU"/>
              </w:rPr>
              <w:t>Оформление</w:t>
            </w:r>
            <w:r w:rsidRPr="005D62B5">
              <w:rPr>
                <w:rFonts w:ascii="Times New Roman" w:hAnsi="Times New Roman"/>
                <w:color w:val="333333"/>
                <w:lang w:eastAsia="ru-RU"/>
              </w:rPr>
              <w:t xml:space="preserve"> «Уголка для родителей».</w:t>
            </w:r>
          </w:p>
          <w:p w:rsidR="008D546D" w:rsidRPr="005D62B5" w:rsidRDefault="008D546D" w:rsidP="005D62B5">
            <w:pPr>
              <w:spacing w:after="0" w:line="240" w:lineRule="auto"/>
              <w:rPr>
                <w:rFonts w:ascii="Times New Roman" w:hAnsi="Times New Roman"/>
              </w:rPr>
            </w:pPr>
            <w:r w:rsidRPr="005D62B5">
              <w:rPr>
                <w:rFonts w:ascii="Times New Roman" w:hAnsi="Times New Roman"/>
                <w:i/>
                <w:iCs/>
                <w:color w:val="000000"/>
              </w:rPr>
              <w:t xml:space="preserve">Консультация: </w:t>
            </w:r>
            <w:r w:rsidRPr="005D62B5">
              <w:rPr>
                <w:rFonts w:ascii="Times New Roman" w:hAnsi="Times New Roman"/>
                <w:iCs/>
                <w:color w:val="000000"/>
              </w:rPr>
              <w:t>«</w:t>
            </w:r>
            <w:r w:rsidRPr="005D62B5">
              <w:rPr>
                <w:rFonts w:ascii="Times New Roman" w:hAnsi="Times New Roman"/>
              </w:rPr>
              <w:t>Основные психологические особенности детей».</w:t>
            </w:r>
          </w:p>
          <w:p w:rsidR="008D546D" w:rsidRPr="005D62B5" w:rsidRDefault="008D546D" w:rsidP="005D62B5">
            <w:pPr>
              <w:spacing w:after="0" w:line="240" w:lineRule="auto"/>
              <w:rPr>
                <w:rFonts w:ascii="Times New Roman" w:hAnsi="Times New Roman"/>
              </w:rPr>
            </w:pPr>
            <w:r w:rsidRPr="005D62B5">
              <w:rPr>
                <w:rFonts w:ascii="Times New Roman" w:hAnsi="Times New Roman"/>
                <w:i/>
              </w:rPr>
              <w:t>Анкетирование:</w:t>
            </w:r>
            <w:r w:rsidRPr="005D62B5">
              <w:rPr>
                <w:rFonts w:ascii="Times New Roman" w:hAnsi="Times New Roman"/>
              </w:rPr>
              <w:t xml:space="preserve"> «Чего вы ждёте от детского сада в этом учебном году?»</w:t>
            </w:r>
          </w:p>
          <w:p w:rsidR="008D546D" w:rsidRPr="005D62B5" w:rsidRDefault="008D546D" w:rsidP="005D62B5">
            <w:pPr>
              <w:pStyle w:val="NormalWeb"/>
              <w:shd w:val="clear" w:color="auto" w:fill="FFFFFF"/>
              <w:spacing w:before="0" w:beforeAutospacing="0" w:after="0" w:afterAutospacing="0"/>
              <w:rPr>
                <w:color w:val="000000"/>
                <w:sz w:val="22"/>
                <w:szCs w:val="22"/>
              </w:rPr>
            </w:pPr>
            <w:r w:rsidRPr="005D62B5">
              <w:rPr>
                <w:i/>
                <w:color w:val="000000"/>
                <w:sz w:val="22"/>
                <w:szCs w:val="22"/>
              </w:rPr>
              <w:t>Памятка:</w:t>
            </w:r>
            <w:r w:rsidRPr="005D62B5">
              <w:rPr>
                <w:color w:val="000000"/>
                <w:sz w:val="22"/>
                <w:szCs w:val="22"/>
              </w:rPr>
              <w:t xml:space="preserve"> «Детские вопросы и как на них отвечать».</w:t>
            </w:r>
          </w:p>
          <w:p w:rsidR="008D546D" w:rsidRPr="005D62B5" w:rsidRDefault="008D546D" w:rsidP="005D62B5">
            <w:pPr>
              <w:spacing w:after="0" w:line="240" w:lineRule="auto"/>
              <w:rPr>
                <w:rFonts w:ascii="Times New Roman" w:hAnsi="Times New Roman"/>
              </w:rPr>
            </w:pPr>
            <w:r w:rsidRPr="005D62B5">
              <w:rPr>
                <w:rFonts w:ascii="Times New Roman" w:hAnsi="Times New Roman"/>
                <w:i/>
                <w:iCs/>
                <w:color w:val="000000"/>
              </w:rPr>
              <w:t>Родительское собрание:</w:t>
            </w:r>
            <w:r w:rsidRPr="005D62B5">
              <w:rPr>
                <w:rFonts w:ascii="Times New Roman" w:hAnsi="Times New Roman"/>
              </w:rPr>
              <w:t xml:space="preserve"> «Безопасность детей - в наших руках»</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Октябрь</w:t>
            </w:r>
          </w:p>
        </w:tc>
        <w:tc>
          <w:tcPr>
            <w:tcW w:w="11766" w:type="dxa"/>
          </w:tcPr>
          <w:p w:rsidR="008D546D" w:rsidRPr="005D62B5" w:rsidRDefault="008D546D" w:rsidP="005D62B5">
            <w:pPr>
              <w:pStyle w:val="NormalWeb"/>
              <w:shd w:val="clear" w:color="auto" w:fill="FFFFFF"/>
              <w:spacing w:before="0" w:beforeAutospacing="0" w:after="0" w:afterAutospacing="0"/>
              <w:rPr>
                <w:iCs/>
                <w:color w:val="000000"/>
                <w:sz w:val="22"/>
                <w:szCs w:val="22"/>
              </w:rPr>
            </w:pPr>
            <w:r w:rsidRPr="005D62B5">
              <w:rPr>
                <w:i/>
                <w:iCs/>
                <w:color w:val="000000"/>
                <w:sz w:val="22"/>
                <w:szCs w:val="22"/>
              </w:rPr>
              <w:t xml:space="preserve">Экскурсия: </w:t>
            </w:r>
            <w:r w:rsidRPr="005D62B5">
              <w:rPr>
                <w:iCs/>
                <w:color w:val="000000"/>
                <w:sz w:val="22"/>
                <w:szCs w:val="22"/>
              </w:rPr>
              <w:t>«Осенняя пора».</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День добрых дел:</w:t>
            </w:r>
            <w:r w:rsidRPr="005D62B5">
              <w:rPr>
                <w:rFonts w:ascii="Times New Roman" w:hAnsi="Times New Roman"/>
                <w:lang w:eastAsia="ru-RU"/>
              </w:rPr>
              <w:t xml:space="preserve"> «Наши меньшие друзья!»</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Ноябрь</w:t>
            </w:r>
          </w:p>
        </w:tc>
        <w:tc>
          <w:tcPr>
            <w:tcW w:w="11766" w:type="dxa"/>
          </w:tcPr>
          <w:p w:rsidR="008D546D" w:rsidRPr="005D62B5" w:rsidRDefault="008D546D" w:rsidP="005D62B5">
            <w:pPr>
              <w:spacing w:after="0" w:line="240" w:lineRule="auto"/>
              <w:rPr>
                <w:rFonts w:ascii="Times New Roman" w:hAnsi="Times New Roman"/>
              </w:rPr>
            </w:pPr>
            <w:r w:rsidRPr="005D62B5">
              <w:rPr>
                <w:rFonts w:ascii="Times New Roman" w:hAnsi="Times New Roman"/>
                <w:i/>
              </w:rPr>
              <w:t>Участие в подготовке:</w:t>
            </w:r>
            <w:r w:rsidRPr="005D62B5">
              <w:rPr>
                <w:rFonts w:ascii="Times New Roman" w:hAnsi="Times New Roman"/>
              </w:rPr>
              <w:t xml:space="preserve"> «Неделя игры»</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rPr>
              <w:t>Памятка:</w:t>
            </w:r>
            <w:r w:rsidRPr="005D62B5">
              <w:rPr>
                <w:rFonts w:ascii="Times New Roman" w:hAnsi="Times New Roman"/>
              </w:rPr>
              <w:t xml:space="preserve"> </w:t>
            </w:r>
            <w:r w:rsidRPr="005D62B5">
              <w:rPr>
                <w:rFonts w:ascii="Times New Roman" w:hAnsi="Times New Roman"/>
                <w:lang w:eastAsia="ru-RU"/>
              </w:rPr>
              <w:t>«Роль сюжетной игры в развитии детей дошкольного возраста».</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 xml:space="preserve">Праздничный концерт: </w:t>
            </w:r>
            <w:r w:rsidRPr="005D62B5">
              <w:rPr>
                <w:rFonts w:ascii="Times New Roman" w:hAnsi="Times New Roman"/>
                <w:lang w:eastAsia="ru-RU"/>
              </w:rPr>
              <w:t>«Для любимой мамочки»</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Совместное творчество:</w:t>
            </w:r>
            <w:r w:rsidRPr="005D62B5">
              <w:rPr>
                <w:rFonts w:ascii="Times New Roman" w:hAnsi="Times New Roman"/>
                <w:lang w:eastAsia="ru-RU"/>
              </w:rPr>
              <w:t xml:space="preserve"> «Снежные постройки и зимние игры в час семейных встреч на участке!»</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Декабрь</w:t>
            </w:r>
          </w:p>
        </w:tc>
        <w:tc>
          <w:tcPr>
            <w:tcW w:w="11766" w:type="dxa"/>
          </w:tcPr>
          <w:p w:rsidR="008D546D" w:rsidRPr="005D62B5" w:rsidRDefault="008D546D" w:rsidP="005D62B5">
            <w:pPr>
              <w:spacing w:after="0" w:line="240" w:lineRule="auto"/>
              <w:rPr>
                <w:rFonts w:ascii="Times New Roman" w:hAnsi="Times New Roman"/>
              </w:rPr>
            </w:pPr>
            <w:r w:rsidRPr="005D62B5">
              <w:rPr>
                <w:rFonts w:ascii="Times New Roman" w:hAnsi="Times New Roman"/>
                <w:i/>
                <w:color w:val="000000"/>
              </w:rPr>
              <w:t>Выставка-конкурс:</w:t>
            </w:r>
            <w:r w:rsidRPr="005D62B5">
              <w:rPr>
                <w:rFonts w:ascii="Times New Roman" w:hAnsi="Times New Roman"/>
              </w:rPr>
              <w:t xml:space="preserve"> «Новогодняя сказка»</w:t>
            </w:r>
          </w:p>
          <w:p w:rsidR="008D546D" w:rsidRPr="005D62B5" w:rsidRDefault="008D546D" w:rsidP="005D62B5">
            <w:pPr>
              <w:pStyle w:val="NormalWeb"/>
              <w:shd w:val="clear" w:color="auto" w:fill="FFFFFF"/>
              <w:spacing w:before="0" w:beforeAutospacing="0" w:after="0" w:afterAutospacing="0"/>
              <w:rPr>
                <w:i/>
                <w:iCs/>
                <w:color w:val="000000"/>
                <w:sz w:val="22"/>
                <w:szCs w:val="22"/>
              </w:rPr>
            </w:pPr>
            <w:r w:rsidRPr="005D62B5">
              <w:rPr>
                <w:i/>
                <w:iCs/>
                <w:color w:val="000000"/>
                <w:sz w:val="22"/>
                <w:szCs w:val="22"/>
              </w:rPr>
              <w:t>Проект «Снежные снеговики»</w:t>
            </w:r>
          </w:p>
          <w:p w:rsidR="008D546D" w:rsidRPr="005D62B5" w:rsidRDefault="008D546D" w:rsidP="005D62B5">
            <w:pPr>
              <w:pStyle w:val="NormalWeb"/>
              <w:shd w:val="clear" w:color="auto" w:fill="FFFFFF"/>
              <w:spacing w:before="0" w:beforeAutospacing="0" w:after="0" w:afterAutospacing="0"/>
              <w:rPr>
                <w:iCs/>
                <w:color w:val="000000"/>
                <w:sz w:val="22"/>
                <w:szCs w:val="22"/>
              </w:rPr>
            </w:pPr>
            <w:r w:rsidRPr="005D62B5">
              <w:rPr>
                <w:i/>
                <w:iCs/>
                <w:color w:val="000000"/>
                <w:sz w:val="22"/>
                <w:szCs w:val="22"/>
              </w:rPr>
              <w:t xml:space="preserve">Совместный праздник: </w:t>
            </w:r>
            <w:r w:rsidRPr="005D62B5">
              <w:rPr>
                <w:iCs/>
                <w:color w:val="000000"/>
                <w:sz w:val="22"/>
                <w:szCs w:val="22"/>
              </w:rPr>
              <w:t>«Здравствуй, Новый год!»</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Январь</w:t>
            </w:r>
          </w:p>
        </w:tc>
        <w:tc>
          <w:tcPr>
            <w:tcW w:w="11766" w:type="dxa"/>
          </w:tcPr>
          <w:p w:rsidR="008D546D" w:rsidRPr="005D62B5" w:rsidRDefault="008D546D" w:rsidP="005D62B5">
            <w:pPr>
              <w:spacing w:after="0" w:line="240" w:lineRule="auto"/>
              <w:rPr>
                <w:rFonts w:ascii="Times New Roman" w:hAnsi="Times New Roman"/>
                <w:i/>
                <w:lang w:eastAsia="ru-RU"/>
              </w:rPr>
            </w:pPr>
            <w:r w:rsidRPr="005D62B5">
              <w:rPr>
                <w:rFonts w:ascii="Times New Roman" w:hAnsi="Times New Roman"/>
                <w:i/>
                <w:iCs/>
                <w:color w:val="000000"/>
              </w:rPr>
              <w:t>Родительское собрание:</w:t>
            </w:r>
            <w:r w:rsidRPr="005D62B5">
              <w:rPr>
                <w:rFonts w:ascii="Times New Roman" w:hAnsi="Times New Roman"/>
              </w:rPr>
              <w:t xml:space="preserve"> «Охрана жизни и здоровья ребенка»</w:t>
            </w:r>
          </w:p>
          <w:p w:rsidR="008D546D" w:rsidRPr="005D62B5" w:rsidRDefault="008D546D" w:rsidP="005D62B5">
            <w:pPr>
              <w:spacing w:after="0" w:line="240" w:lineRule="auto"/>
              <w:rPr>
                <w:rFonts w:ascii="Times New Roman" w:hAnsi="Times New Roman"/>
                <w:i/>
                <w:iCs/>
                <w:color w:val="000000"/>
              </w:rPr>
            </w:pPr>
            <w:r w:rsidRPr="005D62B5">
              <w:rPr>
                <w:rFonts w:ascii="Times New Roman" w:hAnsi="Times New Roman"/>
                <w:i/>
                <w:iCs/>
                <w:color w:val="000000"/>
              </w:rPr>
              <w:t>Родительская почта «Почта доверия»</w:t>
            </w:r>
          </w:p>
          <w:p w:rsidR="008D546D" w:rsidRPr="005D62B5" w:rsidRDefault="008D546D" w:rsidP="005D62B5">
            <w:pPr>
              <w:spacing w:after="0" w:line="240" w:lineRule="auto"/>
              <w:rPr>
                <w:rFonts w:ascii="Times New Roman" w:hAnsi="Times New Roman"/>
              </w:rPr>
            </w:pPr>
            <w:r w:rsidRPr="005D62B5">
              <w:rPr>
                <w:rFonts w:ascii="Times New Roman" w:hAnsi="Times New Roman"/>
                <w:i/>
                <w:iCs/>
                <w:color w:val="000000"/>
              </w:rPr>
              <w:t>Консультация</w:t>
            </w:r>
            <w:r w:rsidRPr="005D62B5">
              <w:rPr>
                <w:rFonts w:ascii="Times New Roman" w:hAnsi="Times New Roman"/>
              </w:rPr>
              <w:t>: «Дыхательные упражнения в игровой форме»</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Февраль</w:t>
            </w:r>
          </w:p>
        </w:tc>
        <w:tc>
          <w:tcPr>
            <w:tcW w:w="11766" w:type="dxa"/>
          </w:tcPr>
          <w:p w:rsidR="008D546D" w:rsidRPr="005D62B5" w:rsidRDefault="008D546D" w:rsidP="005D62B5">
            <w:pPr>
              <w:pStyle w:val="NormalWeb"/>
              <w:shd w:val="clear" w:color="auto" w:fill="FFFFFF"/>
              <w:spacing w:before="0" w:beforeAutospacing="0" w:after="0" w:afterAutospacing="0"/>
              <w:rPr>
                <w:iCs/>
                <w:color w:val="000000"/>
                <w:sz w:val="22"/>
                <w:szCs w:val="22"/>
              </w:rPr>
            </w:pPr>
            <w:r w:rsidRPr="005D62B5">
              <w:rPr>
                <w:i/>
                <w:iCs/>
                <w:color w:val="000000"/>
                <w:sz w:val="22"/>
                <w:szCs w:val="22"/>
              </w:rPr>
              <w:t xml:space="preserve">Фото - выставка: </w:t>
            </w:r>
            <w:r w:rsidRPr="005D62B5">
              <w:rPr>
                <w:iCs/>
                <w:color w:val="000000"/>
                <w:sz w:val="22"/>
                <w:szCs w:val="22"/>
              </w:rPr>
              <w:t>«Вместе с папой»</w:t>
            </w:r>
          </w:p>
          <w:p w:rsidR="008D546D" w:rsidRPr="005D62B5" w:rsidRDefault="008D546D" w:rsidP="005D62B5">
            <w:pPr>
              <w:pStyle w:val="NormalWeb"/>
              <w:shd w:val="clear" w:color="auto" w:fill="FFFFFF"/>
              <w:spacing w:before="0" w:beforeAutospacing="0" w:after="0" w:afterAutospacing="0"/>
              <w:rPr>
                <w:i/>
                <w:sz w:val="22"/>
                <w:szCs w:val="22"/>
              </w:rPr>
            </w:pPr>
            <w:r w:rsidRPr="005D62B5">
              <w:rPr>
                <w:i/>
                <w:sz w:val="22"/>
                <w:szCs w:val="22"/>
              </w:rPr>
              <w:t>Тренинг: «Активно слушать - лучше понимать детей»</w:t>
            </w:r>
          </w:p>
          <w:p w:rsidR="008D546D" w:rsidRPr="005D62B5" w:rsidRDefault="008D546D" w:rsidP="005D62B5">
            <w:pPr>
              <w:pStyle w:val="NormalWeb"/>
              <w:shd w:val="clear" w:color="auto" w:fill="FFFFFF"/>
              <w:spacing w:before="0" w:beforeAutospacing="0" w:after="0" w:afterAutospacing="0"/>
              <w:rPr>
                <w:sz w:val="22"/>
                <w:szCs w:val="22"/>
              </w:rPr>
            </w:pPr>
            <w:r w:rsidRPr="005D62B5">
              <w:rPr>
                <w:i/>
                <w:sz w:val="22"/>
                <w:szCs w:val="22"/>
              </w:rPr>
              <w:t>Конкурс рисунков</w:t>
            </w:r>
            <w:r w:rsidRPr="005D62B5">
              <w:rPr>
                <w:sz w:val="22"/>
                <w:szCs w:val="22"/>
              </w:rPr>
              <w:t>: «Лучше папы друга нет».</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Март</w:t>
            </w:r>
          </w:p>
        </w:tc>
        <w:tc>
          <w:tcPr>
            <w:tcW w:w="11766" w:type="dxa"/>
          </w:tcPr>
          <w:p w:rsidR="008D546D" w:rsidRPr="005D62B5" w:rsidRDefault="008D546D" w:rsidP="005D62B5">
            <w:pPr>
              <w:spacing w:after="0" w:line="240" w:lineRule="auto"/>
              <w:rPr>
                <w:rFonts w:ascii="Times New Roman" w:hAnsi="Times New Roman"/>
              </w:rPr>
            </w:pPr>
            <w:r w:rsidRPr="005D62B5">
              <w:rPr>
                <w:rFonts w:ascii="Times New Roman" w:hAnsi="Times New Roman"/>
                <w:i/>
                <w:iCs/>
                <w:color w:val="000000"/>
              </w:rPr>
              <w:t>Родительское собрание:</w:t>
            </w:r>
            <w:r w:rsidRPr="005D62B5">
              <w:rPr>
                <w:rFonts w:ascii="Times New Roman" w:hAnsi="Times New Roman"/>
              </w:rPr>
              <w:t xml:space="preserve"> «Игра - средство всестороннего воспитания детей, форма организации их жизни». (активизация двигательной деятельности).</w:t>
            </w:r>
          </w:p>
          <w:p w:rsidR="008D546D" w:rsidRPr="005D62B5" w:rsidRDefault="008D546D" w:rsidP="005D62B5">
            <w:pPr>
              <w:spacing w:after="0" w:line="240" w:lineRule="auto"/>
              <w:rPr>
                <w:rFonts w:ascii="Times New Roman" w:hAnsi="Times New Roman"/>
                <w:iCs/>
                <w:color w:val="000000"/>
              </w:rPr>
            </w:pPr>
            <w:r w:rsidRPr="005D62B5">
              <w:rPr>
                <w:rFonts w:ascii="Times New Roman" w:hAnsi="Times New Roman"/>
                <w:i/>
                <w:iCs/>
                <w:color w:val="000000"/>
              </w:rPr>
              <w:t xml:space="preserve">Оформление родительских уголков: </w:t>
            </w:r>
            <w:r w:rsidRPr="005D62B5">
              <w:rPr>
                <w:rFonts w:ascii="Times New Roman" w:hAnsi="Times New Roman"/>
                <w:iCs/>
                <w:color w:val="000000"/>
              </w:rPr>
              <w:t>«Основы безопасности жизнедеятельности»</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 xml:space="preserve">Праздник: </w:t>
            </w:r>
            <w:r w:rsidRPr="005D62B5">
              <w:rPr>
                <w:rFonts w:ascii="Times New Roman" w:hAnsi="Times New Roman"/>
                <w:lang w:eastAsia="ru-RU"/>
              </w:rPr>
              <w:t>«8 Марта»</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Конкурс рисунков:</w:t>
            </w:r>
            <w:r w:rsidRPr="005D62B5">
              <w:rPr>
                <w:rFonts w:ascii="Times New Roman" w:hAnsi="Times New Roman"/>
                <w:lang w:eastAsia="ru-RU"/>
              </w:rPr>
              <w:t xml:space="preserve"> «Мама, мамочка, мамуля».</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rPr>
            </w:pPr>
            <w:r w:rsidRPr="005D62B5">
              <w:rPr>
                <w:rFonts w:ascii="Times New Roman" w:hAnsi="Times New Roman"/>
              </w:rPr>
              <w:t>Апрель</w:t>
            </w:r>
          </w:p>
        </w:tc>
        <w:tc>
          <w:tcPr>
            <w:tcW w:w="11766" w:type="dxa"/>
          </w:tcPr>
          <w:p w:rsidR="008D546D" w:rsidRPr="005D62B5" w:rsidRDefault="008D546D" w:rsidP="005D62B5">
            <w:pPr>
              <w:spacing w:after="0" w:line="240" w:lineRule="auto"/>
              <w:rPr>
                <w:rFonts w:ascii="Times New Roman" w:hAnsi="Times New Roman"/>
              </w:rPr>
            </w:pPr>
            <w:r w:rsidRPr="005D62B5">
              <w:rPr>
                <w:rFonts w:ascii="Times New Roman" w:hAnsi="Times New Roman"/>
                <w:i/>
                <w:iCs/>
                <w:color w:val="000000"/>
              </w:rPr>
              <w:t>Консультация</w:t>
            </w:r>
            <w:r w:rsidRPr="005D62B5">
              <w:rPr>
                <w:rFonts w:ascii="Times New Roman" w:hAnsi="Times New Roman"/>
              </w:rPr>
              <w:t xml:space="preserve">: Пожарная безопасность «Один дома». </w:t>
            </w:r>
          </w:p>
          <w:p w:rsidR="008D546D" w:rsidRPr="005D62B5" w:rsidRDefault="008D546D" w:rsidP="005D62B5">
            <w:pPr>
              <w:spacing w:after="0" w:line="240" w:lineRule="auto"/>
              <w:rPr>
                <w:rFonts w:ascii="Times New Roman" w:hAnsi="Times New Roman"/>
                <w:i/>
              </w:rPr>
            </w:pPr>
            <w:r w:rsidRPr="005D62B5">
              <w:rPr>
                <w:rFonts w:ascii="Times New Roman" w:hAnsi="Times New Roman"/>
                <w:i/>
              </w:rPr>
              <w:t>Ток-шоу «Можно ли обойтись без наказаний?»</w:t>
            </w:r>
          </w:p>
          <w:p w:rsidR="008D546D" w:rsidRPr="005D62B5" w:rsidRDefault="008D546D" w:rsidP="005D62B5">
            <w:pPr>
              <w:spacing w:after="0" w:line="240" w:lineRule="auto"/>
              <w:rPr>
                <w:rFonts w:ascii="Times New Roman" w:hAnsi="Times New Roman"/>
              </w:rPr>
            </w:pPr>
            <w:r w:rsidRPr="005D62B5">
              <w:rPr>
                <w:rFonts w:ascii="Times New Roman" w:hAnsi="Times New Roman"/>
                <w:i/>
              </w:rPr>
              <w:t>Развлечение:</w:t>
            </w:r>
            <w:r w:rsidRPr="005D62B5">
              <w:rPr>
                <w:rFonts w:ascii="Times New Roman" w:hAnsi="Times New Roman"/>
              </w:rPr>
              <w:t xml:space="preserve"> «За здоровьем всей семьёй».</w:t>
            </w:r>
          </w:p>
          <w:p w:rsidR="008D546D" w:rsidRPr="005D62B5" w:rsidRDefault="008D546D" w:rsidP="005D62B5">
            <w:pPr>
              <w:spacing w:after="0" w:line="240" w:lineRule="auto"/>
              <w:rPr>
                <w:rFonts w:ascii="Times New Roman" w:hAnsi="Times New Roman"/>
                <w:lang w:eastAsia="ru-RU"/>
              </w:rPr>
            </w:pPr>
            <w:r w:rsidRPr="005D62B5">
              <w:rPr>
                <w:rFonts w:ascii="Times New Roman" w:hAnsi="Times New Roman"/>
                <w:i/>
                <w:lang w:eastAsia="ru-RU"/>
              </w:rPr>
              <w:t>Анкетирование</w:t>
            </w:r>
            <w:r w:rsidRPr="005D62B5">
              <w:rPr>
                <w:rFonts w:ascii="Times New Roman" w:hAnsi="Times New Roman"/>
                <w:lang w:eastAsia="ru-RU"/>
              </w:rPr>
              <w:t xml:space="preserve"> «По результатам года».</w:t>
            </w:r>
          </w:p>
        </w:tc>
        <w:tc>
          <w:tcPr>
            <w:tcW w:w="2458" w:type="dxa"/>
          </w:tcPr>
          <w:p w:rsidR="008D546D" w:rsidRPr="005D62B5" w:rsidRDefault="008D546D" w:rsidP="005D62B5">
            <w:pPr>
              <w:spacing w:after="0" w:line="240" w:lineRule="auto"/>
              <w:rPr>
                <w:rFonts w:ascii="Times New Roman" w:hAnsi="Times New Roman"/>
              </w:rPr>
            </w:pPr>
            <w:r w:rsidRPr="005D62B5">
              <w:rPr>
                <w:rFonts w:ascii="Times New Roman" w:hAnsi="Times New Roman"/>
              </w:rPr>
              <w:t xml:space="preserve">Воспитатели </w:t>
            </w:r>
          </w:p>
          <w:p w:rsidR="008D546D" w:rsidRPr="005D62B5" w:rsidRDefault="008D546D" w:rsidP="005D62B5">
            <w:pPr>
              <w:spacing w:after="0" w:line="240" w:lineRule="auto"/>
              <w:rPr>
                <w:rFonts w:ascii="Times New Roman" w:hAnsi="Times New Roman"/>
              </w:rPr>
            </w:pPr>
            <w:r w:rsidRPr="005D62B5">
              <w:rPr>
                <w:rFonts w:ascii="Times New Roman" w:hAnsi="Times New Roman"/>
              </w:rPr>
              <w:t>Катина Л.Ю.</w:t>
            </w:r>
          </w:p>
          <w:p w:rsidR="008D546D" w:rsidRPr="005D62B5" w:rsidRDefault="008D546D" w:rsidP="005D62B5">
            <w:pPr>
              <w:spacing w:after="0" w:line="240" w:lineRule="auto"/>
              <w:rPr>
                <w:rFonts w:ascii="Times New Roman" w:hAnsi="Times New Roman"/>
                <w:b/>
              </w:rPr>
            </w:pPr>
            <w:r w:rsidRPr="005D62B5">
              <w:rPr>
                <w:rFonts w:ascii="Times New Roman" w:hAnsi="Times New Roman"/>
              </w:rPr>
              <w:t>Изделеева А.Ж.</w:t>
            </w:r>
          </w:p>
        </w:tc>
      </w:tr>
      <w:tr w:rsidR="008D546D" w:rsidRPr="005D62B5" w:rsidTr="005D62B5">
        <w:tc>
          <w:tcPr>
            <w:tcW w:w="1242" w:type="dxa"/>
          </w:tcPr>
          <w:p w:rsidR="008D546D" w:rsidRPr="005D62B5" w:rsidRDefault="008D546D" w:rsidP="005D62B5">
            <w:pPr>
              <w:spacing w:after="0"/>
              <w:jc w:val="both"/>
              <w:rPr>
                <w:rFonts w:ascii="Times New Roman" w:hAnsi="Times New Roman"/>
                <w:i/>
              </w:rPr>
            </w:pPr>
            <w:r w:rsidRPr="005D62B5">
              <w:rPr>
                <w:rFonts w:ascii="Times New Roman" w:hAnsi="Times New Roman"/>
                <w:i/>
              </w:rPr>
              <w:t xml:space="preserve">Май </w:t>
            </w:r>
          </w:p>
        </w:tc>
        <w:tc>
          <w:tcPr>
            <w:tcW w:w="11766" w:type="dxa"/>
          </w:tcPr>
          <w:p w:rsidR="008D546D" w:rsidRPr="005D62B5" w:rsidRDefault="008D546D" w:rsidP="005D62B5">
            <w:pPr>
              <w:spacing w:after="0" w:line="240" w:lineRule="auto"/>
              <w:rPr>
                <w:rFonts w:ascii="Times New Roman" w:hAnsi="Times New Roman"/>
                <w:i/>
              </w:rPr>
            </w:pPr>
            <w:r w:rsidRPr="005D62B5">
              <w:rPr>
                <w:rFonts w:ascii="Times New Roman" w:hAnsi="Times New Roman"/>
                <w:i/>
              </w:rPr>
              <w:t>Досуг: «Здравствуй лето!».</w:t>
            </w:r>
          </w:p>
          <w:p w:rsidR="008D546D" w:rsidRPr="005D62B5" w:rsidRDefault="008D546D" w:rsidP="005D62B5">
            <w:pPr>
              <w:spacing w:after="0" w:line="240" w:lineRule="auto"/>
              <w:rPr>
                <w:rFonts w:ascii="Times New Roman" w:hAnsi="Times New Roman"/>
                <w:i/>
              </w:rPr>
            </w:pPr>
            <w:r w:rsidRPr="005D62B5">
              <w:rPr>
                <w:rFonts w:ascii="Times New Roman" w:hAnsi="Times New Roman"/>
                <w:i/>
              </w:rPr>
              <w:t>Консультация: «Как избежать неприятностей на природе».</w:t>
            </w:r>
          </w:p>
        </w:tc>
        <w:tc>
          <w:tcPr>
            <w:tcW w:w="2458" w:type="dxa"/>
          </w:tcPr>
          <w:p w:rsidR="008D546D" w:rsidRPr="005D62B5" w:rsidRDefault="008D546D" w:rsidP="005D62B5">
            <w:pPr>
              <w:spacing w:after="0" w:line="240" w:lineRule="auto"/>
              <w:rPr>
                <w:rFonts w:ascii="Times New Roman" w:hAnsi="Times New Roman"/>
                <w:i/>
              </w:rPr>
            </w:pPr>
            <w:r w:rsidRPr="005D62B5">
              <w:rPr>
                <w:rFonts w:ascii="Times New Roman" w:hAnsi="Times New Roman"/>
                <w:i/>
              </w:rPr>
              <w:t xml:space="preserve"> Воспитатели </w:t>
            </w:r>
          </w:p>
          <w:p w:rsidR="008D546D" w:rsidRPr="005D62B5" w:rsidRDefault="008D546D" w:rsidP="005D62B5">
            <w:pPr>
              <w:spacing w:after="0" w:line="240" w:lineRule="auto"/>
              <w:rPr>
                <w:rFonts w:ascii="Times New Roman" w:hAnsi="Times New Roman"/>
                <w:i/>
              </w:rPr>
            </w:pPr>
            <w:r w:rsidRPr="005D62B5">
              <w:rPr>
                <w:rFonts w:ascii="Times New Roman" w:hAnsi="Times New Roman"/>
                <w:i/>
              </w:rPr>
              <w:t>Катина Л.Ю.</w:t>
            </w:r>
          </w:p>
          <w:p w:rsidR="008D546D" w:rsidRPr="005D62B5" w:rsidRDefault="008D546D" w:rsidP="005D62B5">
            <w:pPr>
              <w:spacing w:after="0" w:line="240" w:lineRule="auto"/>
              <w:rPr>
                <w:rFonts w:ascii="Times New Roman" w:hAnsi="Times New Roman"/>
                <w:i/>
              </w:rPr>
            </w:pPr>
            <w:r w:rsidRPr="005D62B5">
              <w:rPr>
                <w:rFonts w:ascii="Times New Roman" w:hAnsi="Times New Roman"/>
                <w:i/>
              </w:rPr>
              <w:t>Изделеева А.Ж</w:t>
            </w:r>
          </w:p>
        </w:tc>
      </w:tr>
    </w:tbl>
    <w:p w:rsidR="008D546D" w:rsidRDefault="008D546D" w:rsidP="00DD0A8F">
      <w:pPr>
        <w:spacing w:after="0" w:line="240" w:lineRule="auto"/>
        <w:rPr>
          <w:rFonts w:ascii="Times New Roman" w:hAnsi="Times New Roman"/>
          <w:b/>
          <w:color w:val="000000"/>
          <w:sz w:val="24"/>
          <w:szCs w:val="24"/>
        </w:rPr>
      </w:pPr>
      <w:r w:rsidRPr="00830349">
        <w:rPr>
          <w:rFonts w:ascii="Times New Roman" w:hAnsi="Times New Roman"/>
          <w:b/>
          <w:color w:val="000000"/>
          <w:sz w:val="24"/>
          <w:szCs w:val="24"/>
        </w:rPr>
        <w:t>Образовательная область «Речевое развитие»</w:t>
      </w:r>
    </w:p>
    <w:p w:rsidR="008D546D" w:rsidRPr="00830349" w:rsidRDefault="008D546D" w:rsidP="00D47DE9">
      <w:pPr>
        <w:spacing w:after="0" w:line="240" w:lineRule="auto"/>
        <w:ind w:left="360"/>
        <w:rPr>
          <w:rFonts w:ascii="Times New Roman" w:hAnsi="Times New Roman"/>
          <w:b/>
          <w:color w:val="000000"/>
          <w:sz w:val="24"/>
          <w:szCs w:val="24"/>
        </w:rPr>
      </w:pPr>
      <w:r>
        <w:rPr>
          <w:rFonts w:ascii="Times New Roman" w:hAnsi="Times New Roman"/>
          <w:b/>
          <w:color w:val="000000"/>
          <w:sz w:val="24"/>
          <w:szCs w:val="24"/>
        </w:rPr>
        <w:t>Календарно –тематическое планирование</w:t>
      </w:r>
    </w:p>
    <w:p w:rsidR="008D546D" w:rsidRPr="00830349" w:rsidRDefault="008D546D" w:rsidP="00D47DE9">
      <w:pPr>
        <w:spacing w:after="0" w:line="240" w:lineRule="auto"/>
        <w:ind w:left="780"/>
        <w:jc w:val="both"/>
        <w:rPr>
          <w:rFonts w:ascii="Times New Roman" w:hAnsi="Times New Roman"/>
          <w:b/>
          <w:color w:val="000000"/>
          <w:sz w:val="24"/>
          <w:szCs w:val="24"/>
        </w:rPr>
      </w:pP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b/>
          <w:color w:val="000000"/>
          <w:sz w:val="24"/>
          <w:szCs w:val="24"/>
        </w:rPr>
        <w:t>Цель:</w:t>
      </w:r>
      <w:r w:rsidRPr="00830349">
        <w:rPr>
          <w:rFonts w:ascii="Times New Roman" w:hAnsi="Times New Roman"/>
          <w:color w:val="000000"/>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8D546D" w:rsidRPr="00830349" w:rsidRDefault="008D546D" w:rsidP="00D47DE9">
      <w:pPr>
        <w:spacing w:after="0" w:line="240" w:lineRule="auto"/>
        <w:jc w:val="both"/>
        <w:rPr>
          <w:rFonts w:ascii="Times New Roman" w:hAnsi="Times New Roman"/>
          <w:b/>
          <w:color w:val="000000"/>
          <w:sz w:val="24"/>
          <w:szCs w:val="24"/>
        </w:rPr>
      </w:pPr>
      <w:r w:rsidRPr="00830349">
        <w:rPr>
          <w:rFonts w:ascii="Times New Roman" w:hAnsi="Times New Roman"/>
          <w:b/>
          <w:color w:val="000000"/>
          <w:sz w:val="24"/>
          <w:szCs w:val="24"/>
        </w:rPr>
        <w:t>Задачи речевого развития в ФГОС ДО.</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Речевое развитие включает:</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владение речью как средством общения и культуры;</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обогащение активного словаря;</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3) развитие связной, грамматически правильной диалогической и монологической речи;</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4) развитие речевого творчества;</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5) развитие звуковой и интонационной культуры речи, фонематического слуха;</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6) знакомство с книжной культурой, детской литературой, понимание на слух текстов различных жанров</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детской литературы;</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7) формирование звуковой аналитико-синтетической активности как предпосылки обучения грамоте.</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Основные направления реализации образовательной области «Речевое развитие»: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развитие словаря: освоение значений слов и их уместное употребление в соответствии с контекстом</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высказывания, с ситуацией, в которой происходит общение;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воспитание звуковой культуры речи: развитие восприятия звуков родной речи и произношения;</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3) формирование грамматического строя:</w:t>
      </w:r>
    </w:p>
    <w:p w:rsidR="008D546D" w:rsidRPr="00830349" w:rsidRDefault="008D546D" w:rsidP="00D47DE9">
      <w:pPr>
        <w:numPr>
          <w:ilvl w:val="0"/>
          <w:numId w:val="25"/>
        </w:num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морфология (изменение слов по родам, числам, падежам),</w:t>
      </w:r>
    </w:p>
    <w:p w:rsidR="008D546D" w:rsidRPr="00830349" w:rsidRDefault="008D546D" w:rsidP="00D47DE9">
      <w:pPr>
        <w:numPr>
          <w:ilvl w:val="0"/>
          <w:numId w:val="25"/>
        </w:num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синтаксис (освоение различных типов словосочетаний и предложений),</w:t>
      </w:r>
    </w:p>
    <w:p w:rsidR="008D546D" w:rsidRPr="00830349" w:rsidRDefault="008D546D" w:rsidP="00D47DE9">
      <w:pPr>
        <w:numPr>
          <w:ilvl w:val="0"/>
          <w:numId w:val="25"/>
        </w:num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словообразование;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4) развитие связной речи:</w:t>
      </w:r>
    </w:p>
    <w:p w:rsidR="008D546D" w:rsidRPr="00830349" w:rsidRDefault="008D546D" w:rsidP="00D47DE9">
      <w:pPr>
        <w:numPr>
          <w:ilvl w:val="0"/>
          <w:numId w:val="26"/>
        </w:num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диалогическая (разговорная) речь,</w:t>
      </w:r>
    </w:p>
    <w:p w:rsidR="008D546D" w:rsidRPr="00830349" w:rsidRDefault="008D546D" w:rsidP="00D47DE9">
      <w:pPr>
        <w:numPr>
          <w:ilvl w:val="0"/>
          <w:numId w:val="26"/>
        </w:num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монологическая речь (рассказывание);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5) формирование элементарного осознания явлений языка и речи: различение звука и слова, нахождение места звука в слове;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6) воспитание любви и интереса к художественному слову.</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Развивающая речевая среда.</w:t>
      </w:r>
      <w:r w:rsidRPr="00830349">
        <w:rPr>
          <w:rFonts w:ascii="Times New Roman" w:hAnsi="Times New Roman"/>
          <w:color w:val="000000"/>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Звуковая культура речи.</w:t>
      </w:r>
      <w:r w:rsidRPr="00830349">
        <w:rPr>
          <w:rFonts w:ascii="Times New Roman" w:hAnsi="Times New Roman"/>
          <w:color w:val="000000"/>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Грамматический строй речи.</w:t>
      </w:r>
      <w:r>
        <w:rPr>
          <w:rFonts w:ascii="Times New Roman" w:hAnsi="Times New Roman"/>
          <w:b/>
          <w:color w:val="000000"/>
          <w:sz w:val="24"/>
          <w:szCs w:val="24"/>
        </w:rPr>
        <w:t xml:space="preserve"> </w:t>
      </w:r>
      <w:r w:rsidRPr="00830349">
        <w:rPr>
          <w:rFonts w:ascii="Times New Roman" w:hAnsi="Times New Roman"/>
          <w:color w:val="000000"/>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Связная речь.</w:t>
      </w:r>
      <w:r w:rsidRPr="00830349">
        <w:rPr>
          <w:rFonts w:ascii="Times New Roman" w:hAnsi="Times New Roman"/>
          <w:color w:val="000000"/>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D546D" w:rsidRPr="00830349" w:rsidRDefault="008D546D" w:rsidP="00D47DE9">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Приобщение к художественной литературе</w:t>
      </w:r>
    </w:p>
    <w:p w:rsidR="008D546D" w:rsidRPr="00D47DE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Pr>
          <w:rFonts w:ascii="Times New Roman" w:hAnsi="Times New Roman"/>
          <w:color w:val="000000"/>
          <w:sz w:val="24"/>
          <w:szCs w:val="24"/>
        </w:rPr>
        <w:t>.</w:t>
      </w: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Pr="00CC2025" w:rsidRDefault="008D546D" w:rsidP="00A25EF7">
      <w:pPr>
        <w:jc w:val="center"/>
        <w:rPr>
          <w:rFonts w:ascii="Times New Roman" w:hAnsi="Times New Roman"/>
          <w:b/>
          <w:sz w:val="24"/>
          <w:szCs w:val="24"/>
        </w:rPr>
      </w:pPr>
      <w:r w:rsidRPr="00CC2025">
        <w:rPr>
          <w:rFonts w:ascii="Times New Roman" w:hAnsi="Times New Roman"/>
          <w:b/>
          <w:sz w:val="24"/>
          <w:szCs w:val="24"/>
        </w:rPr>
        <w:t>Речевое развитие</w:t>
      </w:r>
    </w:p>
    <w:p w:rsidR="008D546D" w:rsidRPr="00CC2025" w:rsidRDefault="008D546D" w:rsidP="00A25EF7">
      <w:pPr>
        <w:jc w:val="center"/>
        <w:rPr>
          <w:rFonts w:ascii="Times New Roman" w:hAnsi="Times New Roman"/>
          <w:b/>
          <w:sz w:val="24"/>
          <w:szCs w:val="24"/>
        </w:rPr>
      </w:pPr>
      <w:r w:rsidRPr="00CC2025">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03.09.18-07.09.18.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День знаний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Составление рассказов об игрушках (Медведь, Матрешка, кукла, машина )</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стр.15)</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17.09.18-21.09.18.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Дары осени</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Рассказывание по картине «Кошка с котятами»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стр.50)</w:t>
            </w:r>
          </w:p>
        </w:tc>
      </w:tr>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10.09.18-14.09.18.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Осень ранняя пришла - мы ее встречаем</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«Лисичка сестричка и серый волк»</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стр.33)</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24.09.18-28.09.18.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Какого цвета осень.</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«Петушок и бобовое зернышко»</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стр.68)</w:t>
            </w:r>
          </w:p>
        </w:tc>
      </w:tr>
    </w:tbl>
    <w:p w:rsidR="008D546D" w:rsidRDefault="008D546D" w:rsidP="00A25EF7">
      <w:pPr>
        <w:jc w:val="center"/>
        <w:rPr>
          <w:rFonts w:ascii="Times New Roman" w:hAnsi="Times New Roman"/>
          <w:b/>
          <w:sz w:val="24"/>
          <w:szCs w:val="24"/>
        </w:rPr>
      </w:pPr>
    </w:p>
    <w:p w:rsidR="008D546D" w:rsidRPr="00CC2025" w:rsidRDefault="008D546D" w:rsidP="00A25EF7">
      <w:pPr>
        <w:jc w:val="center"/>
        <w:rPr>
          <w:rFonts w:ascii="Times New Roman" w:hAnsi="Times New Roman"/>
          <w:b/>
          <w:sz w:val="24"/>
          <w:szCs w:val="24"/>
        </w:rPr>
      </w:pPr>
      <w:r>
        <w:rPr>
          <w:rFonts w:ascii="Times New Roman" w:hAnsi="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01.10.18-05.10.18.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Я расту здоровым.</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сказки «Колобок»</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стр.90)</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15.10.18-19.10.18.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Познаем себя</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Рассказывание по картине «Собака с  щенятами»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стр.134)</w:t>
            </w:r>
          </w:p>
        </w:tc>
      </w:tr>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08.10.18-12.10.18.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Я и моя семья</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«Гуси - лебеди»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стр.113)</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22.10.18-26.10.18.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Профессии  моих родителей</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«Репка»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стр.155)</w:t>
            </w:r>
          </w:p>
        </w:tc>
      </w:tr>
    </w:tbl>
    <w:p w:rsidR="008D546D" w:rsidRPr="00835508" w:rsidRDefault="008D546D" w:rsidP="00A25EF7">
      <w:pPr>
        <w:rPr>
          <w:rFonts w:ascii="Times New Roman" w:hAnsi="Times New Roman"/>
          <w:sz w:val="24"/>
          <w:szCs w:val="24"/>
        </w:rPr>
      </w:pPr>
    </w:p>
    <w:p w:rsidR="008D546D" w:rsidRDefault="008D546D" w:rsidP="00A25EF7">
      <w:pPr>
        <w:jc w:val="center"/>
        <w:rPr>
          <w:rFonts w:ascii="Times New Roman" w:hAnsi="Times New Roman"/>
          <w:b/>
          <w:sz w:val="24"/>
          <w:szCs w:val="24"/>
        </w:rPr>
      </w:pPr>
    </w:p>
    <w:p w:rsidR="008D546D" w:rsidRDefault="008D546D" w:rsidP="00A25EF7">
      <w:pPr>
        <w:jc w:val="center"/>
        <w:rPr>
          <w:rFonts w:ascii="Times New Roman" w:hAnsi="Times New Roman"/>
          <w:b/>
          <w:sz w:val="24"/>
          <w:szCs w:val="24"/>
        </w:rPr>
      </w:pPr>
    </w:p>
    <w:p w:rsidR="008D546D" w:rsidRPr="00CC2025" w:rsidRDefault="008D546D" w:rsidP="00A25EF7">
      <w:pPr>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05.11.18-09.11.18.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Моя малая родина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составление повествовательного рассказа «Как лиса за зайцем охотилась»</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стр.176)</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19.11.18-23.11.18.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Главный город России  –Москва.</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Рассказывание по картине «Устроим кукле комнату»</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стр.219)</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2неделя 12.11.18-16.11.18.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Моя страна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Сказка «Красная шапочка»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стр.198)</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26.11.18- 30.11.18.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Уж осень проходит, спешит к нам зима.</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«Заюшкина избушка»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стр.241)</w:t>
            </w:r>
          </w:p>
        </w:tc>
      </w:tr>
    </w:tbl>
    <w:p w:rsidR="008D546D" w:rsidRDefault="008D546D" w:rsidP="00A25EF7">
      <w:pPr>
        <w:jc w:val="center"/>
        <w:rPr>
          <w:rFonts w:ascii="Times New Roman" w:hAnsi="Times New Roman"/>
          <w:b/>
          <w:sz w:val="24"/>
          <w:szCs w:val="24"/>
        </w:rPr>
      </w:pPr>
    </w:p>
    <w:p w:rsidR="008D546D" w:rsidRPr="00CC2025" w:rsidRDefault="008D546D" w:rsidP="00A25EF7">
      <w:pPr>
        <w:jc w:val="center"/>
        <w:rPr>
          <w:rFonts w:ascii="Times New Roman" w:hAnsi="Times New Roman"/>
          <w:b/>
          <w:sz w:val="24"/>
          <w:szCs w:val="24"/>
        </w:rPr>
      </w:pPr>
      <w:r>
        <w:rPr>
          <w:rFonts w:ascii="Times New Roman" w:hAnsi="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03.12.18-07.12.18.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Зимние забавы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Составление сюжетного  рассказа по картинкам «Зимние забавы»</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стр.19)</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17.12.18-21.12.18.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Скоро, скоро Новый год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Составление  рассказа по картине «Новый год в детском саду»</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стр.70)</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10.12.18-14.12.18.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Зимовье зверей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Русская народная сказка «Зимовье зверей»</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стр.48)</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24.12.18-28.12.18.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Наступает Новый год!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Украинская народная сказка «Рукавичка»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стр.93)</w:t>
            </w:r>
          </w:p>
        </w:tc>
      </w:tr>
    </w:tbl>
    <w:p w:rsidR="008D546D" w:rsidRPr="00CC2025" w:rsidRDefault="008D546D" w:rsidP="00A25EF7">
      <w:pPr>
        <w:rPr>
          <w:rFonts w:ascii="Times New Roman" w:hAnsi="Times New Roman"/>
          <w:b/>
          <w:sz w:val="24"/>
          <w:szCs w:val="24"/>
        </w:rPr>
      </w:pPr>
      <w:r>
        <w:rPr>
          <w:rFonts w:ascii="Times New Roman" w:hAnsi="Times New Roman"/>
          <w:b/>
          <w:sz w:val="24"/>
          <w:szCs w:val="24"/>
        </w:rPr>
        <w:t xml:space="preserve">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14.01.19-18.01.19.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Проказы матушки зимы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Герои русской народной сказки «Морозко»</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стр.117)</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28.01.19-01.02.19.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Зимний спорт</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«Три медведя»</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стр.169)</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21.01.19-25.01.19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Как зимуют птицы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Составление повествовательного рассказа у «кормушки»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стр.144)</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p>
        </w:tc>
        <w:tc>
          <w:tcPr>
            <w:tcW w:w="3697" w:type="dxa"/>
          </w:tcPr>
          <w:p w:rsidR="008D546D" w:rsidRPr="005D62B5" w:rsidRDefault="008D546D" w:rsidP="00453128">
            <w:pPr>
              <w:rPr>
                <w:rFonts w:ascii="Times New Roman" w:hAnsi="Times New Roman"/>
                <w:sz w:val="24"/>
                <w:szCs w:val="24"/>
              </w:rPr>
            </w:pPr>
          </w:p>
        </w:tc>
      </w:tr>
    </w:tbl>
    <w:p w:rsidR="008D546D" w:rsidRPr="00CC2025" w:rsidRDefault="008D546D" w:rsidP="00A25EF7">
      <w:pPr>
        <w:rPr>
          <w:rFonts w:ascii="Times New Roman" w:hAnsi="Times New Roman"/>
          <w:b/>
          <w:sz w:val="24"/>
          <w:szCs w:val="24"/>
        </w:rPr>
      </w:pPr>
      <w:r>
        <w:rPr>
          <w:rFonts w:ascii="Times New Roman" w:hAnsi="Times New Roman"/>
          <w:b/>
          <w:sz w:val="24"/>
          <w:szCs w:val="24"/>
        </w:rPr>
        <w:t xml:space="preserve">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04.02.19-08.02.19.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«Лиса и журавль»</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стр.197)</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18.02.19 - 22.02.19.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Наша армия</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«Лиса и козел»</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стр.247)</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11.02.19-15.02.19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Герои - Богатыри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«Мой папа»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стр.221)</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25.02.19-28.02.19.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Мамин праздник</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«Моя мама»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стр.273)</w:t>
            </w:r>
          </w:p>
        </w:tc>
      </w:tr>
    </w:tbl>
    <w:p w:rsidR="008D546D" w:rsidRPr="00CC2025" w:rsidRDefault="008D546D" w:rsidP="00A25EF7">
      <w:pPr>
        <w:rPr>
          <w:rFonts w:ascii="Times New Roman" w:hAnsi="Times New Roman"/>
          <w:b/>
          <w:sz w:val="24"/>
          <w:szCs w:val="24"/>
        </w:rPr>
      </w:pPr>
      <w:r>
        <w:rPr>
          <w:rFonts w:ascii="Times New Roman" w:hAnsi="Times New Roman"/>
          <w:b/>
          <w:sz w:val="24"/>
          <w:szCs w:val="24"/>
        </w:rPr>
        <w:t xml:space="preserve">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04.03.19-07.03.19.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Вот и закончилась зима, весна спешит к нам в гости.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о птицах</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стр.20)</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18.03.19 - 22.03.19.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Народные игрушки</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«Зайчата потерялись»</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стр.68)</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11.03.19-15.03.19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Традиции и обычаи народов России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Белорусской народной сказки  «Пых»</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стр.44)</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25.03.19-29.03.19.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Люблю свой край родной</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«Волк и семеро козлят»</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стр.90)</w:t>
            </w:r>
          </w:p>
        </w:tc>
      </w:tr>
    </w:tbl>
    <w:p w:rsidR="008D546D" w:rsidRDefault="008D546D" w:rsidP="00A25EF7">
      <w:pPr>
        <w:rPr>
          <w:rFonts w:ascii="Times New Roman" w:hAnsi="Times New Roman"/>
          <w:sz w:val="24"/>
          <w:szCs w:val="24"/>
        </w:rPr>
      </w:pPr>
    </w:p>
    <w:p w:rsidR="008D546D" w:rsidRDefault="008D546D" w:rsidP="00A25EF7">
      <w:pPr>
        <w:rPr>
          <w:rFonts w:ascii="Times New Roman" w:hAnsi="Times New Roman"/>
          <w:sz w:val="24"/>
          <w:szCs w:val="24"/>
        </w:rPr>
      </w:pPr>
    </w:p>
    <w:p w:rsidR="008D546D" w:rsidRPr="00835508" w:rsidRDefault="008D546D" w:rsidP="00A25EF7">
      <w:pPr>
        <w:rPr>
          <w:rFonts w:ascii="Times New Roman" w:hAnsi="Times New Roman"/>
          <w:sz w:val="24"/>
          <w:szCs w:val="24"/>
        </w:rPr>
      </w:pPr>
    </w:p>
    <w:p w:rsidR="008D546D" w:rsidRPr="00CC2025" w:rsidRDefault="008D546D" w:rsidP="00A25EF7">
      <w:pPr>
        <w:rPr>
          <w:rFonts w:ascii="Times New Roman" w:hAnsi="Times New Roman"/>
          <w:b/>
          <w:sz w:val="24"/>
          <w:szCs w:val="24"/>
        </w:rPr>
      </w:pPr>
      <w:r>
        <w:rPr>
          <w:rFonts w:ascii="Times New Roman" w:hAnsi="Times New Roman"/>
          <w:b/>
          <w:sz w:val="24"/>
          <w:szCs w:val="24"/>
        </w:rPr>
        <w:t xml:space="preserve">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01.04.19-05.04.19.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Полюбуйся: Весна наступила.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о питомцах</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стр.113)</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15.04.19 - 19.04.19.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Весенний сад и огород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по картине «Лиса с лисятами»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стр.159)</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08.04.19-12.04.19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Увидел скворца- весна у крыльца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«лисичка со скалкой»</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стр.138)</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22.04.19-26.04.19.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Герои великой войны</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«Заюшкина избушка»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стр.182)</w:t>
            </w:r>
          </w:p>
        </w:tc>
      </w:tr>
    </w:tbl>
    <w:p w:rsidR="008D546D" w:rsidRPr="00CC2025" w:rsidRDefault="008D546D" w:rsidP="00A25EF7">
      <w:pPr>
        <w:rPr>
          <w:rFonts w:ascii="Times New Roman" w:hAnsi="Times New Roman"/>
          <w:b/>
          <w:sz w:val="24"/>
          <w:szCs w:val="24"/>
        </w:rPr>
      </w:pPr>
      <w:r>
        <w:rPr>
          <w:rFonts w:ascii="Times New Roman" w:hAnsi="Times New Roman"/>
          <w:b/>
          <w:sz w:val="24"/>
          <w:szCs w:val="24"/>
        </w:rPr>
        <w:t xml:space="preserve">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06.05.19-10.05.19.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о весне</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стр.205)</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20.05.19 - 24.05.19.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Тема: Дикие и домашние животные </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Описательный рассказ  по картине «Белочка»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стр.251)</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13.05.19-17.05.19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Летние виды спорта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сказки  В.Сутеева «Три котенка»</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стр.227)</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27.05.19-31.05.19.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Здравствуй, лето!</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Пересказ русской народной сказки «Гуси-лебеди»</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(технологическая карта стр.273)</w:t>
            </w:r>
          </w:p>
        </w:tc>
      </w:tr>
    </w:tbl>
    <w:p w:rsidR="008D546D" w:rsidRPr="00835508" w:rsidRDefault="008D546D" w:rsidP="00A25EF7">
      <w:pPr>
        <w:rPr>
          <w:rFonts w:ascii="Times New Roman" w:hAnsi="Times New Roman"/>
          <w:sz w:val="24"/>
          <w:szCs w:val="24"/>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Pr="00830349" w:rsidRDefault="008D546D" w:rsidP="00D47DE9">
      <w:pPr>
        <w:spacing w:after="0" w:line="240" w:lineRule="auto"/>
        <w:rPr>
          <w:rFonts w:ascii="Times New Roman" w:hAnsi="Times New Roman"/>
          <w:b/>
          <w:color w:val="000000"/>
          <w:sz w:val="24"/>
          <w:szCs w:val="24"/>
        </w:rPr>
      </w:pPr>
      <w:r w:rsidRPr="00830349">
        <w:rPr>
          <w:rFonts w:ascii="Times New Roman" w:hAnsi="Times New Roman"/>
          <w:b/>
          <w:color w:val="000000"/>
          <w:sz w:val="24"/>
          <w:szCs w:val="24"/>
        </w:rPr>
        <w:t xml:space="preserve"> Образовательная область «Художественно - эстетическое развитие»</w:t>
      </w:r>
    </w:p>
    <w:p w:rsidR="008D546D" w:rsidRPr="00830349" w:rsidRDefault="008D546D" w:rsidP="00D47DE9">
      <w:pPr>
        <w:spacing w:after="0" w:line="240" w:lineRule="auto"/>
        <w:ind w:left="780"/>
        <w:jc w:val="both"/>
        <w:rPr>
          <w:rFonts w:ascii="Times New Roman" w:hAnsi="Times New Roman"/>
          <w:b/>
          <w:color w:val="000000"/>
          <w:sz w:val="24"/>
          <w:szCs w:val="24"/>
        </w:rPr>
      </w:pP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b/>
          <w:color w:val="000000"/>
          <w:sz w:val="24"/>
          <w:szCs w:val="24"/>
        </w:rPr>
        <w:t>Цель:</w:t>
      </w:r>
      <w:r w:rsidRPr="00830349">
        <w:rPr>
          <w:rFonts w:ascii="Times New Roman" w:hAnsi="Times New Roman"/>
          <w:color w:val="000000"/>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8D546D" w:rsidRPr="00830349" w:rsidRDefault="008D546D" w:rsidP="00D47DE9">
      <w:pPr>
        <w:spacing w:after="0" w:line="240" w:lineRule="auto"/>
        <w:jc w:val="both"/>
        <w:rPr>
          <w:rFonts w:ascii="Times New Roman" w:hAnsi="Times New Roman"/>
          <w:b/>
          <w:color w:val="000000"/>
          <w:sz w:val="24"/>
          <w:szCs w:val="24"/>
        </w:rPr>
      </w:pPr>
      <w:r w:rsidRPr="00830349">
        <w:rPr>
          <w:rFonts w:ascii="Times New Roman" w:hAnsi="Times New Roman"/>
          <w:b/>
          <w:color w:val="000000"/>
          <w:sz w:val="24"/>
          <w:szCs w:val="24"/>
        </w:rPr>
        <w:t>Задачи художественно - эстетического развития в ФГОС ДО.</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Художественно - эстетическое развитие предполагает:</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становление эстетического отношения к окружающему миру;</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3) формирование элементарных представлений о видах искусства;</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4) восприятие музыки, художественной литературы, фольклора;</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5) стимулирование сопереживания персонажам художественных произведений;</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6) реализацию самостоятельной творческой деятельности детей (изобразительной, конструктивно-модельной, музыкальной и др.).</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Основные направления образовательной деятельности:</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Приобщение к искусству.</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 xml:space="preserve">Изобразительная деятельность. </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 xml:space="preserve">Конструктивно-модельная деятельность. </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Музыкально-художественная деятельность.</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8D546D" w:rsidRPr="00830349" w:rsidRDefault="008D546D" w:rsidP="00D47DE9">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Изобразительная деятельность</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Рисование.</w:t>
      </w:r>
      <w:r w:rsidRPr="00830349">
        <w:rPr>
          <w:rFonts w:ascii="Times New Roman" w:hAnsi="Times New Roman"/>
          <w:color w:val="000000"/>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r>
        <w:rPr>
          <w:rFonts w:ascii="Times New Roman" w:hAnsi="Times New Roman"/>
          <w:color w:val="000000"/>
          <w:sz w:val="24"/>
          <w:szCs w:val="24"/>
        </w:rPr>
        <w:t xml:space="preserve"> </w:t>
      </w:r>
      <w:r w:rsidRPr="00830349">
        <w:rPr>
          <w:rFonts w:ascii="Times New Roman" w:hAnsi="Times New Roman"/>
          <w:color w:val="000000"/>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Декоративное рисование.</w:t>
      </w:r>
      <w:r w:rsidRPr="00830349">
        <w:rPr>
          <w:rFonts w:ascii="Times New Roman" w:hAnsi="Times New Roman"/>
          <w:color w:val="000000"/>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Лепка.</w:t>
      </w:r>
      <w:r w:rsidRPr="00830349">
        <w:rPr>
          <w:rFonts w:ascii="Times New Roman" w:hAnsi="Times New Roman"/>
          <w:color w:val="000000"/>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8D546D" w:rsidRPr="00830349" w:rsidRDefault="008D546D" w:rsidP="00D47DE9">
      <w:pPr>
        <w:spacing w:after="0" w:line="276" w:lineRule="auto"/>
        <w:jc w:val="both"/>
        <w:rPr>
          <w:rFonts w:ascii="Times New Roman" w:hAnsi="Times New Roman"/>
          <w:b/>
          <w:color w:val="000000"/>
          <w:sz w:val="24"/>
          <w:szCs w:val="24"/>
        </w:rPr>
      </w:pPr>
      <w:r w:rsidRPr="00830349">
        <w:rPr>
          <w:rFonts w:ascii="Times New Roman" w:hAnsi="Times New Roman"/>
          <w:b/>
          <w:color w:val="000000"/>
          <w:sz w:val="24"/>
          <w:szCs w:val="24"/>
        </w:rPr>
        <w:t>Аппликация.</w:t>
      </w:r>
      <w:r w:rsidRPr="00830349">
        <w:rPr>
          <w:rFonts w:ascii="Times New Roman" w:hAnsi="Times New Roman"/>
          <w:color w:val="000000"/>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D546D" w:rsidRPr="00830349" w:rsidRDefault="008D546D" w:rsidP="00D47DE9">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Конструктивно-модельная деятельность</w:t>
      </w:r>
    </w:p>
    <w:p w:rsidR="008D546D"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D546D" w:rsidRPr="00830349" w:rsidRDefault="008D546D" w:rsidP="00D47DE9">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Музыкальная деятельность</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Слушание.</w:t>
      </w:r>
      <w:r w:rsidRPr="00830349">
        <w:rPr>
          <w:rFonts w:ascii="Times New Roman" w:hAnsi="Times New Roman"/>
          <w:color w:val="000000"/>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 xml:space="preserve">Пение. </w:t>
      </w:r>
      <w:r w:rsidRPr="00830349">
        <w:rPr>
          <w:rFonts w:ascii="Times New Roman" w:hAnsi="Times New Roman"/>
          <w:color w:val="000000"/>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830349">
        <w:rPr>
          <w:rFonts w:ascii="Times New Roman" w:hAnsi="Times New Roman"/>
          <w:b/>
          <w:color w:val="000000"/>
          <w:sz w:val="24"/>
          <w:szCs w:val="24"/>
        </w:rPr>
        <w:t>Песенное творчество.</w:t>
      </w:r>
      <w:r w:rsidRPr="00830349">
        <w:rPr>
          <w:rFonts w:ascii="Times New Roman" w:hAnsi="Times New Roman"/>
          <w:color w:val="000000"/>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Музыкально-ритмические движения.</w:t>
      </w:r>
      <w:r w:rsidRPr="00830349">
        <w:rPr>
          <w:rFonts w:ascii="Times New Roman" w:hAnsi="Times New Roman"/>
          <w:color w:val="000000"/>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r w:rsidRPr="00830349">
        <w:rPr>
          <w:rFonts w:ascii="Times New Roman" w:hAnsi="Times New Roman"/>
          <w:b/>
          <w:color w:val="000000"/>
          <w:sz w:val="24"/>
          <w:szCs w:val="24"/>
        </w:rPr>
        <w:t>Развитие танцевально-игрового творчества.</w:t>
      </w:r>
      <w:r w:rsidRPr="00830349">
        <w:rPr>
          <w:rFonts w:ascii="Times New Roman" w:hAnsi="Times New Roman"/>
          <w:color w:val="000000"/>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Игра на детских музыкальных инструментах.</w:t>
      </w:r>
      <w:r w:rsidRPr="00830349">
        <w:rPr>
          <w:rFonts w:ascii="Times New Roman" w:hAnsi="Times New Roman"/>
          <w:color w:val="000000"/>
          <w:sz w:val="24"/>
          <w:szCs w:val="24"/>
        </w:rPr>
        <w:t xml:space="preserve"> Формировать умение подыгрывать простейшие мелодии на деревянных ложках, погремушках, барабане, металлофоне.</w:t>
      </w:r>
    </w:p>
    <w:p w:rsidR="008D546D" w:rsidRDefault="008D546D" w:rsidP="00D47DE9">
      <w:pPr>
        <w:spacing w:after="0" w:line="240" w:lineRule="auto"/>
        <w:rPr>
          <w:rFonts w:ascii="Times New Roman" w:hAnsi="Times New Roman"/>
          <w:b/>
          <w:color w:val="000000"/>
          <w:sz w:val="24"/>
          <w:szCs w:val="24"/>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850C3">
      <w:pPr>
        <w:spacing w:after="0" w:line="360" w:lineRule="auto"/>
        <w:ind w:firstLine="360"/>
        <w:jc w:val="center"/>
        <w:rPr>
          <w:rFonts w:ascii="Times New Roman" w:hAnsi="Times New Roman"/>
          <w:b/>
          <w:sz w:val="28"/>
          <w:szCs w:val="28"/>
        </w:rPr>
      </w:pPr>
    </w:p>
    <w:p w:rsidR="008D546D" w:rsidRDefault="008D546D" w:rsidP="009C2D86">
      <w:r>
        <w:rPr>
          <w:rFonts w:ascii="Times New Roman" w:hAnsi="Times New Roman"/>
          <w:b/>
        </w:rPr>
        <w:t xml:space="preserve">                                                                                           </w:t>
      </w:r>
      <w:r w:rsidRPr="00FA2A64">
        <w:rPr>
          <w:rFonts w:ascii="Times New Roman" w:hAnsi="Times New Roman"/>
          <w:b/>
        </w:rPr>
        <w:t>Художественно –</w:t>
      </w:r>
      <w:r>
        <w:rPr>
          <w:rFonts w:ascii="Times New Roman" w:hAnsi="Times New Roman"/>
          <w:b/>
        </w:rPr>
        <w:t xml:space="preserve"> </w:t>
      </w:r>
      <w:r w:rsidRPr="00FA2A64">
        <w:rPr>
          <w:rFonts w:ascii="Times New Roman" w:hAnsi="Times New Roman"/>
          <w:b/>
        </w:rPr>
        <w:t>эстетическое развитие</w:t>
      </w:r>
      <w:r>
        <w:t>.</w:t>
      </w:r>
    </w:p>
    <w:p w:rsidR="008D546D" w:rsidRDefault="008D546D" w:rsidP="009C2D86">
      <w:pPr>
        <w:jc w:val="center"/>
        <w:rPr>
          <w:rFonts w:ascii="Times New Roman" w:hAnsi="Times New Roman"/>
          <w:b/>
          <w:sz w:val="24"/>
          <w:szCs w:val="24"/>
        </w:rPr>
      </w:pPr>
      <w:r>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03.09.18-07.09.18.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День знаний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Вторник</w:t>
            </w:r>
            <w:r w:rsidRPr="005D62B5">
              <w:rPr>
                <w:rFonts w:ascii="Times New Roman" w:hAnsi="Times New Roman"/>
                <w:sz w:val="24"/>
                <w:szCs w:val="24"/>
              </w:rPr>
              <w:t>. Тема: В гости к кукушке. (технологическая карта стр.7)</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Нарисуй картинку про лето.  (технологическая карта стр.9)</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В гости к осени(технологическая карта стр.17)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Вишня в корзине. (технологическая карта стр.12)</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17.09.18-21.09.18.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Дары осени</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В гости к бабушке. (технологическая карта стр.42)</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 яблоне поспели яблоки. (технологическая карта стр.43)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Играем с петрушкой   (технологическая карта стр.52)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Большие и маленькие морковки. (технологическая карта стр.47)</w:t>
            </w:r>
          </w:p>
          <w:p w:rsidR="008D546D" w:rsidRPr="005D62B5" w:rsidRDefault="008D546D" w:rsidP="00453128">
            <w:pPr>
              <w:rPr>
                <w:rFonts w:ascii="Times New Roman" w:hAnsi="Times New Roman"/>
                <w:sz w:val="24"/>
                <w:szCs w:val="24"/>
              </w:rPr>
            </w:pPr>
          </w:p>
        </w:tc>
      </w:tr>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10.09.18-14.09.18.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Осень ранняя пришла - мы ее встречаем</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В осеннем парке (технологическая карта стр.23)</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Цветные шары (круглой и овальной формы) (технологическая карта стр.25)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Музыка осени. (технологическая карта стр.35)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Красивые флажки. (технологическая карта стр.29)</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24.09.18-28.09.18.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Какого цвета осень.</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на лесной полянке (технологическая карта стр.59)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Красивые цветы (технологическая карта стр.61)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Играем с клоунами (технологическая карта стр.71)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Укрась салфеточку (технологическая карта стр.65)</w:t>
            </w:r>
          </w:p>
        </w:tc>
      </w:tr>
    </w:tbl>
    <w:p w:rsidR="008D546D" w:rsidRDefault="008D546D" w:rsidP="00DD0A8F">
      <w:pPr>
        <w:rPr>
          <w:rFonts w:ascii="Times New Roman" w:hAnsi="Times New Roman"/>
          <w:b/>
          <w:sz w:val="24"/>
          <w:szCs w:val="24"/>
        </w:rPr>
      </w:pPr>
      <w:r>
        <w:rPr>
          <w:rFonts w:ascii="Times New Roman" w:hAnsi="Times New Roman"/>
          <w:b/>
          <w:sz w:val="24"/>
          <w:szCs w:val="24"/>
        </w:rPr>
        <w:t xml:space="preserve">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20"/>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01.10.18-05.10.18.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Я расту, здоровым.</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Характер музыки (технологическая карта стр.80)</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Золотая осень (технологическая карта стр.82)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Синьор минор и синьор мажор (технологическая карта стр.93)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Грибы (технологическая карта стр.86)</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15.10.18-19.10.18.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Познаем себя</w:t>
            </w:r>
          </w:p>
        </w:tc>
        <w:tc>
          <w:tcPr>
            <w:tcW w:w="3620" w:type="dxa"/>
          </w:tcPr>
          <w:p w:rsidR="008D546D" w:rsidRPr="005D62B5" w:rsidRDefault="008D546D" w:rsidP="00453128">
            <w:pPr>
              <w:rPr>
                <w:rFonts w:ascii="Times New Roman" w:hAnsi="Times New Roman"/>
                <w:sz w:val="24"/>
                <w:szCs w:val="24"/>
              </w:rPr>
            </w:pP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Чей это марш (технологическая карта стр.124)</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украшение фартука (технологическая карта стр.125)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звуки природы (технологическая карта стр.137)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рыбка (технологическая карта стр.86)</w:t>
            </w:r>
          </w:p>
          <w:p w:rsidR="008D546D" w:rsidRPr="005D62B5" w:rsidRDefault="008D546D" w:rsidP="00453128">
            <w:pPr>
              <w:rPr>
                <w:rFonts w:ascii="Times New Roman" w:hAnsi="Times New Roman"/>
                <w:sz w:val="24"/>
                <w:szCs w:val="24"/>
              </w:rPr>
            </w:pPr>
          </w:p>
          <w:p w:rsidR="008D546D" w:rsidRPr="005D62B5" w:rsidRDefault="008D546D" w:rsidP="00453128">
            <w:pPr>
              <w:rPr>
                <w:rFonts w:ascii="Times New Roman" w:hAnsi="Times New Roman"/>
                <w:sz w:val="24"/>
                <w:szCs w:val="24"/>
              </w:rPr>
            </w:pPr>
          </w:p>
        </w:tc>
      </w:tr>
      <w:tr w:rsidR="008D546D" w:rsidRPr="005D62B5" w:rsidTr="005D62B5">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08.10.18-12.10.18.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Я и моя семья</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Веселые гуси  (технологическая карта стр.103)</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Сказочное дерево (технологическая карта стр.105)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w:t>
            </w:r>
            <w:r w:rsidRPr="005D62B5">
              <w:rPr>
                <w:rFonts w:ascii="Times New Roman" w:hAnsi="Times New Roman"/>
                <w:sz w:val="24"/>
                <w:szCs w:val="24"/>
              </w:rPr>
              <w:t xml:space="preserve"> Тема: Танцуем с веселыми гусями (технологическая карта стр.115)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украшение платочка (технологическая карта стр.109)</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22.10.18-26.10.18.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Профессии  моих родителей</w:t>
            </w:r>
          </w:p>
        </w:tc>
        <w:tc>
          <w:tcPr>
            <w:tcW w:w="3620"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котенок и кошка учат музыку  (технологическая карта стр.145)</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яички простые и золотые (технологическая карта стр.147)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w:t>
            </w:r>
            <w:r w:rsidRPr="005D62B5">
              <w:rPr>
                <w:rFonts w:ascii="Times New Roman" w:hAnsi="Times New Roman"/>
                <w:sz w:val="24"/>
                <w:szCs w:val="24"/>
              </w:rPr>
              <w:t xml:space="preserve"> Тема: Веселые ладошки (технологическая карта стр.157)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Большой дом (технологическая карта стр.151)</w:t>
            </w:r>
          </w:p>
        </w:tc>
      </w:tr>
    </w:tbl>
    <w:p w:rsidR="008D546D" w:rsidRDefault="008D546D" w:rsidP="009C2D86">
      <w:pPr>
        <w:rPr>
          <w:rFonts w:ascii="Times New Roman" w:hAnsi="Times New Roman"/>
          <w:sz w:val="24"/>
          <w:szCs w:val="24"/>
        </w:rPr>
      </w:pPr>
    </w:p>
    <w:p w:rsidR="008D546D" w:rsidRPr="00CC2025" w:rsidRDefault="008D546D" w:rsidP="009C2D86">
      <w:pPr>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05.11.18-09.11.18.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Моя малая родина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образ русской березы в музыке (технологическая карта стр.165)</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укрась юбку дымковской барышни  (технологическая карта стр.167)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музыкальные инструменты (технологическая карта стр.179)</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сивы и лимоны  (технологическая карта стр.171)</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19.11.18-23.11.18.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Главный город России  –Москва.</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кто в домике живет (технологическая карта стр.209)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рыбки плавают в аквариуме (технологическая карта стр.210)</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w:t>
            </w:r>
            <w:r w:rsidRPr="005D62B5">
              <w:rPr>
                <w:rFonts w:ascii="Times New Roman" w:hAnsi="Times New Roman"/>
                <w:sz w:val="24"/>
                <w:szCs w:val="24"/>
              </w:rPr>
              <w:t xml:space="preserve"> Тема: марш деревянных солдатиков  (технологическая карта стр.222)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 Тема: утенок (технологическая карта стр.215)</w:t>
            </w:r>
          </w:p>
          <w:p w:rsidR="008D546D" w:rsidRPr="005D62B5" w:rsidRDefault="008D546D" w:rsidP="00453128">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2неделя 12.11.18-16.11.18.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Моя страна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марш и полька (технологическая карта стр.188)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маленький гном (технологическая карта стр.190)</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w:t>
            </w:r>
            <w:r w:rsidRPr="005D62B5">
              <w:rPr>
                <w:rFonts w:ascii="Times New Roman" w:hAnsi="Times New Roman"/>
                <w:sz w:val="24"/>
                <w:szCs w:val="24"/>
              </w:rPr>
              <w:t xml:space="preserve"> Тема:  играем на музыкальных инструментах (технологическая карта стр.201)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лодки плывут по реке (технологическая карта стр.195)</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26.11.18- 30.11.18.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Уж осень проходит, спешит к нам зима.</w:t>
            </w:r>
          </w:p>
        </w:tc>
        <w:tc>
          <w:tcPr>
            <w:tcW w:w="3697" w:type="dxa"/>
          </w:tcPr>
          <w:p w:rsidR="008D546D" w:rsidRPr="005D62B5" w:rsidRDefault="008D546D" w:rsidP="005D62B5">
            <w:pPr>
              <w:jc w:val="both"/>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Тема:  Как зимой нам поиграть? (технологическая карта стр.232)</w:t>
            </w:r>
          </w:p>
          <w:p w:rsidR="008D546D" w:rsidRPr="005D62B5" w:rsidRDefault="008D546D" w:rsidP="005D62B5">
            <w:pPr>
              <w:jc w:val="both"/>
              <w:rPr>
                <w:rFonts w:ascii="Times New Roman" w:hAnsi="Times New Roman"/>
                <w:sz w:val="24"/>
                <w:szCs w:val="24"/>
              </w:rPr>
            </w:pPr>
            <w:r w:rsidRPr="005D62B5">
              <w:rPr>
                <w:rFonts w:ascii="Times New Roman" w:hAnsi="Times New Roman"/>
                <w:sz w:val="24"/>
                <w:szCs w:val="24"/>
              </w:rPr>
              <w:t>Тема: Украшение свитера (технологическая карта стр.233)</w:t>
            </w:r>
          </w:p>
          <w:p w:rsidR="008D546D" w:rsidRPr="005D62B5" w:rsidRDefault="008D546D" w:rsidP="005D62B5">
            <w:pPr>
              <w:jc w:val="both"/>
              <w:rPr>
                <w:rFonts w:ascii="Times New Roman" w:hAnsi="Times New Roman"/>
                <w:sz w:val="24"/>
                <w:szCs w:val="24"/>
              </w:rPr>
            </w:pPr>
            <w:r w:rsidRPr="005D62B5">
              <w:rPr>
                <w:rFonts w:ascii="Times New Roman" w:hAnsi="Times New Roman"/>
                <w:b/>
                <w:sz w:val="24"/>
                <w:szCs w:val="24"/>
              </w:rPr>
              <w:t xml:space="preserve">Четверг. </w:t>
            </w:r>
            <w:r w:rsidRPr="005D62B5">
              <w:rPr>
                <w:rFonts w:ascii="Times New Roman" w:hAnsi="Times New Roman"/>
                <w:sz w:val="24"/>
                <w:szCs w:val="24"/>
              </w:rPr>
              <w:t xml:space="preserve"> Тема: начинаем пляс.  (технологическая карта стр.243)</w:t>
            </w:r>
          </w:p>
          <w:p w:rsidR="008D546D" w:rsidRPr="005D62B5" w:rsidRDefault="008D546D" w:rsidP="005D62B5">
            <w:pPr>
              <w:jc w:val="both"/>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 Тема: корзина грибов  (технологическая карта стр.237)</w:t>
            </w:r>
          </w:p>
        </w:tc>
      </w:tr>
    </w:tbl>
    <w:p w:rsidR="008D546D" w:rsidRPr="00CC2025" w:rsidRDefault="008D546D" w:rsidP="00DD0A8F">
      <w:pPr>
        <w:rPr>
          <w:rFonts w:ascii="Times New Roman" w:hAnsi="Times New Roman"/>
          <w:b/>
          <w:sz w:val="24"/>
          <w:szCs w:val="24"/>
        </w:rPr>
      </w:pPr>
      <w:r>
        <w:t xml:space="preserve">                                                                                                                                       </w:t>
      </w:r>
      <w:r>
        <w:rPr>
          <w:rFonts w:ascii="Times New Roman" w:hAnsi="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03.12.18-07.12.18.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Зимние забавы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Снеговики и снежинки.   (технологическая карта стр.22)</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Развесистое дерево. (технологическая карта стр.11)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 Музыка - Песенки из детского альбома.</w:t>
            </w:r>
            <w:r w:rsidRPr="005D62B5">
              <w:rPr>
                <w:rFonts w:ascii="Times New Roman" w:hAnsi="Times New Roman"/>
                <w:sz w:val="24"/>
                <w:szCs w:val="24"/>
              </w:rPr>
              <w:t xml:space="preserve"> (технологическая карта стр.9)</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Снеговик (технологическая карта стр.15)</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17.12.18-21.12.18.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Скоро, скоро Новый год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Новогодняя елка (технологическая карта стр.60)</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Снегурочка (технологическая карта стр.61)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Четверг. Музыка –</w:t>
            </w:r>
            <w:r w:rsidRPr="005D62B5">
              <w:rPr>
                <w:rFonts w:ascii="Times New Roman" w:hAnsi="Times New Roman"/>
                <w:sz w:val="24"/>
                <w:szCs w:val="24"/>
              </w:rPr>
              <w:t>в зимнем лесу. (технологическая карта стр.73)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лепка</w:t>
            </w:r>
            <w:r w:rsidRPr="005D62B5">
              <w:rPr>
                <w:rFonts w:ascii="Times New Roman" w:hAnsi="Times New Roman"/>
                <w:b/>
                <w:sz w:val="24"/>
                <w:szCs w:val="24"/>
              </w:rPr>
              <w:t>.</w:t>
            </w:r>
            <w:r w:rsidRPr="005D62B5">
              <w:rPr>
                <w:rFonts w:ascii="Times New Roman" w:hAnsi="Times New Roman"/>
                <w:sz w:val="24"/>
                <w:szCs w:val="24"/>
              </w:rPr>
              <w:t xml:space="preserve"> Тема: Снегурочка в длинной шубке (технологическая карта стр.66)</w:t>
            </w:r>
          </w:p>
          <w:p w:rsidR="008D546D" w:rsidRPr="005D62B5" w:rsidRDefault="008D546D" w:rsidP="00453128">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10.12.18-14.12.18.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Зимовье зверей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танцуем как  снежинки.   (технологическая карта стр.35)</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кто в каком домике живет (технологическая карта стр.38)</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 </w:t>
            </w:r>
            <w:r w:rsidRPr="005D62B5">
              <w:rPr>
                <w:rFonts w:ascii="Times New Roman" w:hAnsi="Times New Roman"/>
                <w:sz w:val="24"/>
                <w:szCs w:val="24"/>
              </w:rPr>
              <w:t>в гостях у зайчат в зимнем лесу. (технологическая карта стр.51)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w:t>
            </w:r>
            <w:r w:rsidRPr="005D62B5">
              <w:rPr>
                <w:rFonts w:ascii="Times New Roman" w:hAnsi="Times New Roman"/>
                <w:b/>
                <w:sz w:val="24"/>
                <w:szCs w:val="24"/>
              </w:rPr>
              <w:t>.</w:t>
            </w:r>
            <w:r w:rsidRPr="005D62B5">
              <w:rPr>
                <w:rFonts w:ascii="Times New Roman" w:hAnsi="Times New Roman"/>
                <w:sz w:val="24"/>
                <w:szCs w:val="24"/>
              </w:rPr>
              <w:t xml:space="preserve"> Тема: в магазин привезли красные пирамидки (технологическая карта стр.43)</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4  неделя 24.12.18-28.12.18.</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Наступает Новый год!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в гостях у зайчат   (технологическая карта стр.83)</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Новогодние поздравительные открытки (технологическая карта стр.85)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 </w:t>
            </w:r>
            <w:r w:rsidRPr="005D62B5">
              <w:rPr>
                <w:rFonts w:ascii="Times New Roman" w:hAnsi="Times New Roman"/>
                <w:sz w:val="24"/>
                <w:szCs w:val="24"/>
              </w:rPr>
              <w:t>Музыкальные домики медведицы и медвежонка (технологическая карта стр.97)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Бусы на елку (технологическая карта стр.89</w:t>
            </w:r>
          </w:p>
        </w:tc>
      </w:tr>
    </w:tbl>
    <w:p w:rsidR="008D546D" w:rsidRPr="00CC2025" w:rsidRDefault="008D546D" w:rsidP="009C2D86">
      <w:pPr>
        <w:rPr>
          <w:rFonts w:ascii="Times New Roman" w:hAnsi="Times New Roman"/>
          <w:b/>
          <w:sz w:val="24"/>
          <w:szCs w:val="24"/>
        </w:rPr>
      </w:pPr>
      <w:r>
        <w:rPr>
          <w:rFonts w:ascii="Times New Roman" w:hAnsi="Times New Roman"/>
          <w:b/>
          <w:sz w:val="24"/>
          <w:szCs w:val="24"/>
        </w:rPr>
        <w:t xml:space="preserve">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14.01.19-18.01.19.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Проказы матушки зимы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Слушаем разные виды марша   (технологическая карта стр.106)</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наша нарядная елка (технологическая карта стр.108)</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Рождественские колядки (технологическая карта стр.121)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Утка с утятами (технологическая карта стр.113)</w:t>
            </w:r>
          </w:p>
          <w:p w:rsidR="008D546D" w:rsidRPr="005D62B5" w:rsidRDefault="008D546D" w:rsidP="00453128">
            <w:pPr>
              <w:rPr>
                <w:rFonts w:ascii="Times New Roman" w:hAnsi="Times New Roman"/>
                <w:sz w:val="24"/>
                <w:szCs w:val="24"/>
              </w:rPr>
            </w:pP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28.01.19-01.02.19.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Зимний спорт</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Путешествие в концертный зал  (технологическая карта стр.157)</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любимая игрушка  (технологическая карта стр.159)</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Танцуем польку (технологическая карта стр.173)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Игрушечный мишка (технологическая карта стр.165)</w:t>
            </w:r>
          </w:p>
          <w:p w:rsidR="008D546D" w:rsidRPr="005D62B5" w:rsidRDefault="008D546D" w:rsidP="00453128">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21.01.19-25.01.19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Как зимуют птицы</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музыкальные инструменты  (технологическая карта стр.131)</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Маленькой елочке холодно зимой (технологическая карта стр.133)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игра в лошадки (технологическая карта стр.147)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автобус (технологическая карта стр.139)</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p>
        </w:tc>
        <w:tc>
          <w:tcPr>
            <w:tcW w:w="3697" w:type="dxa"/>
          </w:tcPr>
          <w:p w:rsidR="008D546D" w:rsidRPr="005D62B5" w:rsidRDefault="008D546D" w:rsidP="00453128">
            <w:pPr>
              <w:rPr>
                <w:rFonts w:ascii="Times New Roman" w:hAnsi="Times New Roman"/>
                <w:sz w:val="24"/>
                <w:szCs w:val="24"/>
              </w:rPr>
            </w:pPr>
          </w:p>
        </w:tc>
      </w:tr>
    </w:tbl>
    <w:p w:rsidR="008D546D" w:rsidRPr="00CC2025" w:rsidRDefault="008D546D" w:rsidP="009C2D86">
      <w:pPr>
        <w:rPr>
          <w:rFonts w:ascii="Times New Roman" w:hAnsi="Times New Roman"/>
          <w:b/>
          <w:sz w:val="24"/>
          <w:szCs w:val="24"/>
        </w:rPr>
      </w:pPr>
      <w:r>
        <w:rPr>
          <w:rFonts w:ascii="Times New Roman" w:hAnsi="Times New Roman"/>
          <w:b/>
          <w:sz w:val="24"/>
          <w:szCs w:val="24"/>
        </w:rPr>
        <w:t xml:space="preserve">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04.02.19-08.02.19.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–учимся танцевать польку (технологическая карта стр.185)</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Украшение уточки(по мотивам дымковских росписей)  (технологическая карта стр.187)</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Дед мороз (технологическая карта стр.121)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птичка синичка (технологическая карта стр.193)</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18.02.19 - 22.02.19.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Наша армия</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–музыка утра (технологическая карта стр.236)</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птичка синичка (технологическая карта стр. 238)</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сорока и петушок (технологическая карта стр.251)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птички прилетели на кормушку и клюют зернышки (коллективная композиция)  (технологическая карта стр.244)</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11.02.19-15.02.19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Герои - Богатыри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Образ деда мороза в музыке (технологическая карта стр.210)</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Украсим полоску флажками (технологическая карта стр.212)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зимнее утро в музыке (технологическая карта стр.225)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Летящие самолеты (коллективная работа) (технологическая карта стр.217)</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25.02.19-28.02.19.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Мамин праздник</w:t>
            </w:r>
          </w:p>
        </w:tc>
        <w:tc>
          <w:tcPr>
            <w:tcW w:w="3697" w:type="dxa"/>
          </w:tcPr>
          <w:p w:rsidR="008D546D" w:rsidRPr="005D62B5" w:rsidRDefault="008D546D" w:rsidP="00453128">
            <w:pPr>
              <w:rPr>
                <w:rFonts w:ascii="Times New Roman" w:hAnsi="Times New Roman"/>
                <w:sz w:val="24"/>
                <w:szCs w:val="24"/>
              </w:rPr>
            </w:pP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в гостях у сороки и петуха (технологическая карта стр.261)</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девочка пляшет (технологическая карта стр.263)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курица с цыплятами  (технологическая карта стр.276)</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красивый букет в подарок всем женщинам в детском саду (технологическая карта стр.268)</w:t>
            </w:r>
          </w:p>
        </w:tc>
      </w:tr>
    </w:tbl>
    <w:p w:rsidR="008D546D" w:rsidRPr="00CC2025" w:rsidRDefault="008D546D" w:rsidP="009C2D86">
      <w:pPr>
        <w:rPr>
          <w:rFonts w:ascii="Times New Roman" w:hAnsi="Times New Roman"/>
          <w:b/>
          <w:sz w:val="24"/>
          <w:szCs w:val="24"/>
        </w:rPr>
      </w:pPr>
      <w:r>
        <w:rPr>
          <w:rFonts w:ascii="Times New Roman" w:hAnsi="Times New Roman"/>
          <w:b/>
          <w:sz w:val="24"/>
          <w:szCs w:val="24"/>
        </w:rPr>
        <w:t xml:space="preserve">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04.03.19-07.03.19.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Вот и закончилась зима, весна спешит к нам в гости.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В гостях у птенцов (технологическая карта стр.9 )</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Расцвели красивые цветы (технологическая карта стр.11)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Образы слона и ежика в музыке (технологическая карта стр.23)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Мисочка (технологическая карта стр.15)</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18.03.19 - 22.03.19.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Народные игрушки</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Образы бабочки и мотылька в музыке (технологическая карта стр.55 )</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Мое любимое солнышко  (технологическая карта стр.58)</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Цветы  и мотылек (технологическая карта стр.71)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Козленочек  (технологическая карта стр.63)</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11.03.19-15.03.19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Традиции и обычаи народов России</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Образ лягушки в музыке (технологическая карта стр.33)</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Сказочный домик-Теремок (технологическая карта стр.35)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В зоопарке (технологическая карта стр.46)</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«Цыпленок» (технологическая карта стр.39)</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25.03.19-29.03.19.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Люблю свой край родной</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–Мотылек и капелька росы  (технологическая карта стр.79)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Декоративное рисование «Украсим платьице для куклы» (технологическая карта стр.82)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На лугу (технологическая карта стр.93)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Декоративная аппликация на квадрате  (технологическая карта стр.86)</w:t>
            </w:r>
          </w:p>
        </w:tc>
      </w:tr>
    </w:tbl>
    <w:p w:rsidR="008D546D" w:rsidRPr="00CC2025" w:rsidRDefault="008D546D" w:rsidP="009C2D86">
      <w:pPr>
        <w:rPr>
          <w:rFonts w:ascii="Times New Roman" w:hAnsi="Times New Roman"/>
          <w:b/>
          <w:sz w:val="24"/>
          <w:szCs w:val="24"/>
        </w:rPr>
      </w:pPr>
      <w:r>
        <w:rPr>
          <w:rFonts w:ascii="Times New Roman" w:hAnsi="Times New Roman"/>
          <w:b/>
          <w:sz w:val="24"/>
          <w:szCs w:val="24"/>
        </w:rPr>
        <w:t xml:space="preserve">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1 неделя 01.04.19-05.04.19.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Полюбуйся: Весна наступила.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–Музыкальные игры с птицами  (технологическая карта стр.101 )</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Моя любимая кукла (технологическая карта стр.103)</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Образ весны  в музыке (технологическая карта стр.115)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Зайчики на полянке (технологическая карта стр.109)</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3  неделя 15.04.19 - 19.04.19.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Весенний сад и огород</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Вальс цветов  (технологическая карта стр.149)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«Весняночка» (технологическая карта стр.151)</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День рождения (технологическая карта стр.162)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Посуда для кукол (технологическая карта стр.155-156)</w:t>
            </w:r>
          </w:p>
        </w:tc>
      </w:tr>
      <w:tr w:rsidR="008D546D" w:rsidRPr="005D62B5" w:rsidTr="005D62B5">
        <w:trPr>
          <w:trHeight w:val="920"/>
        </w:trPr>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2 неделя 08.04.19-12.04.19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Увидел скворца - весна у крыльца</w:t>
            </w:r>
          </w:p>
        </w:tc>
        <w:tc>
          <w:tcPr>
            <w:tcW w:w="3696"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Весенний дождик (технологическая карта стр.126)</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Божья коровка (технологическая карта стр.128)</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у лесного озера (технологическая карта стр.140)</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«Ромашки белые кудряшки» (технологическая карта стр.133)</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4 неделя 22.04.19-26.04.19.</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Тема: Герои великой войны</w:t>
            </w:r>
          </w:p>
        </w:tc>
        <w:tc>
          <w:tcPr>
            <w:tcW w:w="3697" w:type="dxa"/>
          </w:tcPr>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 Музыкальная карусель (технологическая карта стр.171)</w:t>
            </w:r>
          </w:p>
          <w:p w:rsidR="008D546D" w:rsidRPr="005D62B5" w:rsidRDefault="008D546D" w:rsidP="00453128">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Бабочка (технологическая карта стр.172)</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образ бабы яги в музыке (технологическая карта стр.185)</w:t>
            </w:r>
          </w:p>
          <w:p w:rsidR="008D546D" w:rsidRPr="005D62B5" w:rsidRDefault="008D546D" w:rsidP="00453128">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«Вырежи и наклей» (технологическая карта стр.176)</w:t>
            </w:r>
          </w:p>
        </w:tc>
      </w:tr>
    </w:tbl>
    <w:p w:rsidR="008D546D" w:rsidRPr="00CC2025" w:rsidRDefault="008D546D" w:rsidP="00DD0A8F">
      <w:pPr>
        <w:rPr>
          <w:rFonts w:ascii="Times New Roman" w:hAnsi="Times New Roman"/>
          <w:b/>
          <w:sz w:val="24"/>
          <w:szCs w:val="24"/>
        </w:rPr>
      </w:pPr>
      <w:r>
        <w:rPr>
          <w:rFonts w:ascii="Times New Roman" w:hAnsi="Times New Roman"/>
          <w:b/>
          <w:sz w:val="24"/>
          <w:szCs w:val="24"/>
        </w:rPr>
        <w:t xml:space="preserve">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DD0A8F">
            <w:pPr>
              <w:rPr>
                <w:rFonts w:ascii="Times New Roman" w:hAnsi="Times New Roman"/>
                <w:sz w:val="24"/>
                <w:szCs w:val="24"/>
              </w:rPr>
            </w:pPr>
            <w:r w:rsidRPr="005D62B5">
              <w:rPr>
                <w:rFonts w:ascii="Times New Roman" w:hAnsi="Times New Roman"/>
                <w:sz w:val="24"/>
                <w:szCs w:val="24"/>
              </w:rPr>
              <w:t>1 неделя 06.05.19-10.05.19.</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Тема: Профессия - военный</w:t>
            </w:r>
          </w:p>
        </w:tc>
        <w:tc>
          <w:tcPr>
            <w:tcW w:w="3696" w:type="dxa"/>
          </w:tcPr>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–Характер Бабы Яги  (технологическая карта стр.194 )</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Праздничный салют (технологическая карта стр.196)</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«Сказка в музыке»(технологическая карта стр.115)</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«Барашек» (технологическая карта стр.200)</w:t>
            </w:r>
          </w:p>
        </w:tc>
        <w:tc>
          <w:tcPr>
            <w:tcW w:w="3697" w:type="dxa"/>
          </w:tcPr>
          <w:p w:rsidR="008D546D" w:rsidRPr="005D62B5" w:rsidRDefault="008D546D" w:rsidP="00DD0A8F">
            <w:pPr>
              <w:rPr>
                <w:rFonts w:ascii="Times New Roman" w:hAnsi="Times New Roman"/>
                <w:sz w:val="24"/>
                <w:szCs w:val="24"/>
              </w:rPr>
            </w:pPr>
            <w:r w:rsidRPr="005D62B5">
              <w:rPr>
                <w:rFonts w:ascii="Times New Roman" w:hAnsi="Times New Roman"/>
                <w:sz w:val="24"/>
                <w:szCs w:val="24"/>
              </w:rPr>
              <w:t>3  неделя 20.05.19 - 24.05.19.</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Тема: Дикие и домашние животные </w:t>
            </w:r>
          </w:p>
        </w:tc>
        <w:tc>
          <w:tcPr>
            <w:tcW w:w="3697" w:type="dxa"/>
          </w:tcPr>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–Строим  новый  дом (технологическая карта стр.239 )</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«Одуванчики весной»  (технологическая карта стр.242)</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«Музыкальная лужайка» (технологическая карта стр.253)</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Лепка.</w:t>
            </w:r>
            <w:r w:rsidRPr="005D62B5">
              <w:rPr>
                <w:rFonts w:ascii="Times New Roman" w:hAnsi="Times New Roman"/>
                <w:sz w:val="24"/>
                <w:szCs w:val="24"/>
              </w:rPr>
              <w:t xml:space="preserve"> Тема: «Фиалка» (технологическая карта стр.247)</w:t>
            </w:r>
          </w:p>
        </w:tc>
      </w:tr>
      <w:tr w:rsidR="008D546D" w:rsidRPr="005D62B5" w:rsidTr="005D62B5">
        <w:trPr>
          <w:trHeight w:val="920"/>
        </w:trPr>
        <w:tc>
          <w:tcPr>
            <w:tcW w:w="3696" w:type="dxa"/>
          </w:tcPr>
          <w:p w:rsidR="008D546D" w:rsidRPr="005D62B5" w:rsidRDefault="008D546D" w:rsidP="00DD0A8F">
            <w:pPr>
              <w:rPr>
                <w:rFonts w:ascii="Times New Roman" w:hAnsi="Times New Roman"/>
                <w:sz w:val="24"/>
                <w:szCs w:val="24"/>
              </w:rPr>
            </w:pPr>
            <w:r w:rsidRPr="005D62B5">
              <w:rPr>
                <w:rFonts w:ascii="Times New Roman" w:hAnsi="Times New Roman"/>
                <w:sz w:val="24"/>
                <w:szCs w:val="24"/>
              </w:rPr>
              <w:t>2 неделя 13.05.19-17.05.19</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Тема: Летние виды спорта</w:t>
            </w:r>
          </w:p>
        </w:tc>
        <w:tc>
          <w:tcPr>
            <w:tcW w:w="3696" w:type="dxa"/>
          </w:tcPr>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–Любим танцевать  (технологическая карта стр.216 )</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Радуга дуга (технологическая карта стр.218)</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«Музыкальный оркестр»(технологическая карта стр.229)</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xml:space="preserve">.  </w:t>
            </w:r>
            <w:r w:rsidRPr="005D62B5">
              <w:rPr>
                <w:rFonts w:ascii="Times New Roman" w:hAnsi="Times New Roman"/>
                <w:b/>
                <w:sz w:val="24"/>
                <w:szCs w:val="24"/>
              </w:rPr>
              <w:t>Аппликация.</w:t>
            </w:r>
            <w:r w:rsidRPr="005D62B5">
              <w:rPr>
                <w:rFonts w:ascii="Times New Roman" w:hAnsi="Times New Roman"/>
                <w:sz w:val="24"/>
                <w:szCs w:val="24"/>
              </w:rPr>
              <w:t xml:space="preserve"> Тема: «Пчелки» (технологическая карта стр.222)</w:t>
            </w:r>
          </w:p>
        </w:tc>
        <w:tc>
          <w:tcPr>
            <w:tcW w:w="3697" w:type="dxa"/>
          </w:tcPr>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 4 неделя 27.05.19-31.05.19.</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Тема: Здравствуй, лето!</w:t>
            </w:r>
          </w:p>
        </w:tc>
        <w:tc>
          <w:tcPr>
            <w:tcW w:w="3697" w:type="dxa"/>
          </w:tcPr>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Вторник</w:t>
            </w:r>
            <w:r w:rsidRPr="005D62B5">
              <w:rPr>
                <w:rFonts w:ascii="Times New Roman" w:hAnsi="Times New Roman"/>
                <w:sz w:val="24"/>
                <w:szCs w:val="24"/>
              </w:rPr>
              <w:t xml:space="preserve">.  </w:t>
            </w:r>
            <w:r w:rsidRPr="005D62B5">
              <w:rPr>
                <w:rFonts w:ascii="Times New Roman" w:hAnsi="Times New Roman"/>
                <w:b/>
                <w:sz w:val="24"/>
                <w:szCs w:val="24"/>
              </w:rPr>
              <w:t xml:space="preserve">Музыка  </w:t>
            </w:r>
            <w:r w:rsidRPr="005D62B5">
              <w:rPr>
                <w:rFonts w:ascii="Times New Roman" w:hAnsi="Times New Roman"/>
                <w:sz w:val="24"/>
                <w:szCs w:val="24"/>
              </w:rPr>
              <w:t>–«Три поросенка» (технологическая карта стр.262 )</w:t>
            </w:r>
          </w:p>
          <w:p w:rsidR="008D546D" w:rsidRPr="005D62B5" w:rsidRDefault="008D546D" w:rsidP="00DD0A8F">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Рисование: </w:t>
            </w:r>
            <w:r w:rsidRPr="005D62B5">
              <w:rPr>
                <w:rFonts w:ascii="Times New Roman" w:hAnsi="Times New Roman"/>
                <w:sz w:val="24"/>
                <w:szCs w:val="24"/>
              </w:rPr>
              <w:t>Тема: «Самолет летит сквозь облака» (технологическая карта стр.264)</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Четверг. Музыка  </w:t>
            </w:r>
            <w:r w:rsidRPr="005D62B5">
              <w:rPr>
                <w:rFonts w:ascii="Times New Roman" w:hAnsi="Times New Roman"/>
                <w:sz w:val="24"/>
                <w:szCs w:val="24"/>
              </w:rPr>
              <w:t>«На летней полянке»(технологическая карта стр275)</w:t>
            </w:r>
          </w:p>
          <w:p w:rsidR="008D546D" w:rsidRPr="005D62B5" w:rsidRDefault="008D546D" w:rsidP="00DD0A8F">
            <w:pPr>
              <w:rPr>
                <w:rFonts w:ascii="Times New Roman" w:hAnsi="Times New Roman"/>
                <w:sz w:val="24"/>
                <w:szCs w:val="24"/>
              </w:rPr>
            </w:pPr>
            <w:r w:rsidRPr="005D62B5">
              <w:rPr>
                <w:rFonts w:ascii="Times New Roman" w:hAnsi="Times New Roman"/>
                <w:b/>
                <w:sz w:val="24"/>
                <w:szCs w:val="24"/>
              </w:rPr>
              <w:t xml:space="preserve"> Пятница</w:t>
            </w:r>
            <w:r w:rsidRPr="005D62B5">
              <w:rPr>
                <w:rFonts w:ascii="Times New Roman" w:hAnsi="Times New Roman"/>
                <w:sz w:val="24"/>
                <w:szCs w:val="24"/>
              </w:rPr>
              <w:t>. Аппликация</w:t>
            </w:r>
            <w:r w:rsidRPr="005D62B5">
              <w:rPr>
                <w:rFonts w:ascii="Times New Roman" w:hAnsi="Times New Roman"/>
                <w:b/>
                <w:sz w:val="24"/>
                <w:szCs w:val="24"/>
              </w:rPr>
              <w:t>.</w:t>
            </w:r>
            <w:r w:rsidRPr="005D62B5">
              <w:rPr>
                <w:rFonts w:ascii="Times New Roman" w:hAnsi="Times New Roman"/>
                <w:sz w:val="24"/>
                <w:szCs w:val="24"/>
              </w:rPr>
              <w:t xml:space="preserve"> Тема: «Скворечник» (технологическая карта стр.269)</w:t>
            </w:r>
          </w:p>
        </w:tc>
      </w:tr>
    </w:tbl>
    <w:p w:rsidR="008D546D" w:rsidRPr="00830349" w:rsidRDefault="008D546D" w:rsidP="00D47DE9">
      <w:pPr>
        <w:spacing w:after="0" w:line="240" w:lineRule="auto"/>
        <w:rPr>
          <w:rFonts w:ascii="Times New Roman" w:hAnsi="Times New Roman"/>
          <w:b/>
          <w:color w:val="000000"/>
          <w:sz w:val="24"/>
          <w:szCs w:val="24"/>
        </w:rPr>
      </w:pPr>
      <w:r w:rsidRPr="00830349">
        <w:rPr>
          <w:rFonts w:ascii="Times New Roman" w:hAnsi="Times New Roman"/>
          <w:b/>
          <w:color w:val="000000"/>
          <w:sz w:val="24"/>
          <w:szCs w:val="24"/>
        </w:rPr>
        <w:t xml:space="preserve">  Образовательная область «Физическое развитие»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b/>
          <w:color w:val="000000"/>
          <w:sz w:val="24"/>
          <w:szCs w:val="24"/>
        </w:rPr>
        <w:t xml:space="preserve">Цель: </w:t>
      </w:r>
      <w:r w:rsidRPr="00830349">
        <w:rPr>
          <w:rFonts w:ascii="Times New Roman" w:hAnsi="Times New Roman"/>
          <w:color w:val="000000"/>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8D546D" w:rsidRPr="00830349" w:rsidRDefault="008D546D" w:rsidP="00D47DE9">
      <w:pPr>
        <w:spacing w:after="0" w:line="240" w:lineRule="auto"/>
        <w:jc w:val="both"/>
        <w:rPr>
          <w:rFonts w:ascii="Times New Roman" w:hAnsi="Times New Roman"/>
          <w:b/>
          <w:color w:val="000000"/>
          <w:sz w:val="24"/>
          <w:szCs w:val="24"/>
        </w:rPr>
      </w:pPr>
      <w:r w:rsidRPr="00830349">
        <w:rPr>
          <w:rFonts w:ascii="Times New Roman" w:hAnsi="Times New Roman"/>
          <w:b/>
          <w:color w:val="000000"/>
          <w:sz w:val="24"/>
          <w:szCs w:val="24"/>
        </w:rPr>
        <w:t>Задачи физического развития в ФГОС ДО.</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Физическое развитие включает:</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формирование начальных представлений о некоторых видах спорта, овладение подвижными играми с правилами;</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3) становление целенаправленности и саморегуляции в двигательной сфере;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Основные направления реализации образовательной области « Физическое развитие»: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приобретение детьми опыта в двигательной деятельности:</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 связанной с выполнением упражнений,</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 направленной на развитие таких физических качеств как координация и гибкость,</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546D" w:rsidRPr="00830349" w:rsidRDefault="008D546D" w:rsidP="00D47DE9">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Средства физического развития:</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Двигательная активность, физические упражнения;</w:t>
      </w:r>
    </w:p>
    <w:p w:rsidR="008D546D" w:rsidRPr="00830349" w:rsidRDefault="008D546D" w:rsidP="00D47DE9">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Эколого-природные факторы (солнце, воздух, вода);</w:t>
      </w:r>
    </w:p>
    <w:p w:rsidR="008D546D"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w:t>
      </w:r>
      <w:r w:rsidRPr="00830349">
        <w:rPr>
          <w:rFonts w:ascii="Times New Roman" w:hAnsi="Times New Roman"/>
          <w:color w:val="000000"/>
          <w:sz w:val="24"/>
          <w:szCs w:val="24"/>
        </w:rPr>
        <w:tab/>
        <w:t>Психолого-гигиенические факторы (гигиена сна, питания, занятий).</w:t>
      </w:r>
    </w:p>
    <w:p w:rsidR="008D546D" w:rsidRPr="00830349" w:rsidRDefault="008D546D" w:rsidP="00D47DE9">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D546D" w:rsidRPr="00830349" w:rsidRDefault="008D546D" w:rsidP="00D47DE9">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Физическая культура</w:t>
      </w:r>
    </w:p>
    <w:p w:rsidR="008D546D" w:rsidRPr="00830349" w:rsidRDefault="008D546D" w:rsidP="00D47DE9">
      <w:pPr>
        <w:spacing w:after="0" w:line="276" w:lineRule="auto"/>
        <w:jc w:val="both"/>
        <w:rPr>
          <w:rFonts w:ascii="Times New Roman" w:hAnsi="Times New Roman"/>
          <w:b/>
          <w:color w:val="000000"/>
          <w:sz w:val="24"/>
          <w:szCs w:val="24"/>
          <w:lang w:eastAsia="ru-RU"/>
        </w:rPr>
      </w:pPr>
      <w:r w:rsidRPr="00830349">
        <w:rPr>
          <w:rFonts w:ascii="Times New Roman" w:hAnsi="Times New Roman"/>
          <w:color w:val="000000"/>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8D546D" w:rsidRDefault="008D546D" w:rsidP="00E05933">
      <w:pPr>
        <w:jc w:val="center"/>
        <w:rPr>
          <w:rFonts w:ascii="Times New Roman" w:hAnsi="Times New Roman"/>
          <w:b/>
          <w:sz w:val="28"/>
          <w:szCs w:val="28"/>
        </w:rPr>
      </w:pPr>
    </w:p>
    <w:p w:rsidR="008D546D" w:rsidRDefault="008D546D" w:rsidP="00101E24">
      <w:pPr>
        <w:jc w:val="center"/>
        <w:rPr>
          <w:rFonts w:ascii="Times New Roman" w:hAnsi="Times New Roman"/>
          <w:b/>
          <w:sz w:val="32"/>
          <w:szCs w:val="32"/>
        </w:rPr>
      </w:pPr>
    </w:p>
    <w:p w:rsidR="008D546D" w:rsidRPr="009E212D" w:rsidRDefault="008D546D" w:rsidP="00101E24">
      <w:pPr>
        <w:jc w:val="center"/>
        <w:rPr>
          <w:rFonts w:ascii="Times New Roman" w:hAnsi="Times New Roman"/>
          <w:b/>
          <w:sz w:val="32"/>
          <w:szCs w:val="32"/>
        </w:rPr>
      </w:pPr>
      <w:r w:rsidRPr="009E212D">
        <w:rPr>
          <w:rFonts w:ascii="Times New Roman" w:hAnsi="Times New Roman"/>
          <w:b/>
          <w:sz w:val="32"/>
          <w:szCs w:val="32"/>
        </w:rPr>
        <w:t>Физическое  развитие</w:t>
      </w:r>
    </w:p>
    <w:p w:rsidR="008D546D" w:rsidRPr="009E212D" w:rsidRDefault="008D546D" w:rsidP="00101E24">
      <w:pPr>
        <w:jc w:val="center"/>
        <w:rPr>
          <w:rFonts w:ascii="Times New Roman" w:hAnsi="Times New Roman"/>
          <w:b/>
          <w:sz w:val="32"/>
          <w:szCs w:val="32"/>
        </w:rPr>
      </w:pPr>
      <w:r w:rsidRPr="009E212D">
        <w:rPr>
          <w:rFonts w:ascii="Times New Roman" w:hAnsi="Times New Roman"/>
          <w:b/>
          <w:sz w:val="32"/>
          <w:szCs w:val="32"/>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03.09.18-07.09.18.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День знаний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«Играем с петрушкой»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«Мой веселый звонкий мяч»</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«Играем с бабочками»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17.09.18-21.09.18.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Дары осени</w:t>
            </w:r>
          </w:p>
        </w:tc>
        <w:tc>
          <w:tcPr>
            <w:tcW w:w="3697" w:type="dxa"/>
          </w:tcPr>
          <w:p w:rsidR="008D546D" w:rsidRPr="005D62B5" w:rsidRDefault="008D546D" w:rsidP="00410B19">
            <w:pPr>
              <w:rPr>
                <w:rFonts w:ascii="Times New Roman" w:hAnsi="Times New Roman"/>
                <w:sz w:val="24"/>
                <w:szCs w:val="24"/>
              </w:rPr>
            </w:pP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«Веселый огород»</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«Играем с зайчатами»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«Осенняя прогулка»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стр.53)</w:t>
            </w:r>
          </w:p>
        </w:tc>
      </w:tr>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10.09.18-14.09.18.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Осень ранняя пришла - мы ее встречаем</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«Осенняя зарядка»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«Игры в осеннем лесу с Медведем»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стр.31)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«Спортивные зайчата»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стр.37)</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24.09.18-28.09.18.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Какого цвета осень.</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«На лесной полянке»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«Играем в лесу»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стр.67)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«выступаем в цирке»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стр.73)</w:t>
            </w:r>
          </w:p>
        </w:tc>
      </w:tr>
    </w:tbl>
    <w:p w:rsidR="008D546D" w:rsidRDefault="008D546D" w:rsidP="00101E24">
      <w:pPr>
        <w:rPr>
          <w:rFonts w:ascii="Times New Roman" w:hAnsi="Times New Roman"/>
          <w:b/>
          <w:sz w:val="32"/>
          <w:szCs w:val="32"/>
        </w:rPr>
      </w:pPr>
    </w:p>
    <w:p w:rsidR="008D546D" w:rsidRPr="009E212D" w:rsidRDefault="008D546D" w:rsidP="00101E24">
      <w:pPr>
        <w:rPr>
          <w:rFonts w:ascii="Times New Roman" w:hAnsi="Times New Roman"/>
          <w:b/>
          <w:sz w:val="32"/>
          <w:szCs w:val="32"/>
        </w:rPr>
      </w:pPr>
      <w:r>
        <w:rPr>
          <w:rFonts w:ascii="Times New Roman" w:hAnsi="Times New Roman"/>
          <w:b/>
          <w:sz w:val="32"/>
          <w:szCs w:val="32"/>
        </w:rPr>
        <w:t xml:space="preserve">                                                                                    </w:t>
      </w:r>
      <w:r w:rsidRPr="009E212D">
        <w:rPr>
          <w:rFonts w:ascii="Times New Roman" w:hAnsi="Times New Roman"/>
          <w:b/>
          <w:sz w:val="32"/>
          <w:szCs w:val="32"/>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01.10.18-05.10.18.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Я расту здоровым.</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«Путешествие на паровозике»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«Веселые гуси»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стр.89)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«Поиграем с ежиком»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стр.95)</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15.10.18-19.10.18.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Познаем себя</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«Упражнения с Аистом»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стр.122)</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«Строим муравейник»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стр.132)</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«Кошки мышки»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стр139)</w:t>
            </w:r>
          </w:p>
        </w:tc>
      </w:tr>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08.10.18-12.10.18.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Я и моя семья</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«На пасеке у Деда Егора»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стр.101)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«Птицы улетают на юг»</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«Осенний марафон»</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стр.117)</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22.10.18-26.10.18.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Профессии  моих родителей</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 Зарядка с Крольчихой»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«Эстафета с Лисичкой сестричкой»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стр.153)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«Зарядка с птичками»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стр.158)</w:t>
            </w:r>
          </w:p>
        </w:tc>
      </w:tr>
    </w:tbl>
    <w:p w:rsidR="008D546D" w:rsidRDefault="008D546D" w:rsidP="00101E24">
      <w:pPr>
        <w:rPr>
          <w:rFonts w:ascii="Times New Roman" w:hAnsi="Times New Roman"/>
          <w:b/>
          <w:sz w:val="32"/>
          <w:szCs w:val="32"/>
        </w:rPr>
      </w:pPr>
    </w:p>
    <w:p w:rsidR="008D546D" w:rsidRPr="009E212D" w:rsidRDefault="008D546D" w:rsidP="00101E24">
      <w:pPr>
        <w:rPr>
          <w:rFonts w:ascii="Times New Roman" w:hAnsi="Times New Roman"/>
          <w:b/>
          <w:sz w:val="32"/>
          <w:szCs w:val="32"/>
        </w:rPr>
      </w:pPr>
    </w:p>
    <w:p w:rsidR="008D546D" w:rsidRPr="009E212D" w:rsidRDefault="008D546D" w:rsidP="00101E24">
      <w:pPr>
        <w:jc w:val="center"/>
        <w:rPr>
          <w:rFonts w:ascii="Times New Roman" w:hAnsi="Times New Roman"/>
          <w:b/>
          <w:sz w:val="32"/>
          <w:szCs w:val="32"/>
        </w:rPr>
      </w:pPr>
      <w:r w:rsidRPr="009E212D">
        <w:rPr>
          <w:rFonts w:ascii="Times New Roman" w:hAnsi="Times New Roman"/>
          <w:b/>
          <w:sz w:val="32"/>
          <w:szCs w:val="32"/>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05.11.18-09.11.18.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Моя малая родина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«Упражнения с кубиками»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«Зайчата делают зарядку»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стр.174)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«Эстафета веселых лошадок»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стр.182)</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19.11.18-23.11.18.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Главный город России  –Москва.</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«Упражнения с мячами»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стр.207)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«Зарядка в зоопарке»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стр217)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«Поиграем с мячом»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стр.225)</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2неделя 12.11.18-16.11.18.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Моя страна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«Мы-спортсмены»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«Котята занимаются спортом»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стр.197)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«Мы любим спорт»</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стр.203)</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26.11.18- 30.11.18.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Уж осень проходит, спешит к нам зима.</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«Играем с флажками»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«Моряки»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«Зарядка с любимыми игрушками»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стр.245)</w:t>
            </w:r>
          </w:p>
        </w:tc>
      </w:tr>
    </w:tbl>
    <w:p w:rsidR="008D546D" w:rsidRDefault="008D546D" w:rsidP="00101E24">
      <w:pPr>
        <w:jc w:val="center"/>
        <w:rPr>
          <w:rFonts w:ascii="Times New Roman" w:hAnsi="Times New Roman"/>
          <w:b/>
          <w:sz w:val="24"/>
          <w:szCs w:val="24"/>
        </w:rPr>
      </w:pPr>
    </w:p>
    <w:p w:rsidR="008D546D" w:rsidRDefault="008D546D" w:rsidP="00101E24">
      <w:pPr>
        <w:jc w:val="center"/>
        <w:rPr>
          <w:rFonts w:ascii="Times New Roman" w:hAnsi="Times New Roman"/>
          <w:b/>
          <w:sz w:val="32"/>
          <w:szCs w:val="32"/>
        </w:rPr>
      </w:pPr>
    </w:p>
    <w:p w:rsidR="008D546D" w:rsidRDefault="008D546D" w:rsidP="00101E24">
      <w:pPr>
        <w:jc w:val="center"/>
        <w:rPr>
          <w:rFonts w:ascii="Times New Roman" w:hAnsi="Times New Roman"/>
          <w:b/>
          <w:sz w:val="32"/>
          <w:szCs w:val="32"/>
        </w:rPr>
      </w:pPr>
    </w:p>
    <w:p w:rsidR="008D546D" w:rsidRPr="009E212D" w:rsidRDefault="008D546D" w:rsidP="00101E24">
      <w:pPr>
        <w:jc w:val="center"/>
        <w:rPr>
          <w:rFonts w:ascii="Times New Roman" w:hAnsi="Times New Roman"/>
          <w:b/>
          <w:sz w:val="32"/>
          <w:szCs w:val="32"/>
        </w:rPr>
      </w:pPr>
      <w:r w:rsidRPr="009E212D">
        <w:rPr>
          <w:rFonts w:ascii="Times New Roman" w:hAnsi="Times New Roman"/>
          <w:b/>
          <w:sz w:val="32"/>
          <w:szCs w:val="32"/>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03.12.18-07.12.18.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Зимние забавы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«Упражнения с матрешкой»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«Зимние забавы»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«Белочки и зайчики занимаются спортом»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стр.25)</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17.12.18-21.12.18.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Скоро, скоро Новый год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«Зарядка с черепашкой»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«Катание на санках»</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стр.68)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«Кошки ловят птичек»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стр.75)</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10.12.18-14.12.18.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Зимовье зверей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«Зайчата зимой занимаются спортом»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стр.31)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«Играем со снеговиком»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«Царство снежной Королевы»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стр.53)</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24.12.18-28.12.18.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Наступает Новый год!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«Зайчата убегают от волка»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стр.80)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«Зимние эстафеты с Медвежатами»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«Зимние игры»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стр.99)</w:t>
            </w:r>
          </w:p>
        </w:tc>
      </w:tr>
    </w:tbl>
    <w:p w:rsidR="008D546D" w:rsidRDefault="008D546D" w:rsidP="00101E24">
      <w:pPr>
        <w:rPr>
          <w:rFonts w:ascii="Times New Roman" w:hAnsi="Times New Roman"/>
          <w:b/>
          <w:sz w:val="24"/>
          <w:szCs w:val="24"/>
        </w:rPr>
      </w:pPr>
      <w:r>
        <w:rPr>
          <w:rFonts w:ascii="Times New Roman" w:hAnsi="Times New Roman"/>
          <w:b/>
          <w:sz w:val="24"/>
          <w:szCs w:val="24"/>
        </w:rPr>
        <w:t xml:space="preserve">                                                                                                           </w:t>
      </w:r>
    </w:p>
    <w:p w:rsidR="008D546D" w:rsidRDefault="008D546D" w:rsidP="00101E24">
      <w:pPr>
        <w:rPr>
          <w:rFonts w:ascii="Times New Roman" w:hAnsi="Times New Roman"/>
          <w:b/>
          <w:sz w:val="24"/>
          <w:szCs w:val="24"/>
        </w:rPr>
      </w:pPr>
    </w:p>
    <w:p w:rsidR="008D546D" w:rsidRDefault="008D546D" w:rsidP="00101E24">
      <w:pPr>
        <w:rPr>
          <w:rFonts w:ascii="Times New Roman" w:hAnsi="Times New Roman"/>
          <w:b/>
          <w:sz w:val="24"/>
          <w:szCs w:val="24"/>
        </w:rPr>
      </w:pPr>
    </w:p>
    <w:p w:rsidR="008D546D" w:rsidRPr="00101E24" w:rsidRDefault="008D546D" w:rsidP="00101E24">
      <w:pPr>
        <w:rPr>
          <w:rFonts w:ascii="Times New Roman" w:hAnsi="Times New Roman"/>
          <w:b/>
          <w:sz w:val="24"/>
          <w:szCs w:val="24"/>
        </w:rPr>
      </w:pPr>
      <w:r>
        <w:rPr>
          <w:rFonts w:ascii="Times New Roman" w:hAnsi="Times New Roman"/>
          <w:b/>
          <w:sz w:val="24"/>
          <w:szCs w:val="24"/>
        </w:rPr>
        <w:t xml:space="preserve">                                                                                                                  </w:t>
      </w:r>
      <w:r w:rsidRPr="009E212D">
        <w:rPr>
          <w:rFonts w:ascii="Times New Roman" w:hAnsi="Times New Roman"/>
          <w:b/>
          <w:sz w:val="32"/>
          <w:szCs w:val="32"/>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14.01.19-18.01.19.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Проказы матушки зимы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«Упражнения с мячом»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стр.104)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«Мы мороза не боимся»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«Дед мороз, не морозь!»</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стр.123)</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28.01.19-01.02.19.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Зимний спорт</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«Соревнования с пингвинами»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стр.154)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«Мы играем в снежки»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«Играем в хоккей»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стр.175)</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21.01.19-25.01.19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Как зимуют птицы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«Бельчата занимаются спортом»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«Игры на горке»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стр.142)</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«Белые медведи делают зарядку»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стр.149)</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p>
        </w:tc>
        <w:tc>
          <w:tcPr>
            <w:tcW w:w="3697" w:type="dxa"/>
          </w:tcPr>
          <w:p w:rsidR="008D546D" w:rsidRPr="005D62B5" w:rsidRDefault="008D546D" w:rsidP="00410B19">
            <w:pPr>
              <w:rPr>
                <w:rFonts w:ascii="Times New Roman" w:hAnsi="Times New Roman"/>
                <w:sz w:val="24"/>
                <w:szCs w:val="24"/>
              </w:rPr>
            </w:pPr>
          </w:p>
        </w:tc>
      </w:tr>
    </w:tbl>
    <w:p w:rsidR="008D546D" w:rsidRDefault="008D546D" w:rsidP="00101E24">
      <w:pPr>
        <w:rPr>
          <w:rFonts w:ascii="Times New Roman" w:hAnsi="Times New Roman"/>
          <w:b/>
          <w:sz w:val="24"/>
          <w:szCs w:val="24"/>
        </w:rPr>
      </w:pPr>
      <w:r>
        <w:rPr>
          <w:rFonts w:ascii="Times New Roman" w:hAnsi="Times New Roman"/>
          <w:b/>
          <w:sz w:val="24"/>
          <w:szCs w:val="24"/>
        </w:rPr>
        <w:t xml:space="preserve">                                                                                                          </w:t>
      </w:r>
    </w:p>
    <w:p w:rsidR="008D546D" w:rsidRDefault="008D546D" w:rsidP="00101E24">
      <w:pPr>
        <w:rPr>
          <w:rFonts w:ascii="Times New Roman" w:hAnsi="Times New Roman"/>
          <w:b/>
          <w:sz w:val="24"/>
          <w:szCs w:val="24"/>
        </w:rPr>
      </w:pPr>
    </w:p>
    <w:p w:rsidR="008D546D" w:rsidRDefault="008D546D" w:rsidP="00101E24">
      <w:pPr>
        <w:rPr>
          <w:rFonts w:ascii="Times New Roman" w:hAnsi="Times New Roman"/>
          <w:b/>
          <w:sz w:val="24"/>
          <w:szCs w:val="24"/>
        </w:rPr>
      </w:pPr>
      <w:r>
        <w:rPr>
          <w:rFonts w:ascii="Times New Roman" w:hAnsi="Times New Roman"/>
          <w:b/>
          <w:sz w:val="24"/>
          <w:szCs w:val="24"/>
        </w:rPr>
        <w:t xml:space="preserve">  </w:t>
      </w:r>
    </w:p>
    <w:p w:rsidR="008D546D" w:rsidRDefault="008D546D" w:rsidP="00101E24">
      <w:pPr>
        <w:rPr>
          <w:rFonts w:ascii="Times New Roman" w:hAnsi="Times New Roman"/>
          <w:b/>
          <w:sz w:val="24"/>
          <w:szCs w:val="24"/>
        </w:rPr>
      </w:pPr>
    </w:p>
    <w:p w:rsidR="008D546D" w:rsidRPr="009E212D" w:rsidRDefault="008D546D" w:rsidP="00101E24">
      <w:pPr>
        <w:rPr>
          <w:rFonts w:ascii="Times New Roman" w:hAnsi="Times New Roman"/>
          <w:b/>
          <w:sz w:val="32"/>
          <w:szCs w:val="32"/>
        </w:rPr>
      </w:pPr>
      <w:r>
        <w:rPr>
          <w:rFonts w:ascii="Times New Roman" w:hAnsi="Times New Roman"/>
          <w:b/>
          <w:sz w:val="24"/>
          <w:szCs w:val="24"/>
        </w:rPr>
        <w:t xml:space="preserve">                                                                                                     </w:t>
      </w:r>
      <w:r w:rsidRPr="009E212D">
        <w:rPr>
          <w:rFonts w:ascii="Times New Roman" w:hAnsi="Times New Roman"/>
          <w:b/>
          <w:sz w:val="32"/>
          <w:szCs w:val="32"/>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04.02.19-08.02.19.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«Юные защитники»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«Снежная баба играет в снежки»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стр.195)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«Подрастем -  пойдем в солдаты»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стр.202)</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18.02.19 - 22.02.19.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Наша армия</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«Наша армия родная»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«Снежная крепость»</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стр.246)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«Летчики, на аэродром»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стр.252)</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11.02.19-15.02.19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Герои - Богатыри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«Поиграем с солдатики»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стр.208)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«Санная эстафета»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стр.219)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«Помогаем игрушечному солдатику»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стр.227)</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25.02.19-28.02.19.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Мамин праздник</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«Цапли и лягушки»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стр.259)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«Зайчата убегают от волка»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стр.270)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«Собираем букет»</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стр.278)</w:t>
            </w:r>
          </w:p>
        </w:tc>
      </w:tr>
    </w:tbl>
    <w:p w:rsidR="008D546D" w:rsidRDefault="008D546D" w:rsidP="00101E24">
      <w:pPr>
        <w:rPr>
          <w:rFonts w:ascii="Times New Roman" w:hAnsi="Times New Roman"/>
          <w:b/>
          <w:sz w:val="32"/>
          <w:szCs w:val="32"/>
        </w:rPr>
      </w:pPr>
      <w:r w:rsidRPr="009E212D">
        <w:rPr>
          <w:rFonts w:ascii="Times New Roman" w:hAnsi="Times New Roman"/>
          <w:b/>
          <w:sz w:val="32"/>
          <w:szCs w:val="32"/>
        </w:rPr>
        <w:t xml:space="preserve">                                                              </w:t>
      </w:r>
      <w:r>
        <w:rPr>
          <w:rFonts w:ascii="Times New Roman" w:hAnsi="Times New Roman"/>
          <w:b/>
          <w:sz w:val="32"/>
          <w:szCs w:val="32"/>
        </w:rPr>
        <w:t xml:space="preserve">    </w:t>
      </w:r>
      <w:r w:rsidRPr="009E212D">
        <w:rPr>
          <w:rFonts w:ascii="Times New Roman" w:hAnsi="Times New Roman"/>
          <w:b/>
          <w:sz w:val="32"/>
          <w:szCs w:val="32"/>
        </w:rPr>
        <w:t xml:space="preserve">          </w:t>
      </w:r>
    </w:p>
    <w:p w:rsidR="008D546D" w:rsidRDefault="008D546D" w:rsidP="00101E24">
      <w:pPr>
        <w:rPr>
          <w:rFonts w:ascii="Times New Roman" w:hAnsi="Times New Roman"/>
          <w:b/>
          <w:sz w:val="32"/>
          <w:szCs w:val="32"/>
        </w:rPr>
      </w:pPr>
      <w:r>
        <w:rPr>
          <w:rFonts w:ascii="Times New Roman" w:hAnsi="Times New Roman"/>
          <w:b/>
          <w:sz w:val="32"/>
          <w:szCs w:val="32"/>
        </w:rPr>
        <w:t xml:space="preserve">                                                                              </w:t>
      </w:r>
    </w:p>
    <w:p w:rsidR="008D546D" w:rsidRDefault="008D546D" w:rsidP="00101E24">
      <w:pPr>
        <w:rPr>
          <w:rFonts w:ascii="Times New Roman" w:hAnsi="Times New Roman"/>
          <w:b/>
          <w:sz w:val="32"/>
          <w:szCs w:val="32"/>
        </w:rPr>
      </w:pPr>
    </w:p>
    <w:p w:rsidR="008D546D" w:rsidRPr="009E212D" w:rsidRDefault="008D546D" w:rsidP="00101E24">
      <w:pPr>
        <w:rPr>
          <w:rFonts w:ascii="Times New Roman" w:hAnsi="Times New Roman"/>
          <w:b/>
          <w:sz w:val="32"/>
          <w:szCs w:val="32"/>
        </w:rPr>
      </w:pPr>
      <w:r>
        <w:rPr>
          <w:rFonts w:ascii="Times New Roman" w:hAnsi="Times New Roman"/>
          <w:b/>
          <w:sz w:val="32"/>
          <w:szCs w:val="32"/>
        </w:rPr>
        <w:t xml:space="preserve">                                                                            </w:t>
      </w:r>
      <w:r w:rsidRPr="009E212D">
        <w:rPr>
          <w:rFonts w:ascii="Times New Roman" w:hAnsi="Times New Roman"/>
          <w:b/>
          <w:sz w:val="32"/>
          <w:szCs w:val="32"/>
        </w:rPr>
        <w:t xml:space="preserve">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04.03.19-07.03.19.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Вот и закончилась зима, весна спешит к нам в гости.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«Зайка беленький»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«Весной медведи просыпаются»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«Путешествие в зоопарк»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стр.24)</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18.03.19 - 22.03.19.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Народные игрушки</w:t>
            </w:r>
          </w:p>
        </w:tc>
        <w:tc>
          <w:tcPr>
            <w:tcW w:w="3697" w:type="dxa"/>
          </w:tcPr>
          <w:p w:rsidR="008D546D" w:rsidRPr="005D62B5" w:rsidRDefault="008D546D" w:rsidP="00410B19">
            <w:pPr>
              <w:rPr>
                <w:rFonts w:ascii="Times New Roman" w:hAnsi="Times New Roman"/>
                <w:sz w:val="24"/>
                <w:szCs w:val="24"/>
              </w:rPr>
            </w:pP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«Зайчики на полянке»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«Аэробика для зверят»</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стр.66)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«В гостях у Совят»</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стр.73)</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11.03.19-15.03.19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Традиции и обычаи народов России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«Скачем, как лошадки»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стр.30)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«Веселые зверушки»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«Веселый поезд»</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стр.48)</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25.03.19-29.03.19.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Люблю свой край родной</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«Лягушата делают зарядку»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«Колобок»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стр.88)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«Котенок и щенок»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стр.94)</w:t>
            </w:r>
          </w:p>
        </w:tc>
      </w:tr>
    </w:tbl>
    <w:p w:rsidR="008D546D" w:rsidRDefault="008D546D" w:rsidP="00101E24">
      <w:pPr>
        <w:rPr>
          <w:rFonts w:ascii="Times New Roman" w:hAnsi="Times New Roman"/>
          <w:b/>
          <w:sz w:val="24"/>
          <w:szCs w:val="24"/>
        </w:rPr>
      </w:pPr>
      <w:r>
        <w:rPr>
          <w:rFonts w:ascii="Times New Roman" w:hAnsi="Times New Roman"/>
          <w:b/>
          <w:sz w:val="24"/>
          <w:szCs w:val="24"/>
        </w:rPr>
        <w:t xml:space="preserve">                                                                                                         </w:t>
      </w:r>
    </w:p>
    <w:p w:rsidR="008D546D" w:rsidRDefault="008D546D" w:rsidP="00101E24">
      <w:pPr>
        <w:rPr>
          <w:rFonts w:ascii="Times New Roman" w:hAnsi="Times New Roman"/>
          <w:b/>
          <w:sz w:val="24"/>
          <w:szCs w:val="24"/>
        </w:rPr>
      </w:pPr>
    </w:p>
    <w:p w:rsidR="008D546D" w:rsidRPr="00101E24" w:rsidRDefault="008D546D" w:rsidP="00101E24">
      <w:pPr>
        <w:rPr>
          <w:rFonts w:ascii="Times New Roman" w:hAnsi="Times New Roman"/>
          <w:b/>
          <w:sz w:val="24"/>
          <w:szCs w:val="24"/>
        </w:rPr>
      </w:pPr>
      <w:r>
        <w:rPr>
          <w:rFonts w:ascii="Times New Roman" w:hAnsi="Times New Roman"/>
          <w:b/>
          <w:sz w:val="24"/>
          <w:szCs w:val="24"/>
        </w:rPr>
        <w:t xml:space="preserve">                                                                                                             </w:t>
      </w:r>
      <w:r w:rsidRPr="009E212D">
        <w:rPr>
          <w:rFonts w:ascii="Times New Roman" w:hAnsi="Times New Roman"/>
          <w:b/>
          <w:sz w:val="32"/>
          <w:szCs w:val="32"/>
        </w:rPr>
        <w:t xml:space="preserve">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01.04.19-05.04.19.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Полюбуйся: Весна наступила.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«Веселые ёжики»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«Мишка спортсмен»</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«Морское путешествие»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стр.118)</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15.04.19 - 19.04.19.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Весенний сад и огород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«Рыбаки и рыбы»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«Петушок и его семья»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стр157)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«Гусята делают зарядку»</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стр.163)</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08.04.19-12.04.19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Увидел скворца - весна у крыльца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«Тигрята»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«Маленькие пчелки»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стр135)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«Белочка»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стр.142)</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22.04.19-26.04.19.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Герои великой войны</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«Мы -космонавты»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«Воробьиная зарядка»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«Космическое путешествие»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стр.187)</w:t>
            </w:r>
          </w:p>
        </w:tc>
      </w:tr>
    </w:tbl>
    <w:p w:rsidR="008D546D" w:rsidRDefault="008D546D" w:rsidP="00101E24">
      <w:pPr>
        <w:rPr>
          <w:rFonts w:ascii="Times New Roman" w:hAnsi="Times New Roman"/>
          <w:b/>
          <w:sz w:val="24"/>
          <w:szCs w:val="24"/>
        </w:rPr>
      </w:pPr>
      <w:r>
        <w:rPr>
          <w:rFonts w:ascii="Times New Roman" w:hAnsi="Times New Roman"/>
          <w:b/>
          <w:sz w:val="24"/>
          <w:szCs w:val="24"/>
        </w:rPr>
        <w:t xml:space="preserve">                                                                                                </w:t>
      </w:r>
    </w:p>
    <w:p w:rsidR="008D546D" w:rsidRDefault="008D546D" w:rsidP="00101E24">
      <w:pPr>
        <w:rPr>
          <w:rFonts w:ascii="Times New Roman" w:hAnsi="Times New Roman"/>
          <w:b/>
          <w:sz w:val="24"/>
          <w:szCs w:val="24"/>
        </w:rPr>
      </w:pPr>
    </w:p>
    <w:p w:rsidR="008D546D" w:rsidRPr="00101E24" w:rsidRDefault="008D546D" w:rsidP="00101E24">
      <w:pPr>
        <w:rPr>
          <w:rFonts w:ascii="Times New Roman" w:hAnsi="Times New Roman"/>
          <w:b/>
          <w:sz w:val="24"/>
          <w:szCs w:val="24"/>
        </w:rPr>
      </w:pPr>
    </w:p>
    <w:p w:rsidR="008D546D" w:rsidRPr="009E212D" w:rsidRDefault="008D546D" w:rsidP="00101E24">
      <w:pPr>
        <w:rPr>
          <w:rFonts w:ascii="Times New Roman" w:hAnsi="Times New Roman"/>
          <w:b/>
          <w:sz w:val="32"/>
          <w:szCs w:val="32"/>
        </w:rPr>
      </w:pPr>
      <w:r w:rsidRPr="009E212D">
        <w:rPr>
          <w:rFonts w:ascii="Times New Roman" w:hAnsi="Times New Roman"/>
          <w:b/>
          <w:sz w:val="32"/>
          <w:szCs w:val="32"/>
        </w:rPr>
        <w:t xml:space="preserve">                                                  </w:t>
      </w:r>
      <w:r>
        <w:rPr>
          <w:rFonts w:ascii="Times New Roman" w:hAnsi="Times New Roman"/>
          <w:b/>
          <w:sz w:val="32"/>
          <w:szCs w:val="32"/>
        </w:rPr>
        <w:t xml:space="preserve">                                    </w:t>
      </w:r>
      <w:r w:rsidRPr="009E212D">
        <w:rPr>
          <w:rFonts w:ascii="Times New Roman" w:hAnsi="Times New Roman"/>
          <w:b/>
          <w:sz w:val="32"/>
          <w:szCs w:val="32"/>
        </w:rPr>
        <w:t xml:space="preserve">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06.05.19-10.05.19.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Профессия - военный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«Путешествие в центр подготовки космонавтов»</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стр.191)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«Я буду летчиком»</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стр.210)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«Мой веселый мячик»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стр.203)</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20.05.19 - 24.05.19.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Тема: Дикие и домашние животные </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«Веселые зверята»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«В зеркальной стране»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стр249)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«В магазине игрушек»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стр.255)</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13.05.19-17.05.19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Летние виды спорта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«Море волнуется»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стр.214)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«Зарядка на лесной тропинке»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«Веселые мышата»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стр.231)</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27.05.19-31.05.19.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Здравствуй, лето!</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Понедельник.</w:t>
            </w:r>
            <w:r w:rsidRPr="005D62B5">
              <w:rPr>
                <w:rFonts w:ascii="Times New Roman" w:hAnsi="Times New Roman"/>
                <w:sz w:val="24"/>
                <w:szCs w:val="24"/>
              </w:rPr>
              <w:t xml:space="preserve"> Тема: «Морское путешествие»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стр.260)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Среда.</w:t>
            </w:r>
            <w:r w:rsidRPr="005D62B5">
              <w:rPr>
                <w:rFonts w:ascii="Times New Roman" w:hAnsi="Times New Roman"/>
                <w:sz w:val="24"/>
                <w:szCs w:val="24"/>
              </w:rPr>
              <w:t xml:space="preserve"> Тема: «Зарядка в зоопарке»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стр271)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Пятница. </w:t>
            </w:r>
            <w:r w:rsidRPr="005D62B5">
              <w:rPr>
                <w:rFonts w:ascii="Times New Roman" w:hAnsi="Times New Roman"/>
                <w:sz w:val="24"/>
                <w:szCs w:val="24"/>
              </w:rPr>
              <w:t>Тема: «Лету красному -Ура!»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стр.277)</w:t>
            </w:r>
          </w:p>
        </w:tc>
      </w:tr>
    </w:tbl>
    <w:p w:rsidR="008D546D" w:rsidRPr="00A44DE2" w:rsidRDefault="008D546D" w:rsidP="00101E24"/>
    <w:p w:rsidR="008D546D" w:rsidRDefault="008D546D" w:rsidP="00E05933">
      <w:pPr>
        <w:jc w:val="center"/>
        <w:rPr>
          <w:rFonts w:ascii="Times New Roman" w:hAnsi="Times New Roman"/>
          <w:b/>
          <w:sz w:val="28"/>
          <w:szCs w:val="28"/>
        </w:rPr>
      </w:pPr>
    </w:p>
    <w:p w:rsidR="008D546D" w:rsidRDefault="008D546D" w:rsidP="00101E24">
      <w:pPr>
        <w:pStyle w:val="ListParagraph"/>
        <w:spacing w:after="0" w:line="240" w:lineRule="auto"/>
        <w:ind w:left="360"/>
        <w:rPr>
          <w:rFonts w:ascii="Times New Roman" w:hAnsi="Times New Roman"/>
          <w:b/>
          <w:color w:val="000000"/>
          <w:sz w:val="24"/>
          <w:szCs w:val="24"/>
        </w:rPr>
      </w:pPr>
    </w:p>
    <w:p w:rsidR="008D546D" w:rsidRPr="00025E0C" w:rsidRDefault="008D546D" w:rsidP="00025E0C">
      <w:pPr>
        <w:spacing w:after="0" w:line="240" w:lineRule="auto"/>
        <w:rPr>
          <w:rFonts w:ascii="Times New Roman" w:hAnsi="Times New Roman"/>
          <w:b/>
          <w:color w:val="000000"/>
          <w:sz w:val="24"/>
          <w:szCs w:val="24"/>
        </w:rPr>
      </w:pPr>
      <w:r w:rsidRPr="00025E0C">
        <w:rPr>
          <w:rFonts w:ascii="Times New Roman" w:hAnsi="Times New Roman"/>
          <w:b/>
          <w:color w:val="000000"/>
          <w:sz w:val="24"/>
          <w:szCs w:val="24"/>
        </w:rPr>
        <w:t xml:space="preserve"> Образовательная область «Познавательное развитие»</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b/>
          <w:color w:val="000000"/>
          <w:sz w:val="24"/>
          <w:szCs w:val="24"/>
        </w:rPr>
        <w:t>Цель:</w:t>
      </w:r>
      <w:r w:rsidRPr="00830349">
        <w:rPr>
          <w:rFonts w:ascii="Times New Roman" w:hAnsi="Times New Roman"/>
          <w:color w:val="000000"/>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8D546D" w:rsidRPr="00830349" w:rsidRDefault="008D546D" w:rsidP="00101E24">
      <w:pPr>
        <w:spacing w:after="0" w:line="240" w:lineRule="auto"/>
        <w:jc w:val="both"/>
        <w:rPr>
          <w:rFonts w:ascii="Times New Roman" w:hAnsi="Times New Roman"/>
          <w:b/>
          <w:color w:val="000000"/>
          <w:sz w:val="24"/>
          <w:szCs w:val="24"/>
        </w:rPr>
      </w:pPr>
      <w:r w:rsidRPr="00830349">
        <w:rPr>
          <w:rFonts w:ascii="Times New Roman" w:hAnsi="Times New Roman"/>
          <w:b/>
          <w:color w:val="000000"/>
          <w:sz w:val="24"/>
          <w:szCs w:val="24"/>
        </w:rPr>
        <w:t>Задачи познавательного развития в ФГОС ДО.</w:t>
      </w:r>
    </w:p>
    <w:p w:rsidR="008D546D" w:rsidRPr="00830349" w:rsidRDefault="008D546D" w:rsidP="00101E24">
      <w:pPr>
        <w:spacing w:after="0" w:line="240" w:lineRule="auto"/>
        <w:jc w:val="both"/>
        <w:rPr>
          <w:rFonts w:ascii="Times New Roman" w:hAnsi="Times New Roman"/>
          <w:i/>
          <w:color w:val="000000"/>
          <w:sz w:val="24"/>
          <w:szCs w:val="24"/>
        </w:rPr>
      </w:pPr>
      <w:r w:rsidRPr="00830349">
        <w:rPr>
          <w:rFonts w:ascii="Times New Roman" w:hAnsi="Times New Roman"/>
          <w:i/>
          <w:color w:val="000000"/>
          <w:sz w:val="24"/>
          <w:szCs w:val="24"/>
        </w:rPr>
        <w:t>Познавательное развитие предполагает:</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1) развитие интересов детей, любознательности и познавательной мотивации;</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2) формирование познавательных действий, становление сознания;</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3) развитие воображения и творческой активности;</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8D546D" w:rsidRPr="00830349" w:rsidRDefault="008D546D" w:rsidP="00101E24">
      <w:pPr>
        <w:spacing w:after="0" w:line="240" w:lineRule="auto"/>
        <w:jc w:val="both"/>
        <w:rPr>
          <w:rFonts w:ascii="Times New Roman" w:hAnsi="Times New Roman"/>
          <w:color w:val="000000"/>
          <w:sz w:val="24"/>
          <w:szCs w:val="24"/>
        </w:rPr>
      </w:pPr>
      <w:r w:rsidRPr="00830349">
        <w:rPr>
          <w:rFonts w:ascii="Times New Roman" w:hAnsi="Times New Roman"/>
          <w:color w:val="000000"/>
          <w:sz w:val="24"/>
          <w:szCs w:val="24"/>
        </w:rPr>
        <w:t>стран и народов мира.</w:t>
      </w:r>
    </w:p>
    <w:p w:rsidR="008D546D" w:rsidRPr="00830349" w:rsidRDefault="008D546D" w:rsidP="00101E24">
      <w:pPr>
        <w:spacing w:after="0" w:line="240" w:lineRule="auto"/>
        <w:jc w:val="both"/>
        <w:rPr>
          <w:rFonts w:ascii="Times New Roman" w:hAnsi="Times New Roman"/>
          <w:b/>
          <w:i/>
          <w:color w:val="000000"/>
          <w:sz w:val="24"/>
          <w:szCs w:val="24"/>
        </w:rPr>
      </w:pPr>
      <w:r w:rsidRPr="00830349">
        <w:rPr>
          <w:rFonts w:ascii="Times New Roman" w:hAnsi="Times New Roman"/>
          <w:b/>
          <w:i/>
          <w:color w:val="000000"/>
          <w:sz w:val="24"/>
          <w:szCs w:val="24"/>
        </w:rPr>
        <w:t>Основные направления реализации образовательной области «Познавательное развитие»:</w:t>
      </w:r>
    </w:p>
    <w:p w:rsidR="008D546D" w:rsidRPr="00830349" w:rsidRDefault="008D546D" w:rsidP="00101E24">
      <w:pPr>
        <w:numPr>
          <w:ilvl w:val="0"/>
          <w:numId w:val="28"/>
        </w:numPr>
        <w:spacing w:after="0" w:line="240" w:lineRule="auto"/>
        <w:ind w:left="284" w:hanging="284"/>
        <w:jc w:val="both"/>
        <w:rPr>
          <w:rFonts w:ascii="Times New Roman" w:hAnsi="Times New Roman"/>
          <w:color w:val="000000"/>
          <w:sz w:val="24"/>
          <w:szCs w:val="24"/>
        </w:rPr>
      </w:pPr>
      <w:r w:rsidRPr="00830349">
        <w:rPr>
          <w:rFonts w:ascii="Times New Roman" w:hAnsi="Times New Roman"/>
          <w:color w:val="000000"/>
          <w:sz w:val="24"/>
          <w:szCs w:val="24"/>
        </w:rPr>
        <w:t>развитие элементарных математических представлений;</w:t>
      </w:r>
    </w:p>
    <w:p w:rsidR="008D546D" w:rsidRPr="00830349" w:rsidRDefault="008D546D" w:rsidP="00101E24">
      <w:pPr>
        <w:numPr>
          <w:ilvl w:val="0"/>
          <w:numId w:val="28"/>
        </w:numPr>
        <w:spacing w:after="0" w:line="240" w:lineRule="auto"/>
        <w:ind w:left="284" w:hanging="284"/>
        <w:jc w:val="both"/>
        <w:rPr>
          <w:rFonts w:ascii="Times New Roman" w:hAnsi="Times New Roman"/>
          <w:color w:val="000000"/>
          <w:sz w:val="24"/>
          <w:szCs w:val="24"/>
        </w:rPr>
      </w:pPr>
      <w:r w:rsidRPr="00830349">
        <w:rPr>
          <w:rFonts w:ascii="Times New Roman" w:hAnsi="Times New Roman"/>
          <w:color w:val="000000"/>
          <w:sz w:val="24"/>
          <w:szCs w:val="24"/>
        </w:rPr>
        <w:t>развитие познавательно-исследовательской деятельности;</w:t>
      </w:r>
    </w:p>
    <w:p w:rsidR="008D546D" w:rsidRPr="00830349" w:rsidRDefault="008D546D" w:rsidP="00101E24">
      <w:pPr>
        <w:numPr>
          <w:ilvl w:val="0"/>
          <w:numId w:val="28"/>
        </w:numPr>
        <w:spacing w:after="0" w:line="240" w:lineRule="auto"/>
        <w:ind w:left="284" w:hanging="284"/>
        <w:jc w:val="both"/>
        <w:rPr>
          <w:rFonts w:ascii="Times New Roman" w:hAnsi="Times New Roman"/>
          <w:color w:val="000000"/>
          <w:sz w:val="24"/>
          <w:szCs w:val="24"/>
        </w:rPr>
      </w:pPr>
      <w:r w:rsidRPr="00830349">
        <w:rPr>
          <w:rFonts w:ascii="Times New Roman" w:hAnsi="Times New Roman"/>
          <w:color w:val="000000"/>
          <w:sz w:val="24"/>
          <w:szCs w:val="24"/>
        </w:rPr>
        <w:t>ознакомление с предметным окружением;</w:t>
      </w:r>
    </w:p>
    <w:p w:rsidR="008D546D" w:rsidRPr="00830349" w:rsidRDefault="008D546D" w:rsidP="00101E24">
      <w:pPr>
        <w:numPr>
          <w:ilvl w:val="0"/>
          <w:numId w:val="28"/>
        </w:numPr>
        <w:spacing w:after="0" w:line="240" w:lineRule="auto"/>
        <w:ind w:left="284" w:hanging="284"/>
        <w:jc w:val="both"/>
        <w:rPr>
          <w:rFonts w:ascii="Times New Roman" w:hAnsi="Times New Roman"/>
          <w:color w:val="000000"/>
          <w:sz w:val="24"/>
          <w:szCs w:val="24"/>
        </w:rPr>
      </w:pPr>
      <w:r w:rsidRPr="00830349">
        <w:rPr>
          <w:rFonts w:ascii="Times New Roman" w:hAnsi="Times New Roman"/>
          <w:color w:val="000000"/>
          <w:sz w:val="24"/>
          <w:szCs w:val="24"/>
        </w:rPr>
        <w:t>ознакомление с социальным миром;</w:t>
      </w:r>
    </w:p>
    <w:p w:rsidR="008D546D" w:rsidRDefault="008D546D" w:rsidP="00101E24">
      <w:pPr>
        <w:numPr>
          <w:ilvl w:val="0"/>
          <w:numId w:val="28"/>
        </w:numPr>
        <w:spacing w:after="0" w:line="240" w:lineRule="auto"/>
        <w:ind w:left="284" w:hanging="284"/>
        <w:jc w:val="both"/>
        <w:rPr>
          <w:rFonts w:ascii="Times New Roman" w:hAnsi="Times New Roman"/>
          <w:color w:val="000000"/>
          <w:sz w:val="24"/>
          <w:szCs w:val="24"/>
        </w:rPr>
      </w:pPr>
      <w:r w:rsidRPr="00830349">
        <w:rPr>
          <w:rFonts w:ascii="Times New Roman" w:hAnsi="Times New Roman"/>
          <w:color w:val="000000"/>
          <w:sz w:val="24"/>
          <w:szCs w:val="24"/>
        </w:rPr>
        <w:t>ознакомление с миром природы.</w:t>
      </w:r>
    </w:p>
    <w:p w:rsidR="008D546D" w:rsidRPr="00830349" w:rsidRDefault="008D546D" w:rsidP="00101E24">
      <w:pPr>
        <w:spacing w:after="0" w:line="240" w:lineRule="auto"/>
        <w:ind w:left="284"/>
        <w:jc w:val="both"/>
        <w:rPr>
          <w:rFonts w:ascii="Times New Roman" w:hAnsi="Times New Roman"/>
          <w:color w:val="000000"/>
          <w:sz w:val="24"/>
          <w:szCs w:val="24"/>
        </w:rPr>
      </w:pP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w:t>
      </w:r>
      <w:r>
        <w:rPr>
          <w:rFonts w:ascii="Times New Roman" w:hAnsi="Times New Roman"/>
          <w:color w:val="000000"/>
          <w:sz w:val="24"/>
          <w:szCs w:val="24"/>
        </w:rPr>
        <w:t xml:space="preserve"> </w:t>
      </w:r>
      <w:r w:rsidRPr="00830349">
        <w:rPr>
          <w:rFonts w:ascii="Times New Roman" w:hAnsi="Times New Roman"/>
          <w:color w:val="000000"/>
          <w:sz w:val="24"/>
          <w:szCs w:val="24"/>
        </w:rPr>
        <w:t>культурных ценностях нашего народа, об отечественных традициях и праздниках, о планете Земля как</w:t>
      </w:r>
      <w:r>
        <w:rPr>
          <w:rFonts w:ascii="Times New Roman" w:hAnsi="Times New Roman"/>
          <w:color w:val="000000"/>
          <w:sz w:val="24"/>
          <w:szCs w:val="24"/>
        </w:rPr>
        <w:t xml:space="preserve"> </w:t>
      </w:r>
      <w:r w:rsidRPr="00830349">
        <w:rPr>
          <w:rFonts w:ascii="Times New Roman" w:hAnsi="Times New Roman"/>
          <w:color w:val="000000"/>
          <w:sz w:val="24"/>
          <w:szCs w:val="24"/>
        </w:rPr>
        <w:t>общем доме людей, об особенностях ее природы, многообразии стран и народов мира».</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Количество и счет.</w:t>
      </w:r>
      <w:r w:rsidRPr="00830349">
        <w:rPr>
          <w:rFonts w:ascii="Times New Roman" w:hAnsi="Times New Roman"/>
          <w:color w:val="000000"/>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w:t>
      </w:r>
      <w:r>
        <w:rPr>
          <w:rFonts w:ascii="Times New Roman" w:hAnsi="Times New Roman"/>
          <w:color w:val="000000"/>
          <w:sz w:val="24"/>
          <w:szCs w:val="24"/>
        </w:rPr>
        <w:t>р</w:t>
      </w:r>
      <w:r w:rsidRPr="00830349">
        <w:rPr>
          <w:rFonts w:ascii="Times New Roman" w:hAnsi="Times New Roman"/>
          <w:color w:val="000000"/>
          <w:sz w:val="24"/>
          <w:szCs w:val="24"/>
        </w:rPr>
        <w:t xml:space="preserve">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Величина.</w:t>
      </w:r>
      <w:r>
        <w:rPr>
          <w:rFonts w:ascii="Times New Roman" w:hAnsi="Times New Roman"/>
          <w:b/>
          <w:color w:val="000000"/>
          <w:sz w:val="24"/>
          <w:szCs w:val="24"/>
        </w:rPr>
        <w:t xml:space="preserve"> </w:t>
      </w:r>
      <w:r w:rsidRPr="00830349">
        <w:rPr>
          <w:rFonts w:ascii="Times New Roman" w:hAnsi="Times New Roman"/>
          <w:color w:val="000000"/>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Форма.</w:t>
      </w:r>
      <w:r w:rsidRPr="00830349">
        <w:rPr>
          <w:rFonts w:ascii="Times New Roman" w:hAnsi="Times New Roman"/>
          <w:color w:val="000000"/>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Pr>
          <w:rFonts w:ascii="Times New Roman" w:hAnsi="Times New Roman"/>
          <w:color w:val="000000"/>
          <w:sz w:val="24"/>
          <w:szCs w:val="24"/>
        </w:rPr>
        <w:t>-</w:t>
      </w:r>
      <w:r w:rsidRPr="00830349">
        <w:rPr>
          <w:rFonts w:ascii="Times New Roman" w:hAnsi="Times New Roman"/>
          <w:color w:val="000000"/>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Ориентировка в пространстве.</w:t>
      </w:r>
      <w:r>
        <w:rPr>
          <w:rFonts w:ascii="Times New Roman" w:hAnsi="Times New Roman"/>
          <w:b/>
          <w:color w:val="000000"/>
          <w:sz w:val="24"/>
          <w:szCs w:val="24"/>
        </w:rPr>
        <w:t xml:space="preserve"> </w:t>
      </w:r>
      <w:r w:rsidRPr="00830349">
        <w:rPr>
          <w:rFonts w:ascii="Times New Roman" w:hAnsi="Times New Roman"/>
          <w:color w:val="000000"/>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8D546D" w:rsidRPr="00830349" w:rsidRDefault="008D546D" w:rsidP="00101E24">
      <w:pPr>
        <w:spacing w:after="0" w:line="276" w:lineRule="auto"/>
        <w:jc w:val="both"/>
        <w:rPr>
          <w:rFonts w:ascii="Times New Roman" w:hAnsi="Times New Roman"/>
          <w:b/>
          <w:color w:val="000000"/>
          <w:sz w:val="24"/>
          <w:szCs w:val="24"/>
        </w:rPr>
      </w:pPr>
      <w:r w:rsidRPr="00830349">
        <w:rPr>
          <w:rFonts w:ascii="Times New Roman" w:hAnsi="Times New Roman"/>
          <w:b/>
          <w:color w:val="000000"/>
          <w:sz w:val="24"/>
          <w:szCs w:val="24"/>
        </w:rPr>
        <w:t>Ориентировка во времени.</w:t>
      </w:r>
      <w:r w:rsidRPr="00830349">
        <w:rPr>
          <w:rFonts w:ascii="Times New Roman" w:hAnsi="Times New Roman"/>
          <w:color w:val="000000"/>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D546D" w:rsidRPr="00830349" w:rsidRDefault="008D546D" w:rsidP="00101E24">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Развитие познавательно - исследовательской деятельности</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Познавательно-исследовательская деятельность.</w:t>
      </w:r>
      <w:r w:rsidRPr="00830349">
        <w:rPr>
          <w:rFonts w:ascii="Times New Roman" w:hAnsi="Times New Roman"/>
          <w:color w:val="000000"/>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Сенсорное развитие.</w:t>
      </w:r>
      <w:r w:rsidRPr="00830349">
        <w:rPr>
          <w:rFonts w:ascii="Times New Roman" w:hAnsi="Times New Roman"/>
          <w:color w:val="000000"/>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Проектная деятельность.</w:t>
      </w:r>
      <w:r w:rsidRPr="00830349">
        <w:rPr>
          <w:rFonts w:ascii="Times New Roman" w:hAnsi="Times New Roman"/>
          <w:color w:val="000000"/>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D546D"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Дидактические игры.</w:t>
      </w:r>
      <w:r w:rsidRPr="00830349">
        <w:rPr>
          <w:rFonts w:ascii="Times New Roman" w:hAnsi="Times New Roman"/>
          <w:color w:val="000000"/>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 xml:space="preserve"> правила простейших настольно-печатных игр («Домино», «Лото»).</w:t>
      </w:r>
    </w:p>
    <w:p w:rsidR="008D546D" w:rsidRPr="00830349" w:rsidRDefault="008D546D" w:rsidP="00101E24">
      <w:pPr>
        <w:spacing w:after="0" w:line="276" w:lineRule="auto"/>
        <w:rPr>
          <w:rFonts w:ascii="Times New Roman" w:hAnsi="Times New Roman"/>
          <w:color w:val="000000"/>
          <w:sz w:val="24"/>
          <w:szCs w:val="24"/>
        </w:rPr>
      </w:pPr>
      <w:r w:rsidRPr="00830349">
        <w:rPr>
          <w:rFonts w:ascii="Times New Roman" w:hAnsi="Times New Roman"/>
          <w:b/>
          <w:color w:val="000000"/>
          <w:sz w:val="24"/>
          <w:szCs w:val="24"/>
        </w:rPr>
        <w:t>Ознакомление с предметным окружением</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Pr>
          <w:rFonts w:ascii="Times New Roman" w:hAnsi="Times New Roman"/>
          <w:color w:val="000000"/>
          <w:sz w:val="24"/>
          <w:szCs w:val="24"/>
        </w:rPr>
        <w:t>.</w:t>
      </w:r>
    </w:p>
    <w:p w:rsidR="008D546D" w:rsidRPr="00830349" w:rsidRDefault="008D546D" w:rsidP="00101E24">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Ознакомление с социальным миром</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D546D" w:rsidRPr="00830349" w:rsidRDefault="008D546D" w:rsidP="00101E24">
      <w:pPr>
        <w:spacing w:after="0" w:line="276" w:lineRule="auto"/>
        <w:rPr>
          <w:rFonts w:ascii="Times New Roman" w:hAnsi="Times New Roman"/>
          <w:b/>
          <w:color w:val="000000"/>
          <w:sz w:val="24"/>
          <w:szCs w:val="24"/>
        </w:rPr>
      </w:pPr>
      <w:r w:rsidRPr="00830349">
        <w:rPr>
          <w:rFonts w:ascii="Times New Roman" w:hAnsi="Times New Roman"/>
          <w:b/>
          <w:color w:val="000000"/>
          <w:sz w:val="24"/>
          <w:szCs w:val="24"/>
        </w:rPr>
        <w:t>Ознакомление с миром природы</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color w:val="000000"/>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Осень.</w:t>
      </w:r>
      <w:r w:rsidRPr="00830349">
        <w:rPr>
          <w:rFonts w:ascii="Times New Roman" w:hAnsi="Times New Roman"/>
          <w:color w:val="000000"/>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 xml:space="preserve">Зима. </w:t>
      </w:r>
      <w:r w:rsidRPr="00830349">
        <w:rPr>
          <w:rFonts w:ascii="Times New Roman" w:hAnsi="Times New Roman"/>
          <w:color w:val="000000"/>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Весна.</w:t>
      </w:r>
      <w:r w:rsidRPr="00830349">
        <w:rPr>
          <w:rFonts w:ascii="Times New Roman" w:hAnsi="Times New Roman"/>
          <w:color w:val="000000"/>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8D546D" w:rsidRPr="00830349" w:rsidRDefault="008D546D" w:rsidP="00101E24">
      <w:pPr>
        <w:spacing w:after="0" w:line="276" w:lineRule="auto"/>
        <w:jc w:val="both"/>
        <w:rPr>
          <w:rFonts w:ascii="Times New Roman" w:hAnsi="Times New Roman"/>
          <w:color w:val="000000"/>
          <w:sz w:val="24"/>
          <w:szCs w:val="24"/>
        </w:rPr>
      </w:pPr>
      <w:r w:rsidRPr="00830349">
        <w:rPr>
          <w:rFonts w:ascii="Times New Roman" w:hAnsi="Times New Roman"/>
          <w:b/>
          <w:color w:val="000000"/>
          <w:sz w:val="24"/>
          <w:szCs w:val="24"/>
        </w:rPr>
        <w:t>Лето.</w:t>
      </w:r>
      <w:r w:rsidRPr="00830349">
        <w:rPr>
          <w:rFonts w:ascii="Times New Roman" w:hAnsi="Times New Roman"/>
          <w:color w:val="000000"/>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8D546D" w:rsidRPr="00CC2025" w:rsidRDefault="008D546D" w:rsidP="00410B19">
      <w:pPr>
        <w:rPr>
          <w:rFonts w:ascii="Times New Roman" w:hAnsi="Times New Roman"/>
          <w:b/>
          <w:sz w:val="24"/>
          <w:szCs w:val="24"/>
        </w:rPr>
      </w:pPr>
      <w:r>
        <w:rPr>
          <w:rFonts w:ascii="Times New Roman" w:hAnsi="Times New Roman"/>
          <w:b/>
          <w:sz w:val="24"/>
          <w:szCs w:val="24"/>
        </w:rPr>
        <w:t xml:space="preserve">                                                                                                  Познавательное </w:t>
      </w:r>
      <w:r w:rsidRPr="00CC2025">
        <w:rPr>
          <w:rFonts w:ascii="Times New Roman" w:hAnsi="Times New Roman"/>
          <w:b/>
          <w:sz w:val="24"/>
          <w:szCs w:val="24"/>
        </w:rPr>
        <w:t>развитие</w:t>
      </w:r>
    </w:p>
    <w:p w:rsidR="008D546D" w:rsidRPr="00CC2025" w:rsidRDefault="008D546D" w:rsidP="00410B19">
      <w:pPr>
        <w:jc w:val="center"/>
        <w:rPr>
          <w:rFonts w:ascii="Times New Roman" w:hAnsi="Times New Roman"/>
          <w:b/>
          <w:sz w:val="24"/>
          <w:szCs w:val="24"/>
        </w:rPr>
      </w:pPr>
      <w:r w:rsidRPr="00CC2025">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03.09.18-07.09.18.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День знаний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Что такое детский сад.</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Один, много, мало. ФМП (технологическая карта стр.10)</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17.09.18-21.09.18.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Дары осени</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Во  саду ли, в огороде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стр.38)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ФМП:</w:t>
            </w:r>
            <w:r w:rsidRPr="005D62B5">
              <w:rPr>
                <w:rFonts w:ascii="Times New Roman" w:hAnsi="Times New Roman"/>
                <w:sz w:val="24"/>
                <w:szCs w:val="24"/>
              </w:rPr>
              <w:t xml:space="preserve"> Герои сказки «Репка»  (технологическая карта стр.45)</w:t>
            </w:r>
          </w:p>
          <w:p w:rsidR="008D546D" w:rsidRPr="005D62B5" w:rsidRDefault="008D546D" w:rsidP="00410B19">
            <w:pPr>
              <w:rPr>
                <w:rFonts w:ascii="Times New Roman" w:hAnsi="Times New Roman"/>
                <w:sz w:val="24"/>
                <w:szCs w:val="24"/>
              </w:rPr>
            </w:pPr>
          </w:p>
          <w:p w:rsidR="008D546D" w:rsidRPr="005D62B5" w:rsidRDefault="008D546D" w:rsidP="00410B19">
            <w:pPr>
              <w:rPr>
                <w:rFonts w:ascii="Times New Roman" w:hAnsi="Times New Roman"/>
                <w:sz w:val="24"/>
                <w:szCs w:val="24"/>
              </w:rPr>
            </w:pPr>
          </w:p>
        </w:tc>
      </w:tr>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10.09.18-14.09.18.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Осень ранняя пришла - мы ее встречаем</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сентября. Традиции семейного труда и отдыха»  (Семейный календарь  Е.С, Евдокимова стр.7)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«Путешествие в осенний лес»   (технологическая карта стр.27</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24.09.18-28.09.18.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Какого цвета осень.</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Люблю березку русскую</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К нам приехал цирк.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стр.63)</w:t>
            </w:r>
          </w:p>
          <w:p w:rsidR="008D546D" w:rsidRPr="005D62B5" w:rsidRDefault="008D546D" w:rsidP="00410B19">
            <w:pPr>
              <w:rPr>
                <w:rFonts w:ascii="Times New Roman" w:hAnsi="Times New Roman"/>
                <w:sz w:val="24"/>
                <w:szCs w:val="24"/>
              </w:rPr>
            </w:pPr>
          </w:p>
        </w:tc>
      </w:tr>
    </w:tbl>
    <w:p w:rsidR="008D546D" w:rsidRDefault="008D546D" w:rsidP="00410B19">
      <w:pPr>
        <w:rPr>
          <w:rFonts w:ascii="Times New Roman" w:hAnsi="Times New Roman"/>
          <w:b/>
          <w:sz w:val="24"/>
          <w:szCs w:val="24"/>
        </w:rPr>
      </w:pPr>
    </w:p>
    <w:p w:rsidR="008D546D" w:rsidRDefault="008D546D" w:rsidP="00410B19">
      <w:pPr>
        <w:rPr>
          <w:rFonts w:ascii="Times New Roman" w:hAnsi="Times New Roman"/>
          <w:b/>
          <w:sz w:val="24"/>
          <w:szCs w:val="24"/>
        </w:rPr>
      </w:pPr>
      <w:r>
        <w:rPr>
          <w:rFonts w:ascii="Times New Roman" w:hAnsi="Times New Roman"/>
          <w:b/>
          <w:sz w:val="24"/>
          <w:szCs w:val="24"/>
        </w:rPr>
        <w:t xml:space="preserve">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20"/>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01.10.18-05.10.18.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Я расту здоровым.</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октября. Традиции семейного труда и отдыха»  (Семейный календарь  Е.С, Евдокимова стр.7)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Считаем зайчиков и белочек.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15.10.18-19.10.18.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Познаем себя</w:t>
            </w:r>
          </w:p>
        </w:tc>
        <w:tc>
          <w:tcPr>
            <w:tcW w:w="3620"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Как устроен человек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стр.119)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 В магазине игрушек</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стр.127)</w:t>
            </w:r>
          </w:p>
          <w:p w:rsidR="008D546D" w:rsidRPr="005D62B5" w:rsidRDefault="008D546D" w:rsidP="00410B19">
            <w:pPr>
              <w:rPr>
                <w:rFonts w:ascii="Times New Roman" w:hAnsi="Times New Roman"/>
                <w:sz w:val="24"/>
                <w:szCs w:val="24"/>
              </w:rPr>
            </w:pPr>
          </w:p>
        </w:tc>
      </w:tr>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08.10.18-12.10.18.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Я и моя семья</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 Ребенок и окружающий мир:</w:t>
            </w:r>
            <w:r w:rsidRPr="005D62B5">
              <w:rPr>
                <w:rFonts w:ascii="Times New Roman" w:hAnsi="Times New Roman"/>
                <w:sz w:val="24"/>
                <w:szCs w:val="24"/>
              </w:rPr>
              <w:t xml:space="preserve"> Я и моя семья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стр.98)</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xml:space="preserve"> На птичьем дворе.</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22.10.18-26.10.18.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Профессии  моих родителей</w:t>
            </w:r>
          </w:p>
        </w:tc>
        <w:tc>
          <w:tcPr>
            <w:tcW w:w="3620"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Кем работают мои родители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xml:space="preserve"> Урок математики в лесной школе.   (технологическая карта стр.149)</w:t>
            </w:r>
          </w:p>
          <w:p w:rsidR="008D546D" w:rsidRPr="005D62B5" w:rsidRDefault="008D546D" w:rsidP="00410B19">
            <w:pPr>
              <w:rPr>
                <w:rFonts w:ascii="Times New Roman" w:hAnsi="Times New Roman"/>
                <w:sz w:val="24"/>
                <w:szCs w:val="24"/>
              </w:rPr>
            </w:pPr>
          </w:p>
        </w:tc>
      </w:tr>
    </w:tbl>
    <w:p w:rsidR="008D546D" w:rsidRDefault="008D546D" w:rsidP="00410B19">
      <w:pPr>
        <w:rPr>
          <w:rFonts w:ascii="Times New Roman" w:hAnsi="Times New Roman"/>
          <w:sz w:val="24"/>
          <w:szCs w:val="24"/>
        </w:rPr>
      </w:pPr>
    </w:p>
    <w:p w:rsidR="008D546D" w:rsidRDefault="008D546D" w:rsidP="00410B19">
      <w:pPr>
        <w:jc w:val="center"/>
        <w:rPr>
          <w:rFonts w:ascii="Times New Roman" w:hAnsi="Times New Roman"/>
          <w:b/>
          <w:sz w:val="24"/>
          <w:szCs w:val="24"/>
        </w:rPr>
      </w:pPr>
    </w:p>
    <w:p w:rsidR="008D546D" w:rsidRDefault="008D546D" w:rsidP="00410B19">
      <w:pPr>
        <w:jc w:val="center"/>
        <w:rPr>
          <w:rFonts w:ascii="Times New Roman" w:hAnsi="Times New Roman"/>
          <w:b/>
          <w:sz w:val="24"/>
          <w:szCs w:val="24"/>
        </w:rPr>
      </w:pPr>
    </w:p>
    <w:p w:rsidR="008D546D" w:rsidRDefault="008D546D" w:rsidP="00410B19">
      <w:pPr>
        <w:jc w:val="center"/>
        <w:rPr>
          <w:rFonts w:ascii="Times New Roman" w:hAnsi="Times New Roman"/>
          <w:b/>
          <w:sz w:val="24"/>
          <w:szCs w:val="24"/>
        </w:rPr>
      </w:pPr>
    </w:p>
    <w:p w:rsidR="008D546D" w:rsidRDefault="008D546D" w:rsidP="00410B19">
      <w:pPr>
        <w:jc w:val="center"/>
        <w:rPr>
          <w:rFonts w:ascii="Times New Roman" w:hAnsi="Times New Roman"/>
          <w:b/>
          <w:sz w:val="24"/>
          <w:szCs w:val="24"/>
        </w:rPr>
      </w:pPr>
    </w:p>
    <w:p w:rsidR="008D546D" w:rsidRDefault="008D546D" w:rsidP="00410B19">
      <w:pPr>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05.11.18-09.11.18.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Моя малая родина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Моя малая Родина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стр.160)</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Считаем с Буратино. (технологическая карта стр.169)</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19.11.18-23.11.18.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Главный город России  –Москва.</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Ф</w:t>
            </w:r>
            <w:r w:rsidRPr="005D62B5">
              <w:rPr>
                <w:rFonts w:ascii="Times New Roman" w:hAnsi="Times New Roman"/>
                <w:sz w:val="24"/>
                <w:szCs w:val="24"/>
              </w:rPr>
              <w:t xml:space="preserve">«Календарные праздники ноября.  Традиции семейного труда и отдыха»  (Семейный календарь  Е.С, Евдокимова стр.21) </w:t>
            </w:r>
            <w:r w:rsidRPr="005D62B5">
              <w:rPr>
                <w:rFonts w:ascii="Times New Roman" w:hAnsi="Times New Roman"/>
                <w:b/>
                <w:sz w:val="24"/>
                <w:szCs w:val="24"/>
              </w:rPr>
              <w:t xml:space="preserve">МП:  </w:t>
            </w:r>
            <w:r w:rsidRPr="005D62B5">
              <w:rPr>
                <w:rFonts w:ascii="Times New Roman" w:hAnsi="Times New Roman"/>
                <w:sz w:val="24"/>
                <w:szCs w:val="24"/>
              </w:rPr>
              <w:t>Колобок учится считать. (технологическая карта стр.213)</w:t>
            </w:r>
          </w:p>
          <w:p w:rsidR="008D546D" w:rsidRPr="005D62B5" w:rsidRDefault="008D546D" w:rsidP="00410B19">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2неделя 12.11.18-16.11.18.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Моя страна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Россия- моя страна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Мы считаем до пяти. (технологическая карта стр.192)</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26.11.18- 30.11.18.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Уж осень проходит, спешит к нам зима.</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Как готовятся к зиме дикие животные.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стр.227)</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 xml:space="preserve">ФМП:  </w:t>
            </w:r>
            <w:r w:rsidRPr="005D62B5">
              <w:rPr>
                <w:rFonts w:ascii="Times New Roman" w:hAnsi="Times New Roman"/>
                <w:sz w:val="24"/>
                <w:szCs w:val="24"/>
              </w:rPr>
              <w:t>Урок математики с незнайкой. (технологическая карта стр.235)</w:t>
            </w:r>
          </w:p>
          <w:p w:rsidR="008D546D" w:rsidRPr="005D62B5" w:rsidRDefault="008D546D" w:rsidP="00410B19">
            <w:pPr>
              <w:rPr>
                <w:rFonts w:ascii="Times New Roman" w:hAnsi="Times New Roman"/>
                <w:sz w:val="24"/>
                <w:szCs w:val="24"/>
              </w:rPr>
            </w:pPr>
          </w:p>
        </w:tc>
      </w:tr>
    </w:tbl>
    <w:p w:rsidR="008D546D" w:rsidRDefault="008D546D" w:rsidP="00410B19">
      <w:pPr>
        <w:jc w:val="center"/>
        <w:rPr>
          <w:rFonts w:ascii="Times New Roman" w:hAnsi="Times New Roman"/>
          <w:b/>
          <w:sz w:val="24"/>
          <w:szCs w:val="24"/>
        </w:rPr>
      </w:pPr>
    </w:p>
    <w:p w:rsidR="008D546D" w:rsidRPr="00CC2025" w:rsidRDefault="008D546D" w:rsidP="00410B19">
      <w:pPr>
        <w:jc w:val="center"/>
        <w:rPr>
          <w:rFonts w:ascii="Times New Roman" w:hAnsi="Times New Roman"/>
          <w:b/>
          <w:sz w:val="24"/>
          <w:szCs w:val="24"/>
        </w:rPr>
      </w:pPr>
      <w:r>
        <w:rPr>
          <w:rFonts w:ascii="Times New Roman" w:hAnsi="Times New Roman"/>
          <w:b/>
          <w:sz w:val="24"/>
          <w:szCs w:val="24"/>
        </w:rPr>
        <w:t>декабр</w:t>
      </w:r>
      <w:r w:rsidRPr="00CC2025">
        <w:rPr>
          <w:rFonts w:ascii="Times New Roman" w:hAnsi="Times New Roman"/>
          <w:b/>
          <w:sz w:val="24"/>
          <w:szCs w:val="24"/>
        </w:rPr>
        <w:t>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03.12.18-07.12.18.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Зимние забавы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Зимние развлечения</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Сравниваем длину. (технологическая карта стр.13)</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17.12.18-21.12.18.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Скоро, скоро новый год!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Что такое новый год.</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стр.55)</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r w:rsidRPr="005D62B5">
              <w:rPr>
                <w:rFonts w:ascii="Times New Roman" w:hAnsi="Times New Roman"/>
                <w:b/>
                <w:sz w:val="24"/>
                <w:szCs w:val="24"/>
              </w:rPr>
              <w:t>ФМП:</w:t>
            </w:r>
            <w:r w:rsidRPr="005D62B5">
              <w:rPr>
                <w:rFonts w:ascii="Times New Roman" w:hAnsi="Times New Roman"/>
                <w:sz w:val="24"/>
                <w:szCs w:val="24"/>
              </w:rPr>
              <w:t xml:space="preserve"> Помогаем сравнивать длину и ширину.  (технологическая карта стр.64)</w:t>
            </w:r>
          </w:p>
          <w:p w:rsidR="008D546D" w:rsidRPr="005D62B5" w:rsidRDefault="008D546D" w:rsidP="00410B19">
            <w:pPr>
              <w:rPr>
                <w:rFonts w:ascii="Times New Roman" w:hAnsi="Times New Roman"/>
                <w:sz w:val="24"/>
                <w:szCs w:val="24"/>
              </w:rPr>
            </w:pPr>
          </w:p>
          <w:p w:rsidR="008D546D" w:rsidRPr="005D62B5" w:rsidRDefault="008D546D" w:rsidP="00410B19">
            <w:pPr>
              <w:rPr>
                <w:rFonts w:ascii="Times New Roman" w:hAnsi="Times New Roman"/>
                <w:sz w:val="24"/>
                <w:szCs w:val="24"/>
              </w:rPr>
            </w:pPr>
          </w:p>
        </w:tc>
      </w:tr>
      <w:tr w:rsidR="008D546D" w:rsidRPr="005D62B5" w:rsidTr="005D62B5">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10.12.18-14.12.18.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Зимовье зверей.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декабря. Традиции семейного труда и отдыха»  (Семейный календарь  Е.С, Евдокимова стр.30)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«сравниваем длину»   (технологическая карта стр.40-41)</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4 неделя 24.12.18-28.12.18.</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Наступает новый год.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Елочные игрушки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стр.77)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Построим математический теремок. (технологическая карта стр.87)</w:t>
            </w:r>
          </w:p>
          <w:p w:rsidR="008D546D" w:rsidRPr="005D62B5" w:rsidRDefault="008D546D" w:rsidP="00410B19">
            <w:pPr>
              <w:rPr>
                <w:rFonts w:ascii="Times New Roman" w:hAnsi="Times New Roman"/>
                <w:sz w:val="24"/>
                <w:szCs w:val="24"/>
              </w:rPr>
            </w:pPr>
          </w:p>
        </w:tc>
      </w:tr>
    </w:tbl>
    <w:p w:rsidR="008D546D" w:rsidRPr="00CC2025" w:rsidRDefault="008D546D" w:rsidP="00410B19">
      <w:pPr>
        <w:rPr>
          <w:rFonts w:ascii="Times New Roman" w:hAnsi="Times New Roman"/>
          <w:b/>
          <w:sz w:val="24"/>
          <w:szCs w:val="24"/>
        </w:rPr>
      </w:pPr>
      <w:r>
        <w:rPr>
          <w:rFonts w:ascii="Times New Roman" w:hAnsi="Times New Roman"/>
          <w:b/>
          <w:sz w:val="24"/>
          <w:szCs w:val="24"/>
        </w:rPr>
        <w:t xml:space="preserve">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14.01.19-18.01.19.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Проказы матушки зимы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Свойства снега и льда.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стр.101)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Угощение для белочки и зайчика  (технологическая карта стр.111)</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28.01.19-01.02.19.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Зимний спорт</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декабря. Традиции семейного труда и отдыха»  (Семейный календарь  Е.С, Евдокимова стр.37)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«считаем матрешек и медвежат»   (технологическая карта стр.40-41)</w:t>
            </w:r>
          </w:p>
          <w:p w:rsidR="008D546D" w:rsidRPr="005D62B5" w:rsidRDefault="008D546D" w:rsidP="00410B19">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21.01.19-25.01.19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Как зимуют птицы</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Зимующие птицы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стр.125)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Колобок считает геометрические фигуры  (технологическая карта стр.135)</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w:t>
            </w:r>
          </w:p>
        </w:tc>
        <w:tc>
          <w:tcPr>
            <w:tcW w:w="3697" w:type="dxa"/>
          </w:tcPr>
          <w:p w:rsidR="008D546D" w:rsidRPr="005D62B5" w:rsidRDefault="008D546D" w:rsidP="00410B19">
            <w:pPr>
              <w:rPr>
                <w:rFonts w:ascii="Times New Roman" w:hAnsi="Times New Roman"/>
                <w:sz w:val="24"/>
                <w:szCs w:val="24"/>
              </w:rPr>
            </w:pPr>
          </w:p>
        </w:tc>
      </w:tr>
    </w:tbl>
    <w:p w:rsidR="008D546D" w:rsidRPr="00CC2025" w:rsidRDefault="008D546D" w:rsidP="00410B19">
      <w:pPr>
        <w:rPr>
          <w:rFonts w:ascii="Times New Roman" w:hAnsi="Times New Roman"/>
          <w:b/>
          <w:sz w:val="24"/>
          <w:szCs w:val="24"/>
        </w:rPr>
      </w:pPr>
      <w:r>
        <w:rPr>
          <w:rFonts w:ascii="Times New Roman" w:hAnsi="Times New Roman"/>
          <w:b/>
          <w:sz w:val="24"/>
          <w:szCs w:val="24"/>
        </w:rPr>
        <w:t xml:space="preserve">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04.02.19-08.02.19.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Военные профессии.</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стр.179)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Посчитаем до 5  (технологическая карта стр.191)</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18.02.19 - 22.02.19.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Наша армия</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Служу родине.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стр.229)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Поможем бабушке и дедушке (технологическая карта стр.241)</w:t>
            </w:r>
          </w:p>
          <w:p w:rsidR="008D546D" w:rsidRPr="005D62B5" w:rsidRDefault="008D546D" w:rsidP="00410B19">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11.02.19-15.02.19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Герои - Богатыри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декабря. Традиции семейного труда и отдыха»  (Семейный календарь  Е.С, Евдокимова стр.45)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«сравнивание предметов по длине»   (технологическая карта стр.214)</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25.02.19-28.02.19.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Мамин праздник</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Женский праздник (технологическая карта стр.255)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Навестим кота леопольда (технологическая карта стр.265)</w:t>
            </w:r>
          </w:p>
          <w:p w:rsidR="008D546D" w:rsidRPr="005D62B5" w:rsidRDefault="008D546D" w:rsidP="00410B19">
            <w:pPr>
              <w:rPr>
                <w:rFonts w:ascii="Times New Roman" w:hAnsi="Times New Roman"/>
                <w:sz w:val="24"/>
                <w:szCs w:val="24"/>
              </w:rPr>
            </w:pPr>
          </w:p>
        </w:tc>
      </w:tr>
    </w:tbl>
    <w:p w:rsidR="008D546D" w:rsidRDefault="008D546D" w:rsidP="00410B19">
      <w:r>
        <w:t xml:space="preserve">                                                                                                                                             </w:t>
      </w:r>
    </w:p>
    <w:p w:rsidR="008D546D" w:rsidRPr="00CC2025" w:rsidRDefault="008D546D" w:rsidP="00410B19">
      <w:pPr>
        <w:rPr>
          <w:rFonts w:ascii="Times New Roman" w:hAnsi="Times New Roman"/>
          <w:b/>
          <w:sz w:val="24"/>
          <w:szCs w:val="24"/>
        </w:rPr>
      </w:pPr>
      <w:r>
        <w:t xml:space="preserve">                                                                                                                                           </w:t>
      </w:r>
      <w:r>
        <w:rPr>
          <w:rFonts w:ascii="Times New Roman" w:hAnsi="Times New Roman"/>
          <w:b/>
          <w:sz w:val="24"/>
          <w:szCs w:val="24"/>
        </w:rPr>
        <w:t xml:space="preserve">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04.03.19-07.03.19.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Вот и закончилась зима, весна спешит к нам в гости.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Вот и закончилась зима, весна спешит к нам в гости. </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стр.4)</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кто где живет. (технологическая карта стр.13)</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18.03.19 - 22.03.19.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Народные игрушки</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Русская матрешка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стр.51)</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В театре зверей (технологическая карта стр.61)</w:t>
            </w:r>
          </w:p>
          <w:p w:rsidR="008D546D" w:rsidRPr="005D62B5" w:rsidRDefault="008D546D" w:rsidP="00410B19">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11.03.19-15.03.19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Традиции и обычаи народов России</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марта. Традиции семейного труда и отдыха»  (Семейный календарь  Е.С, Евдокимова стр.53)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поможем Буратино (технологическая карта стр.37)</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25.03.19-29.03.19.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Люблю свой край родной</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Люблю свой край родной (технологическая карта стр.75)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Котята учатся считать (технологическая карта стр.84)</w:t>
            </w:r>
          </w:p>
          <w:p w:rsidR="008D546D" w:rsidRPr="005D62B5" w:rsidRDefault="008D546D" w:rsidP="00410B19">
            <w:pPr>
              <w:rPr>
                <w:rFonts w:ascii="Times New Roman" w:hAnsi="Times New Roman"/>
                <w:sz w:val="24"/>
                <w:szCs w:val="24"/>
              </w:rPr>
            </w:pPr>
          </w:p>
        </w:tc>
      </w:tr>
    </w:tbl>
    <w:p w:rsidR="008D546D" w:rsidRDefault="008D546D" w:rsidP="00410B19">
      <w:pPr>
        <w:rPr>
          <w:rFonts w:ascii="Times New Roman" w:hAnsi="Times New Roman"/>
          <w:b/>
          <w:sz w:val="24"/>
          <w:szCs w:val="24"/>
        </w:rPr>
      </w:pPr>
      <w:r>
        <w:rPr>
          <w:rFonts w:ascii="Times New Roman" w:hAnsi="Times New Roman"/>
          <w:b/>
          <w:sz w:val="24"/>
          <w:szCs w:val="24"/>
        </w:rPr>
        <w:t xml:space="preserve">                                                                                                                        </w:t>
      </w:r>
    </w:p>
    <w:p w:rsidR="008D546D" w:rsidRDefault="008D546D" w:rsidP="00410B19">
      <w:pPr>
        <w:rPr>
          <w:rFonts w:ascii="Times New Roman" w:hAnsi="Times New Roman"/>
          <w:b/>
          <w:sz w:val="24"/>
          <w:szCs w:val="24"/>
        </w:rPr>
      </w:pPr>
    </w:p>
    <w:p w:rsidR="008D546D" w:rsidRDefault="008D546D" w:rsidP="00410B19">
      <w:pPr>
        <w:rPr>
          <w:rFonts w:ascii="Times New Roman" w:hAnsi="Times New Roman"/>
          <w:b/>
          <w:sz w:val="24"/>
          <w:szCs w:val="24"/>
        </w:rPr>
      </w:pPr>
    </w:p>
    <w:p w:rsidR="008D546D" w:rsidRDefault="008D546D" w:rsidP="00410B19">
      <w:pPr>
        <w:rPr>
          <w:rFonts w:ascii="Times New Roman" w:hAnsi="Times New Roman"/>
          <w:b/>
          <w:sz w:val="24"/>
          <w:szCs w:val="24"/>
        </w:rPr>
      </w:pPr>
      <w:r>
        <w:rPr>
          <w:rFonts w:ascii="Times New Roman" w:hAnsi="Times New Roman"/>
          <w:b/>
          <w:sz w:val="24"/>
          <w:szCs w:val="24"/>
        </w:rPr>
        <w:t xml:space="preserve">                                                                                                                </w:t>
      </w:r>
    </w:p>
    <w:p w:rsidR="008D546D" w:rsidRPr="00CC2025" w:rsidRDefault="008D546D" w:rsidP="00410B19">
      <w:pPr>
        <w:rPr>
          <w:rFonts w:ascii="Times New Roman" w:hAnsi="Times New Roman"/>
          <w:b/>
          <w:sz w:val="24"/>
          <w:szCs w:val="24"/>
        </w:rPr>
      </w:pPr>
      <w:r>
        <w:rPr>
          <w:rFonts w:ascii="Times New Roman" w:hAnsi="Times New Roman"/>
          <w:b/>
          <w:sz w:val="24"/>
          <w:szCs w:val="24"/>
        </w:rPr>
        <w:t xml:space="preserve">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01.04.19-05.04.19.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Полюбуйся: Весна наступила.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Полюбуйся: Весна наступила.</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стр.97)</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в магазине игрушек (технологическая карта стр.106)</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15.04.19 - 19.04.19.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Весенний сад и огород</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Насекомые весной</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стр.145)</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Урок математики с котом в сапогах (технологическая карта стр.153)</w:t>
            </w:r>
          </w:p>
          <w:p w:rsidR="008D546D" w:rsidRPr="005D62B5" w:rsidRDefault="008D546D" w:rsidP="00410B19">
            <w:pPr>
              <w:rPr>
                <w:rFonts w:ascii="Times New Roman" w:hAnsi="Times New Roman"/>
                <w:sz w:val="24"/>
                <w:szCs w:val="24"/>
              </w:rPr>
            </w:pP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08.04.19-12.04.19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Увидел скворца- весна у крыльца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апреля. Традиции семейного труда и отдыха»  (Семейный календарь  Е.С, Евдокимова стр.60)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Мальвина   учится считать (технологическая карта стр.131)</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22.04.19-26.04.19.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Герои великой войны</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Герои великой войны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стр.166)</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Летим на аэродром (технологическая карта стр.174)</w:t>
            </w:r>
          </w:p>
          <w:p w:rsidR="008D546D" w:rsidRPr="005D62B5" w:rsidRDefault="008D546D" w:rsidP="00410B19">
            <w:pPr>
              <w:rPr>
                <w:rFonts w:ascii="Times New Roman" w:hAnsi="Times New Roman"/>
                <w:sz w:val="24"/>
                <w:szCs w:val="24"/>
              </w:rPr>
            </w:pPr>
          </w:p>
        </w:tc>
      </w:tr>
    </w:tbl>
    <w:p w:rsidR="008D546D" w:rsidRPr="00CC2025" w:rsidRDefault="008D546D" w:rsidP="00410B19">
      <w:pPr>
        <w:rPr>
          <w:rFonts w:ascii="Times New Roman" w:hAnsi="Times New Roman"/>
          <w:b/>
          <w:sz w:val="24"/>
          <w:szCs w:val="24"/>
        </w:rPr>
      </w:pPr>
      <w:r>
        <w:rPr>
          <w:rFonts w:ascii="Times New Roman" w:hAnsi="Times New Roman"/>
          <w:b/>
          <w:sz w:val="24"/>
          <w:szCs w:val="24"/>
        </w:rPr>
        <w:t xml:space="preserve">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1 неделя 06.05.19-10.05.19.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Профессия -военный</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Этот славный день победы.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стр.189)</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Считаем вместе с ежиком (технологическая карта стр.198)</w:t>
            </w:r>
          </w:p>
          <w:p w:rsidR="008D546D" w:rsidRPr="005D62B5" w:rsidRDefault="008D546D" w:rsidP="00410B19">
            <w:pPr>
              <w:rPr>
                <w:rFonts w:ascii="Times New Roman" w:hAnsi="Times New Roman"/>
                <w:sz w:val="24"/>
                <w:szCs w:val="24"/>
              </w:rPr>
            </w:pP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3  неделя 20.05.19 - 24.05.19.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Тема: Дикие и домашние животные </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Дикие и домашние животные</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стр.233)</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День рождение Медвежонка  (технологическая карта стр.244)</w:t>
            </w:r>
          </w:p>
        </w:tc>
      </w:tr>
      <w:tr w:rsidR="008D546D" w:rsidRPr="005D62B5" w:rsidTr="005D62B5">
        <w:trPr>
          <w:trHeight w:val="920"/>
        </w:trPr>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2 неделя 13.05.19-17.05.19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Летние виды спорта</w:t>
            </w:r>
          </w:p>
        </w:tc>
        <w:tc>
          <w:tcPr>
            <w:tcW w:w="3696"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Тема: История одежды</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(технологическая карта стр.212)</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 xml:space="preserve">ФМП: </w:t>
            </w:r>
            <w:r w:rsidRPr="005D62B5">
              <w:rPr>
                <w:rFonts w:ascii="Times New Roman" w:hAnsi="Times New Roman"/>
                <w:sz w:val="24"/>
                <w:szCs w:val="24"/>
              </w:rPr>
              <w:t>Строим теремок (технологическая карта стр.220)</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sz w:val="24"/>
                <w:szCs w:val="24"/>
              </w:rPr>
              <w:t xml:space="preserve"> 4 неделя 27.05.19-31.05.19.</w:t>
            </w:r>
          </w:p>
          <w:p w:rsidR="008D546D" w:rsidRPr="005D62B5" w:rsidRDefault="008D546D" w:rsidP="00410B19">
            <w:pPr>
              <w:rPr>
                <w:rFonts w:ascii="Times New Roman" w:hAnsi="Times New Roman"/>
                <w:sz w:val="24"/>
                <w:szCs w:val="24"/>
              </w:rPr>
            </w:pPr>
            <w:r w:rsidRPr="005D62B5">
              <w:rPr>
                <w:rFonts w:ascii="Times New Roman" w:hAnsi="Times New Roman"/>
                <w:sz w:val="24"/>
                <w:szCs w:val="24"/>
              </w:rPr>
              <w:t>Тема: Здравствуй, лето!</w:t>
            </w:r>
          </w:p>
        </w:tc>
        <w:tc>
          <w:tcPr>
            <w:tcW w:w="3697" w:type="dxa"/>
          </w:tcPr>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Ребенок и окружающий мир:</w:t>
            </w:r>
            <w:r w:rsidRPr="005D62B5">
              <w:rPr>
                <w:rFonts w:ascii="Times New Roman" w:hAnsi="Times New Roman"/>
                <w:sz w:val="24"/>
                <w:szCs w:val="24"/>
              </w:rPr>
              <w:t xml:space="preserve">  «Календарные праздники мая. Традиции семейного труда и отдыха»  (Семейный календарь  Е.С, Евдокимова стр.67) </w:t>
            </w:r>
          </w:p>
          <w:p w:rsidR="008D546D" w:rsidRPr="005D62B5" w:rsidRDefault="008D546D" w:rsidP="00410B19">
            <w:pPr>
              <w:rPr>
                <w:rFonts w:ascii="Times New Roman" w:hAnsi="Times New Roman"/>
                <w:sz w:val="24"/>
                <w:szCs w:val="24"/>
              </w:rPr>
            </w:pPr>
            <w:r w:rsidRPr="005D62B5">
              <w:rPr>
                <w:rFonts w:ascii="Times New Roman" w:hAnsi="Times New Roman"/>
                <w:b/>
                <w:sz w:val="24"/>
                <w:szCs w:val="24"/>
              </w:rPr>
              <w:t>ФМП</w:t>
            </w:r>
            <w:r w:rsidRPr="005D62B5">
              <w:rPr>
                <w:rFonts w:ascii="Times New Roman" w:hAnsi="Times New Roman"/>
                <w:sz w:val="24"/>
                <w:szCs w:val="24"/>
              </w:rPr>
              <w:t>: Математическое путешествие с почтальоном (технологическая карта стр.266)</w:t>
            </w:r>
          </w:p>
          <w:p w:rsidR="008D546D" w:rsidRPr="005D62B5" w:rsidRDefault="008D546D" w:rsidP="00410B19">
            <w:pPr>
              <w:rPr>
                <w:rFonts w:ascii="Times New Roman" w:hAnsi="Times New Roman"/>
                <w:sz w:val="24"/>
                <w:szCs w:val="24"/>
              </w:rPr>
            </w:pPr>
          </w:p>
        </w:tc>
      </w:tr>
    </w:tbl>
    <w:p w:rsidR="008D546D" w:rsidRDefault="008D546D" w:rsidP="007C4954">
      <w:pPr>
        <w:rPr>
          <w:rFonts w:ascii="Times New Roman" w:hAnsi="Times New Roman"/>
          <w:sz w:val="24"/>
          <w:szCs w:val="24"/>
        </w:rPr>
      </w:pPr>
    </w:p>
    <w:p w:rsidR="008D546D" w:rsidRDefault="008D546D" w:rsidP="007C4954">
      <w:pPr>
        <w:rPr>
          <w:rFonts w:ascii="Times New Roman" w:hAnsi="Times New Roman"/>
          <w:sz w:val="24"/>
          <w:szCs w:val="24"/>
        </w:rPr>
      </w:pPr>
    </w:p>
    <w:p w:rsidR="008D546D" w:rsidRDefault="008D546D" w:rsidP="007C4954">
      <w:pPr>
        <w:rPr>
          <w:rFonts w:ascii="Times New Roman" w:hAnsi="Times New Roman"/>
          <w:b/>
          <w:color w:val="000000"/>
          <w:sz w:val="24"/>
          <w:szCs w:val="24"/>
        </w:rPr>
      </w:pPr>
    </w:p>
    <w:p w:rsidR="008D546D" w:rsidRPr="00915AA8" w:rsidRDefault="008D546D" w:rsidP="00DE44AC">
      <w:pPr>
        <w:jc w:val="center"/>
        <w:rPr>
          <w:rFonts w:ascii="Times New Roman" w:hAnsi="Times New Roman"/>
          <w:sz w:val="18"/>
          <w:szCs w:val="18"/>
        </w:rPr>
      </w:pPr>
      <w:r w:rsidRPr="00E05933">
        <w:rPr>
          <w:rFonts w:ascii="Times New Roman" w:hAnsi="Times New Roman"/>
          <w:b/>
          <w:sz w:val="28"/>
          <w:szCs w:val="28"/>
        </w:rPr>
        <w:t>Список источников</w:t>
      </w:r>
      <w:r>
        <w:rPr>
          <w:rFonts w:ascii="Times New Roman" w:hAnsi="Times New Roman"/>
          <w:b/>
          <w:sz w:val="28"/>
          <w:szCs w:val="28"/>
        </w:rPr>
        <w:t xml:space="preserve"> </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Алёшина Н.В.Ознакомление дошкольников с окружающим и социальным миром.  Средняя группа – М.: ООО: «ЭЛИЗЕ ТРЕЙДИНГ», 2002г.</w:t>
      </w:r>
    </w:p>
    <w:p w:rsidR="008D546D" w:rsidRPr="00802247" w:rsidRDefault="008D546D" w:rsidP="00A302CA">
      <w:pPr>
        <w:numPr>
          <w:ilvl w:val="0"/>
          <w:numId w:val="24"/>
        </w:numPr>
        <w:spacing w:after="0" w:line="240" w:lineRule="auto"/>
        <w:rPr>
          <w:rStyle w:val="312pt"/>
          <w:szCs w:val="24"/>
          <w:lang w:eastAsia="en-US"/>
        </w:rPr>
      </w:pPr>
      <w:r w:rsidRPr="00802247">
        <w:rPr>
          <w:rStyle w:val="312pt"/>
          <w:szCs w:val="24"/>
        </w:rPr>
        <w:t xml:space="preserve">Гербова  В.В. Развитие речи.  </w:t>
      </w:r>
      <w:r w:rsidRPr="00802247">
        <w:rPr>
          <w:rFonts w:ascii="Times New Roman" w:hAnsi="Times New Roman"/>
          <w:sz w:val="24"/>
          <w:szCs w:val="24"/>
        </w:rPr>
        <w:t>Средняя группа. -  М.: МОЗАИКА – СИНТЕЗ. 2014г.</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Дыбина О.В. Ознакомление с предметным и социальным окружением. Средняя группа. -  М.: МОЗАИКА – СИНТЕЗ. 2014г.</w:t>
      </w:r>
    </w:p>
    <w:p w:rsidR="008D546D" w:rsidRDefault="008D546D" w:rsidP="00DE44AC">
      <w:pPr>
        <w:spacing w:after="0" w:line="240" w:lineRule="auto"/>
        <w:ind w:left="720"/>
        <w:rPr>
          <w:rFonts w:ascii="Times New Roman" w:hAnsi="Times New Roman"/>
          <w:sz w:val="24"/>
          <w:szCs w:val="24"/>
        </w:rPr>
      </w:pPr>
      <w:r>
        <w:rPr>
          <w:rFonts w:ascii="Times New Roman" w:hAnsi="Times New Roman"/>
          <w:sz w:val="24"/>
          <w:szCs w:val="24"/>
        </w:rPr>
        <w:t>Ефанова З.А.</w:t>
      </w:r>
      <w:r w:rsidRPr="00802247">
        <w:rPr>
          <w:rFonts w:ascii="Times New Roman" w:hAnsi="Times New Roman"/>
          <w:sz w:val="24"/>
          <w:szCs w:val="24"/>
        </w:rPr>
        <w:t xml:space="preserve"> </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Комплексные занятия по программе «От рождения до школы» под. Редакцией Н.Е.Вераксы, Т.С.Комаровой, М.А.Васильевой. Средняя группа. – Волгоград: Учитель, 2015г.</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Комарова Т. С. Изобразительная деятельность в детском саду: Средняя группа. – М.:МОЗАИКА-СИНТЕЗ, 2014.</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Лыкова И. А. Изобразительная деятельность в детском саду. Средняя группа. Планирование, конспекты, методические рекомендации.</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Осипова Л.Е. Работа детского сада с семьёй. – М.: «Издательство Скрипторий 2003», г.</w:t>
      </w:r>
    </w:p>
    <w:p w:rsidR="008D546D" w:rsidRPr="00802247" w:rsidRDefault="008D546D" w:rsidP="00A302CA">
      <w:pPr>
        <w:numPr>
          <w:ilvl w:val="0"/>
          <w:numId w:val="24"/>
        </w:numPr>
        <w:spacing w:after="0" w:line="240" w:lineRule="auto"/>
        <w:rPr>
          <w:rStyle w:val="312pt"/>
          <w:color w:val="auto"/>
          <w:szCs w:val="24"/>
          <w:lang w:eastAsia="en-US"/>
        </w:rPr>
      </w:pPr>
      <w:r w:rsidRPr="00802247">
        <w:rPr>
          <w:rFonts w:ascii="Times New Roman" w:hAnsi="Times New Roman"/>
          <w:color w:val="000000"/>
          <w:sz w:val="24"/>
          <w:szCs w:val="24"/>
          <w:shd w:val="clear" w:color="auto" w:fill="FFFFFF"/>
        </w:rPr>
        <w:t>Поддубная Л. Б. ОБЖ. Средняя группа. Занимательные материалы /Сост. Л. Б. Поддубная – Волгоград: ИДТ «Корифей», 2008.</w:t>
      </w:r>
    </w:p>
    <w:p w:rsidR="008D546D" w:rsidRPr="00802247" w:rsidRDefault="008D546D" w:rsidP="00A302CA">
      <w:pPr>
        <w:numPr>
          <w:ilvl w:val="0"/>
          <w:numId w:val="24"/>
        </w:numPr>
        <w:spacing w:after="0" w:line="240" w:lineRule="auto"/>
        <w:rPr>
          <w:rFonts w:ascii="Times New Roman" w:hAnsi="Times New Roman"/>
          <w:sz w:val="24"/>
          <w:szCs w:val="24"/>
        </w:rPr>
      </w:pPr>
      <w:r w:rsidRPr="00802247">
        <w:rPr>
          <w:rStyle w:val="312pt"/>
          <w:szCs w:val="24"/>
        </w:rPr>
        <w:t xml:space="preserve">Помораева И.А. Формирование элементарных математических представлений. </w:t>
      </w:r>
      <w:r w:rsidRPr="00802247">
        <w:rPr>
          <w:rFonts w:ascii="Times New Roman" w:hAnsi="Times New Roman"/>
          <w:sz w:val="24"/>
          <w:szCs w:val="24"/>
        </w:rPr>
        <w:t>Средняя группа. -  М.: МОЗАИКА –СИНТЕЗ. 2014г.</w:t>
      </w:r>
    </w:p>
    <w:p w:rsidR="008D546D" w:rsidRDefault="008D546D" w:rsidP="00A302CA">
      <w:pPr>
        <w:numPr>
          <w:ilvl w:val="0"/>
          <w:numId w:val="24"/>
        </w:numPr>
        <w:spacing w:after="0" w:line="240" w:lineRule="auto"/>
        <w:rPr>
          <w:rFonts w:ascii="Times New Roman" w:hAnsi="Times New Roman"/>
          <w:sz w:val="24"/>
          <w:szCs w:val="24"/>
        </w:rPr>
      </w:pPr>
      <w:r w:rsidRPr="00802247">
        <w:rPr>
          <w:rFonts w:ascii="Times New Roman" w:hAnsi="Times New Roman"/>
          <w:sz w:val="24"/>
          <w:szCs w:val="24"/>
        </w:rPr>
        <w:t>Соломенникова О.А. Ознакомление с природой в детском саду. Средняя группа. - М.: МОЗАИКА – СИНТЕЗ. 2014г.</w:t>
      </w:r>
    </w:p>
    <w:p w:rsidR="008D546D" w:rsidRDefault="008D546D" w:rsidP="00A302CA">
      <w:pPr>
        <w:numPr>
          <w:ilvl w:val="0"/>
          <w:numId w:val="24"/>
        </w:numPr>
        <w:spacing w:after="0" w:line="240" w:lineRule="auto"/>
        <w:rPr>
          <w:rFonts w:ascii="Times New Roman" w:hAnsi="Times New Roman"/>
          <w:sz w:val="24"/>
          <w:szCs w:val="24"/>
        </w:rPr>
      </w:pPr>
      <w:r>
        <w:rPr>
          <w:rFonts w:ascii="Times New Roman" w:hAnsi="Times New Roman"/>
          <w:sz w:val="24"/>
          <w:szCs w:val="24"/>
        </w:rPr>
        <w:t>Евдокимова Е.С.</w:t>
      </w:r>
    </w:p>
    <w:p w:rsidR="008D546D" w:rsidRPr="00802247" w:rsidRDefault="008D546D" w:rsidP="00A302CA">
      <w:pPr>
        <w:numPr>
          <w:ilvl w:val="0"/>
          <w:numId w:val="24"/>
        </w:numPr>
        <w:spacing w:after="0" w:line="240" w:lineRule="auto"/>
        <w:rPr>
          <w:rFonts w:ascii="Times New Roman" w:hAnsi="Times New Roman"/>
          <w:sz w:val="24"/>
          <w:szCs w:val="24"/>
        </w:rPr>
      </w:pPr>
      <w:r>
        <w:rPr>
          <w:rFonts w:ascii="Times New Roman" w:hAnsi="Times New Roman"/>
          <w:sz w:val="24"/>
          <w:szCs w:val="24"/>
        </w:rPr>
        <w:t>Технологические карты на каждый день по программе «От рождения до школы» под редакцией  Н.Е.Вераксы, Т.С.Комаровой, М,А.Васильевой  Средняя группа.</w:t>
      </w:r>
    </w:p>
    <w:p w:rsidR="008D546D" w:rsidRPr="00E05933" w:rsidRDefault="008D546D" w:rsidP="00DE44AC">
      <w:pPr>
        <w:spacing w:after="0" w:line="240" w:lineRule="auto"/>
        <w:rPr>
          <w:rFonts w:ascii="Times New Roman" w:hAnsi="Times New Roman"/>
          <w:b/>
          <w:sz w:val="28"/>
          <w:szCs w:val="28"/>
        </w:rPr>
      </w:pPr>
    </w:p>
    <w:sectPr w:rsidR="008D546D" w:rsidRPr="00E05933" w:rsidSect="007B1B4A">
      <w:pgSz w:w="16838" w:h="11906" w:orient="landscape"/>
      <w:pgMar w:top="1418" w:right="794" w:bottom="1134" w:left="79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6D" w:rsidRDefault="008D546D" w:rsidP="00CE237C">
      <w:pPr>
        <w:spacing w:after="0" w:line="240" w:lineRule="auto"/>
      </w:pPr>
      <w:r>
        <w:separator/>
      </w:r>
    </w:p>
  </w:endnote>
  <w:endnote w:type="continuationSeparator" w:id="0">
    <w:p w:rsidR="008D546D" w:rsidRDefault="008D546D" w:rsidP="00CE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font223">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6D" w:rsidRDefault="008D546D" w:rsidP="00CE237C">
      <w:pPr>
        <w:spacing w:after="0" w:line="240" w:lineRule="auto"/>
      </w:pPr>
      <w:r>
        <w:separator/>
      </w:r>
    </w:p>
  </w:footnote>
  <w:footnote w:type="continuationSeparator" w:id="0">
    <w:p w:rsidR="008D546D" w:rsidRDefault="008D546D" w:rsidP="00CE2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EA38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6864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E6E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C62F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46A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AA6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463D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0A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32F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58A21C"/>
    <w:lvl w:ilvl="0">
      <w:start w:val="1"/>
      <w:numFmt w:val="bullet"/>
      <w:lvlText w:val=""/>
      <w:lvlJc w:val="left"/>
      <w:pPr>
        <w:tabs>
          <w:tab w:val="num" w:pos="360"/>
        </w:tabs>
        <w:ind w:left="360" w:hanging="360"/>
      </w:pPr>
      <w:rPr>
        <w:rFonts w:ascii="Symbol" w:hAnsi="Symbol" w:hint="default"/>
      </w:rPr>
    </w:lvl>
  </w:abstractNum>
  <w:abstractNum w:abstractNumId="10">
    <w:nsid w:val="06923CEF"/>
    <w:multiLevelType w:val="hybridMultilevel"/>
    <w:tmpl w:val="12CC9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AE10A7"/>
    <w:multiLevelType w:val="multilevel"/>
    <w:tmpl w:val="34EA41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42B236D"/>
    <w:multiLevelType w:val="hybridMultilevel"/>
    <w:tmpl w:val="987095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9907D4"/>
    <w:multiLevelType w:val="hybridMultilevel"/>
    <w:tmpl w:val="003C6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461567D7"/>
    <w:multiLevelType w:val="multilevel"/>
    <w:tmpl w:val="D688A96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5032AF"/>
    <w:multiLevelType w:val="hybridMultilevel"/>
    <w:tmpl w:val="9CE45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48466E"/>
    <w:multiLevelType w:val="multilevel"/>
    <w:tmpl w:val="8ACA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A80549C"/>
    <w:multiLevelType w:val="multilevel"/>
    <w:tmpl w:val="7CE4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11"/>
  </w:num>
  <w:num w:numId="2">
    <w:abstractNumId w:val="25"/>
  </w:num>
  <w:num w:numId="3">
    <w:abstractNumId w:val="15"/>
  </w:num>
  <w:num w:numId="4">
    <w:abstractNumId w:val="20"/>
  </w:num>
  <w:num w:numId="5">
    <w:abstractNumId w:val="22"/>
  </w:num>
  <w:num w:numId="6">
    <w:abstractNumId w:val="24"/>
  </w:num>
  <w:num w:numId="7">
    <w:abstractNumId w:val="23"/>
  </w:num>
  <w:num w:numId="8">
    <w:abstractNumId w:val="14"/>
  </w:num>
  <w:num w:numId="9">
    <w:abstractNumId w:val="12"/>
  </w:num>
  <w:num w:numId="10">
    <w:abstractNumId w:val="26"/>
  </w:num>
  <w:num w:numId="11">
    <w:abstractNumId w:val="18"/>
  </w:num>
  <w:num w:numId="12">
    <w:abstractNumId w:val="1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1"/>
  </w:num>
  <w:num w:numId="26">
    <w:abstractNumId w:val="17"/>
  </w:num>
  <w:num w:numId="27">
    <w:abstractNumId w:val="2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37C"/>
    <w:rsid w:val="00000B06"/>
    <w:rsid w:val="00000DB9"/>
    <w:rsid w:val="00001254"/>
    <w:rsid w:val="0000131A"/>
    <w:rsid w:val="00001387"/>
    <w:rsid w:val="00002A70"/>
    <w:rsid w:val="00003065"/>
    <w:rsid w:val="0000420A"/>
    <w:rsid w:val="00004273"/>
    <w:rsid w:val="00004338"/>
    <w:rsid w:val="00004A6C"/>
    <w:rsid w:val="0000500B"/>
    <w:rsid w:val="00005641"/>
    <w:rsid w:val="00005BD0"/>
    <w:rsid w:val="00005ED3"/>
    <w:rsid w:val="000071CA"/>
    <w:rsid w:val="0000775D"/>
    <w:rsid w:val="00010399"/>
    <w:rsid w:val="0001060D"/>
    <w:rsid w:val="0001223E"/>
    <w:rsid w:val="00012A63"/>
    <w:rsid w:val="00013115"/>
    <w:rsid w:val="00013C5D"/>
    <w:rsid w:val="00014466"/>
    <w:rsid w:val="00014AF2"/>
    <w:rsid w:val="000153AF"/>
    <w:rsid w:val="000154B7"/>
    <w:rsid w:val="00015B35"/>
    <w:rsid w:val="000161C2"/>
    <w:rsid w:val="00017217"/>
    <w:rsid w:val="00017700"/>
    <w:rsid w:val="00017C8A"/>
    <w:rsid w:val="0002004D"/>
    <w:rsid w:val="000200F3"/>
    <w:rsid w:val="000203A5"/>
    <w:rsid w:val="0002072B"/>
    <w:rsid w:val="00020CD3"/>
    <w:rsid w:val="000215FC"/>
    <w:rsid w:val="00021B13"/>
    <w:rsid w:val="00022083"/>
    <w:rsid w:val="00022A26"/>
    <w:rsid w:val="00022FB3"/>
    <w:rsid w:val="0002346F"/>
    <w:rsid w:val="00023B79"/>
    <w:rsid w:val="00024535"/>
    <w:rsid w:val="00024707"/>
    <w:rsid w:val="00024817"/>
    <w:rsid w:val="000249C9"/>
    <w:rsid w:val="00024A78"/>
    <w:rsid w:val="00024BD3"/>
    <w:rsid w:val="0002558E"/>
    <w:rsid w:val="0002573F"/>
    <w:rsid w:val="00025E0C"/>
    <w:rsid w:val="00026B80"/>
    <w:rsid w:val="000270F7"/>
    <w:rsid w:val="0002786D"/>
    <w:rsid w:val="00027C0A"/>
    <w:rsid w:val="0003085C"/>
    <w:rsid w:val="00030A44"/>
    <w:rsid w:val="00031898"/>
    <w:rsid w:val="00032933"/>
    <w:rsid w:val="00032A31"/>
    <w:rsid w:val="00032CD7"/>
    <w:rsid w:val="000334E5"/>
    <w:rsid w:val="00034225"/>
    <w:rsid w:val="0003518A"/>
    <w:rsid w:val="00035204"/>
    <w:rsid w:val="00035688"/>
    <w:rsid w:val="000358AC"/>
    <w:rsid w:val="00035971"/>
    <w:rsid w:val="00036028"/>
    <w:rsid w:val="000361DF"/>
    <w:rsid w:val="0003633B"/>
    <w:rsid w:val="00036820"/>
    <w:rsid w:val="00036B03"/>
    <w:rsid w:val="00037018"/>
    <w:rsid w:val="000371F1"/>
    <w:rsid w:val="0003728F"/>
    <w:rsid w:val="0003788E"/>
    <w:rsid w:val="00040114"/>
    <w:rsid w:val="00040850"/>
    <w:rsid w:val="00041240"/>
    <w:rsid w:val="00041508"/>
    <w:rsid w:val="000417B1"/>
    <w:rsid w:val="00041C1C"/>
    <w:rsid w:val="00041E3D"/>
    <w:rsid w:val="00041F80"/>
    <w:rsid w:val="00042CCB"/>
    <w:rsid w:val="00043069"/>
    <w:rsid w:val="00043496"/>
    <w:rsid w:val="00043EB3"/>
    <w:rsid w:val="00043F62"/>
    <w:rsid w:val="00044009"/>
    <w:rsid w:val="00044EF4"/>
    <w:rsid w:val="00044F40"/>
    <w:rsid w:val="00045B6E"/>
    <w:rsid w:val="00045F85"/>
    <w:rsid w:val="00045FD4"/>
    <w:rsid w:val="00046336"/>
    <w:rsid w:val="00047157"/>
    <w:rsid w:val="000473FC"/>
    <w:rsid w:val="0004760F"/>
    <w:rsid w:val="0005069D"/>
    <w:rsid w:val="000506C5"/>
    <w:rsid w:val="000507F9"/>
    <w:rsid w:val="00050BA4"/>
    <w:rsid w:val="000512CF"/>
    <w:rsid w:val="00051591"/>
    <w:rsid w:val="00051802"/>
    <w:rsid w:val="00051A33"/>
    <w:rsid w:val="0005250E"/>
    <w:rsid w:val="00052B5D"/>
    <w:rsid w:val="00053A79"/>
    <w:rsid w:val="00054615"/>
    <w:rsid w:val="0005481B"/>
    <w:rsid w:val="00054A1D"/>
    <w:rsid w:val="00055649"/>
    <w:rsid w:val="000560E8"/>
    <w:rsid w:val="00056357"/>
    <w:rsid w:val="000567F5"/>
    <w:rsid w:val="00056C28"/>
    <w:rsid w:val="00056EB5"/>
    <w:rsid w:val="00056EDA"/>
    <w:rsid w:val="000571BC"/>
    <w:rsid w:val="000573C8"/>
    <w:rsid w:val="00061639"/>
    <w:rsid w:val="00062D60"/>
    <w:rsid w:val="000630C4"/>
    <w:rsid w:val="000632FB"/>
    <w:rsid w:val="000633C9"/>
    <w:rsid w:val="000636ED"/>
    <w:rsid w:val="0006469F"/>
    <w:rsid w:val="00065388"/>
    <w:rsid w:val="000659F7"/>
    <w:rsid w:val="00065AB2"/>
    <w:rsid w:val="00066231"/>
    <w:rsid w:val="00066347"/>
    <w:rsid w:val="00067657"/>
    <w:rsid w:val="00067F0C"/>
    <w:rsid w:val="0007073C"/>
    <w:rsid w:val="000712C2"/>
    <w:rsid w:val="00072873"/>
    <w:rsid w:val="000729BD"/>
    <w:rsid w:val="00072C2A"/>
    <w:rsid w:val="0007313B"/>
    <w:rsid w:val="00073FD9"/>
    <w:rsid w:val="0007502F"/>
    <w:rsid w:val="00076372"/>
    <w:rsid w:val="000765F3"/>
    <w:rsid w:val="0007679F"/>
    <w:rsid w:val="00077067"/>
    <w:rsid w:val="00077659"/>
    <w:rsid w:val="000776C1"/>
    <w:rsid w:val="000777BE"/>
    <w:rsid w:val="00077A17"/>
    <w:rsid w:val="00077F4E"/>
    <w:rsid w:val="00077FE4"/>
    <w:rsid w:val="00080597"/>
    <w:rsid w:val="00080A26"/>
    <w:rsid w:val="00080A79"/>
    <w:rsid w:val="00080F1E"/>
    <w:rsid w:val="00081061"/>
    <w:rsid w:val="00081C05"/>
    <w:rsid w:val="00082190"/>
    <w:rsid w:val="0008257E"/>
    <w:rsid w:val="0008269A"/>
    <w:rsid w:val="000826B9"/>
    <w:rsid w:val="00082740"/>
    <w:rsid w:val="000827FC"/>
    <w:rsid w:val="00082CA7"/>
    <w:rsid w:val="00083A6A"/>
    <w:rsid w:val="00084880"/>
    <w:rsid w:val="0008490A"/>
    <w:rsid w:val="000855FC"/>
    <w:rsid w:val="00085FFF"/>
    <w:rsid w:val="00086455"/>
    <w:rsid w:val="000869EF"/>
    <w:rsid w:val="0009011C"/>
    <w:rsid w:val="00090148"/>
    <w:rsid w:val="00090486"/>
    <w:rsid w:val="00090DD4"/>
    <w:rsid w:val="0009249E"/>
    <w:rsid w:val="000928AC"/>
    <w:rsid w:val="0009334D"/>
    <w:rsid w:val="000933D6"/>
    <w:rsid w:val="00093996"/>
    <w:rsid w:val="00094383"/>
    <w:rsid w:val="00094417"/>
    <w:rsid w:val="0009558C"/>
    <w:rsid w:val="000968CE"/>
    <w:rsid w:val="00096D27"/>
    <w:rsid w:val="00096D85"/>
    <w:rsid w:val="00097913"/>
    <w:rsid w:val="00097DFB"/>
    <w:rsid w:val="000A0D84"/>
    <w:rsid w:val="000A13E3"/>
    <w:rsid w:val="000A1473"/>
    <w:rsid w:val="000A16CA"/>
    <w:rsid w:val="000A2339"/>
    <w:rsid w:val="000A2417"/>
    <w:rsid w:val="000A3198"/>
    <w:rsid w:val="000A349A"/>
    <w:rsid w:val="000A3EE6"/>
    <w:rsid w:val="000A5523"/>
    <w:rsid w:val="000A63C5"/>
    <w:rsid w:val="000A6672"/>
    <w:rsid w:val="000A66AF"/>
    <w:rsid w:val="000A66CD"/>
    <w:rsid w:val="000A67B7"/>
    <w:rsid w:val="000A6B45"/>
    <w:rsid w:val="000A714B"/>
    <w:rsid w:val="000A746D"/>
    <w:rsid w:val="000A77D3"/>
    <w:rsid w:val="000A7ECB"/>
    <w:rsid w:val="000A7FA1"/>
    <w:rsid w:val="000B0188"/>
    <w:rsid w:val="000B09A4"/>
    <w:rsid w:val="000B1123"/>
    <w:rsid w:val="000B1243"/>
    <w:rsid w:val="000B1D76"/>
    <w:rsid w:val="000B22FE"/>
    <w:rsid w:val="000B2598"/>
    <w:rsid w:val="000B2637"/>
    <w:rsid w:val="000B2850"/>
    <w:rsid w:val="000B2AF2"/>
    <w:rsid w:val="000B2BB0"/>
    <w:rsid w:val="000B377A"/>
    <w:rsid w:val="000B39DA"/>
    <w:rsid w:val="000B414F"/>
    <w:rsid w:val="000B4224"/>
    <w:rsid w:val="000B429F"/>
    <w:rsid w:val="000B459F"/>
    <w:rsid w:val="000B4AE8"/>
    <w:rsid w:val="000B4F3F"/>
    <w:rsid w:val="000B4F92"/>
    <w:rsid w:val="000B58D9"/>
    <w:rsid w:val="000B61A0"/>
    <w:rsid w:val="000B721F"/>
    <w:rsid w:val="000C1FAE"/>
    <w:rsid w:val="000C2887"/>
    <w:rsid w:val="000C2CD8"/>
    <w:rsid w:val="000C383E"/>
    <w:rsid w:val="000C39B9"/>
    <w:rsid w:val="000C3E54"/>
    <w:rsid w:val="000C46E5"/>
    <w:rsid w:val="000C4703"/>
    <w:rsid w:val="000C509A"/>
    <w:rsid w:val="000C538E"/>
    <w:rsid w:val="000C5A0D"/>
    <w:rsid w:val="000C635A"/>
    <w:rsid w:val="000C68E8"/>
    <w:rsid w:val="000D00E6"/>
    <w:rsid w:val="000D08E8"/>
    <w:rsid w:val="000D0B3B"/>
    <w:rsid w:val="000D11FC"/>
    <w:rsid w:val="000D2213"/>
    <w:rsid w:val="000D3F1B"/>
    <w:rsid w:val="000D4124"/>
    <w:rsid w:val="000D44B7"/>
    <w:rsid w:val="000D45D4"/>
    <w:rsid w:val="000D4A96"/>
    <w:rsid w:val="000D5276"/>
    <w:rsid w:val="000D5468"/>
    <w:rsid w:val="000D54FB"/>
    <w:rsid w:val="000D598E"/>
    <w:rsid w:val="000D59E3"/>
    <w:rsid w:val="000D5EC8"/>
    <w:rsid w:val="000D6FE8"/>
    <w:rsid w:val="000D7A50"/>
    <w:rsid w:val="000D7E96"/>
    <w:rsid w:val="000E0041"/>
    <w:rsid w:val="000E0351"/>
    <w:rsid w:val="000E09FF"/>
    <w:rsid w:val="000E1483"/>
    <w:rsid w:val="000E1719"/>
    <w:rsid w:val="000E1739"/>
    <w:rsid w:val="000E228A"/>
    <w:rsid w:val="000E23FC"/>
    <w:rsid w:val="000E2699"/>
    <w:rsid w:val="000E37FF"/>
    <w:rsid w:val="000E4A27"/>
    <w:rsid w:val="000E655F"/>
    <w:rsid w:val="000E6FFF"/>
    <w:rsid w:val="000E7063"/>
    <w:rsid w:val="000E7074"/>
    <w:rsid w:val="000E75FC"/>
    <w:rsid w:val="000E75FD"/>
    <w:rsid w:val="000E7E68"/>
    <w:rsid w:val="000F02A1"/>
    <w:rsid w:val="000F030E"/>
    <w:rsid w:val="000F041D"/>
    <w:rsid w:val="000F08D8"/>
    <w:rsid w:val="000F090C"/>
    <w:rsid w:val="000F0A3F"/>
    <w:rsid w:val="000F0EDD"/>
    <w:rsid w:val="000F0FE7"/>
    <w:rsid w:val="000F11C2"/>
    <w:rsid w:val="000F1B80"/>
    <w:rsid w:val="000F38B2"/>
    <w:rsid w:val="000F3FF4"/>
    <w:rsid w:val="000F4067"/>
    <w:rsid w:val="000F4AF6"/>
    <w:rsid w:val="000F4B7E"/>
    <w:rsid w:val="000F565D"/>
    <w:rsid w:val="000F5F5A"/>
    <w:rsid w:val="000F6E3A"/>
    <w:rsid w:val="000F7527"/>
    <w:rsid w:val="000F77EC"/>
    <w:rsid w:val="000F7932"/>
    <w:rsid w:val="000F7BE1"/>
    <w:rsid w:val="00100696"/>
    <w:rsid w:val="001006BC"/>
    <w:rsid w:val="00100F2D"/>
    <w:rsid w:val="00101C40"/>
    <w:rsid w:val="00101E24"/>
    <w:rsid w:val="00101F96"/>
    <w:rsid w:val="00102C28"/>
    <w:rsid w:val="00103558"/>
    <w:rsid w:val="0010394A"/>
    <w:rsid w:val="00103B14"/>
    <w:rsid w:val="00104486"/>
    <w:rsid w:val="001047E6"/>
    <w:rsid w:val="00104A5A"/>
    <w:rsid w:val="00104EB4"/>
    <w:rsid w:val="00105821"/>
    <w:rsid w:val="001059B0"/>
    <w:rsid w:val="00105A56"/>
    <w:rsid w:val="00105A58"/>
    <w:rsid w:val="00105DC1"/>
    <w:rsid w:val="00106576"/>
    <w:rsid w:val="001069D3"/>
    <w:rsid w:val="00107AF8"/>
    <w:rsid w:val="001100CB"/>
    <w:rsid w:val="00110109"/>
    <w:rsid w:val="001106B4"/>
    <w:rsid w:val="00110AA7"/>
    <w:rsid w:val="0011148B"/>
    <w:rsid w:val="001118EE"/>
    <w:rsid w:val="00111BE1"/>
    <w:rsid w:val="00111CE8"/>
    <w:rsid w:val="00111D71"/>
    <w:rsid w:val="00112515"/>
    <w:rsid w:val="00112980"/>
    <w:rsid w:val="00112E61"/>
    <w:rsid w:val="0011342E"/>
    <w:rsid w:val="00114284"/>
    <w:rsid w:val="001145E1"/>
    <w:rsid w:val="00114AEB"/>
    <w:rsid w:val="00114B57"/>
    <w:rsid w:val="001150FE"/>
    <w:rsid w:val="001156B6"/>
    <w:rsid w:val="00115B43"/>
    <w:rsid w:val="0011772C"/>
    <w:rsid w:val="001201C9"/>
    <w:rsid w:val="0012028E"/>
    <w:rsid w:val="001208E6"/>
    <w:rsid w:val="00120CB3"/>
    <w:rsid w:val="00120D2D"/>
    <w:rsid w:val="001214C6"/>
    <w:rsid w:val="001217FA"/>
    <w:rsid w:val="00121FCD"/>
    <w:rsid w:val="0012275A"/>
    <w:rsid w:val="001227B7"/>
    <w:rsid w:val="00122D9B"/>
    <w:rsid w:val="00123724"/>
    <w:rsid w:val="00123AB5"/>
    <w:rsid w:val="00123D77"/>
    <w:rsid w:val="00123F3E"/>
    <w:rsid w:val="001243C4"/>
    <w:rsid w:val="00124499"/>
    <w:rsid w:val="001244A3"/>
    <w:rsid w:val="001244F0"/>
    <w:rsid w:val="001247E1"/>
    <w:rsid w:val="00124BAF"/>
    <w:rsid w:val="00124F90"/>
    <w:rsid w:val="0012507A"/>
    <w:rsid w:val="00125831"/>
    <w:rsid w:val="00126A6D"/>
    <w:rsid w:val="00126ADF"/>
    <w:rsid w:val="00126D8C"/>
    <w:rsid w:val="0012760F"/>
    <w:rsid w:val="00127793"/>
    <w:rsid w:val="001279F2"/>
    <w:rsid w:val="00127E4C"/>
    <w:rsid w:val="00130246"/>
    <w:rsid w:val="00130EFC"/>
    <w:rsid w:val="00131485"/>
    <w:rsid w:val="00131FB6"/>
    <w:rsid w:val="00132935"/>
    <w:rsid w:val="00132B20"/>
    <w:rsid w:val="00134790"/>
    <w:rsid w:val="00134BEC"/>
    <w:rsid w:val="00134E7A"/>
    <w:rsid w:val="00135E39"/>
    <w:rsid w:val="00136106"/>
    <w:rsid w:val="0013644E"/>
    <w:rsid w:val="001366A7"/>
    <w:rsid w:val="00136BC8"/>
    <w:rsid w:val="00140165"/>
    <w:rsid w:val="00140910"/>
    <w:rsid w:val="00141652"/>
    <w:rsid w:val="00141B46"/>
    <w:rsid w:val="001420E3"/>
    <w:rsid w:val="00142153"/>
    <w:rsid w:val="001424C6"/>
    <w:rsid w:val="00142681"/>
    <w:rsid w:val="001435AB"/>
    <w:rsid w:val="00144320"/>
    <w:rsid w:val="00145B73"/>
    <w:rsid w:val="00145E5F"/>
    <w:rsid w:val="00146826"/>
    <w:rsid w:val="00146E8B"/>
    <w:rsid w:val="001475F4"/>
    <w:rsid w:val="00150A33"/>
    <w:rsid w:val="00150A5B"/>
    <w:rsid w:val="00152956"/>
    <w:rsid w:val="00152C77"/>
    <w:rsid w:val="001532A8"/>
    <w:rsid w:val="001534E3"/>
    <w:rsid w:val="00154B42"/>
    <w:rsid w:val="00154E21"/>
    <w:rsid w:val="00154FA4"/>
    <w:rsid w:val="0015586C"/>
    <w:rsid w:val="00155971"/>
    <w:rsid w:val="00155A39"/>
    <w:rsid w:val="00155D53"/>
    <w:rsid w:val="00156623"/>
    <w:rsid w:val="0015687E"/>
    <w:rsid w:val="00156B53"/>
    <w:rsid w:val="00156C00"/>
    <w:rsid w:val="0015718B"/>
    <w:rsid w:val="001572A4"/>
    <w:rsid w:val="00157813"/>
    <w:rsid w:val="00160C8B"/>
    <w:rsid w:val="001617D0"/>
    <w:rsid w:val="00161DD5"/>
    <w:rsid w:val="001622DC"/>
    <w:rsid w:val="00162B82"/>
    <w:rsid w:val="00163D44"/>
    <w:rsid w:val="00163E7C"/>
    <w:rsid w:val="0016440C"/>
    <w:rsid w:val="001644DE"/>
    <w:rsid w:val="00165331"/>
    <w:rsid w:val="00165676"/>
    <w:rsid w:val="00165DAF"/>
    <w:rsid w:val="00165EAD"/>
    <w:rsid w:val="00166E83"/>
    <w:rsid w:val="001672C9"/>
    <w:rsid w:val="0016742E"/>
    <w:rsid w:val="00167709"/>
    <w:rsid w:val="00171D32"/>
    <w:rsid w:val="00171E41"/>
    <w:rsid w:val="0017328B"/>
    <w:rsid w:val="00173709"/>
    <w:rsid w:val="00173BDE"/>
    <w:rsid w:val="00173E73"/>
    <w:rsid w:val="00173EFF"/>
    <w:rsid w:val="001743DA"/>
    <w:rsid w:val="00174992"/>
    <w:rsid w:val="00174E95"/>
    <w:rsid w:val="00175917"/>
    <w:rsid w:val="00175BB4"/>
    <w:rsid w:val="00175CCE"/>
    <w:rsid w:val="00176CE7"/>
    <w:rsid w:val="00176DBF"/>
    <w:rsid w:val="00176DC0"/>
    <w:rsid w:val="00176EDB"/>
    <w:rsid w:val="00176EEE"/>
    <w:rsid w:val="001777BE"/>
    <w:rsid w:val="0017794B"/>
    <w:rsid w:val="001805E6"/>
    <w:rsid w:val="00180652"/>
    <w:rsid w:val="00180AC0"/>
    <w:rsid w:val="00180DB1"/>
    <w:rsid w:val="00180FD1"/>
    <w:rsid w:val="0018141F"/>
    <w:rsid w:val="001814D8"/>
    <w:rsid w:val="001818FA"/>
    <w:rsid w:val="00181955"/>
    <w:rsid w:val="00181981"/>
    <w:rsid w:val="0018208B"/>
    <w:rsid w:val="001825AD"/>
    <w:rsid w:val="00182B2C"/>
    <w:rsid w:val="0018306C"/>
    <w:rsid w:val="001838B4"/>
    <w:rsid w:val="00185AF2"/>
    <w:rsid w:val="00185D15"/>
    <w:rsid w:val="00186A19"/>
    <w:rsid w:val="00186AAF"/>
    <w:rsid w:val="001870B6"/>
    <w:rsid w:val="00187375"/>
    <w:rsid w:val="001876EC"/>
    <w:rsid w:val="00187F25"/>
    <w:rsid w:val="0019068B"/>
    <w:rsid w:val="00190959"/>
    <w:rsid w:val="001919DC"/>
    <w:rsid w:val="00191D39"/>
    <w:rsid w:val="00192B02"/>
    <w:rsid w:val="0019371D"/>
    <w:rsid w:val="001940FE"/>
    <w:rsid w:val="00194912"/>
    <w:rsid w:val="00194A62"/>
    <w:rsid w:val="00195164"/>
    <w:rsid w:val="00195652"/>
    <w:rsid w:val="00195A63"/>
    <w:rsid w:val="00195C6E"/>
    <w:rsid w:val="001963DD"/>
    <w:rsid w:val="00196892"/>
    <w:rsid w:val="00196AB4"/>
    <w:rsid w:val="0019740D"/>
    <w:rsid w:val="0019749E"/>
    <w:rsid w:val="0019778E"/>
    <w:rsid w:val="001977F4"/>
    <w:rsid w:val="001A01FD"/>
    <w:rsid w:val="001A1728"/>
    <w:rsid w:val="001A243D"/>
    <w:rsid w:val="001A35EE"/>
    <w:rsid w:val="001A3701"/>
    <w:rsid w:val="001A4024"/>
    <w:rsid w:val="001A4941"/>
    <w:rsid w:val="001A4AE5"/>
    <w:rsid w:val="001A514E"/>
    <w:rsid w:val="001A521D"/>
    <w:rsid w:val="001A57DE"/>
    <w:rsid w:val="001A5BE8"/>
    <w:rsid w:val="001A5F37"/>
    <w:rsid w:val="001A66BB"/>
    <w:rsid w:val="001A69D2"/>
    <w:rsid w:val="001A6BC9"/>
    <w:rsid w:val="001A700E"/>
    <w:rsid w:val="001A7280"/>
    <w:rsid w:val="001A73D8"/>
    <w:rsid w:val="001B11BB"/>
    <w:rsid w:val="001B1F5A"/>
    <w:rsid w:val="001B265A"/>
    <w:rsid w:val="001B2D58"/>
    <w:rsid w:val="001B2F9C"/>
    <w:rsid w:val="001B3357"/>
    <w:rsid w:val="001B397B"/>
    <w:rsid w:val="001B3A04"/>
    <w:rsid w:val="001B3A98"/>
    <w:rsid w:val="001B41A6"/>
    <w:rsid w:val="001B4434"/>
    <w:rsid w:val="001B45E0"/>
    <w:rsid w:val="001B5869"/>
    <w:rsid w:val="001B657A"/>
    <w:rsid w:val="001B6F26"/>
    <w:rsid w:val="001B6FD8"/>
    <w:rsid w:val="001B703E"/>
    <w:rsid w:val="001B7A35"/>
    <w:rsid w:val="001C06AD"/>
    <w:rsid w:val="001C076E"/>
    <w:rsid w:val="001C1032"/>
    <w:rsid w:val="001C10F7"/>
    <w:rsid w:val="001C1385"/>
    <w:rsid w:val="001C13DE"/>
    <w:rsid w:val="001C15CD"/>
    <w:rsid w:val="001C1C46"/>
    <w:rsid w:val="001C22BC"/>
    <w:rsid w:val="001C2666"/>
    <w:rsid w:val="001C26EE"/>
    <w:rsid w:val="001C2916"/>
    <w:rsid w:val="001C2FDE"/>
    <w:rsid w:val="001C335F"/>
    <w:rsid w:val="001C38BA"/>
    <w:rsid w:val="001C3FED"/>
    <w:rsid w:val="001C4BD5"/>
    <w:rsid w:val="001C5605"/>
    <w:rsid w:val="001C584F"/>
    <w:rsid w:val="001C6114"/>
    <w:rsid w:val="001C6248"/>
    <w:rsid w:val="001C6333"/>
    <w:rsid w:val="001C686A"/>
    <w:rsid w:val="001C7D39"/>
    <w:rsid w:val="001C7D9E"/>
    <w:rsid w:val="001D007A"/>
    <w:rsid w:val="001D069A"/>
    <w:rsid w:val="001D17A2"/>
    <w:rsid w:val="001D1B75"/>
    <w:rsid w:val="001D26CF"/>
    <w:rsid w:val="001D31EC"/>
    <w:rsid w:val="001D3513"/>
    <w:rsid w:val="001D3D93"/>
    <w:rsid w:val="001D4E6B"/>
    <w:rsid w:val="001D4E82"/>
    <w:rsid w:val="001D5CB7"/>
    <w:rsid w:val="001D669E"/>
    <w:rsid w:val="001D6A6D"/>
    <w:rsid w:val="001D6B31"/>
    <w:rsid w:val="001D6D88"/>
    <w:rsid w:val="001D7308"/>
    <w:rsid w:val="001D7904"/>
    <w:rsid w:val="001D792E"/>
    <w:rsid w:val="001D7EEE"/>
    <w:rsid w:val="001E0C11"/>
    <w:rsid w:val="001E169E"/>
    <w:rsid w:val="001E1A65"/>
    <w:rsid w:val="001E2065"/>
    <w:rsid w:val="001E289D"/>
    <w:rsid w:val="001E3E80"/>
    <w:rsid w:val="001E4147"/>
    <w:rsid w:val="001E440A"/>
    <w:rsid w:val="001E4851"/>
    <w:rsid w:val="001E5DD2"/>
    <w:rsid w:val="001E6437"/>
    <w:rsid w:val="001E7306"/>
    <w:rsid w:val="001F04BF"/>
    <w:rsid w:val="001F07B6"/>
    <w:rsid w:val="001F08BC"/>
    <w:rsid w:val="001F0A05"/>
    <w:rsid w:val="001F0BD2"/>
    <w:rsid w:val="001F0DDB"/>
    <w:rsid w:val="001F1C2D"/>
    <w:rsid w:val="001F1F99"/>
    <w:rsid w:val="001F2D4B"/>
    <w:rsid w:val="001F3527"/>
    <w:rsid w:val="001F4669"/>
    <w:rsid w:val="001F4C8E"/>
    <w:rsid w:val="001F4DFC"/>
    <w:rsid w:val="001F4F91"/>
    <w:rsid w:val="001F5310"/>
    <w:rsid w:val="001F5586"/>
    <w:rsid w:val="001F5CC3"/>
    <w:rsid w:val="001F62FE"/>
    <w:rsid w:val="001F6F5D"/>
    <w:rsid w:val="001F77E0"/>
    <w:rsid w:val="00200315"/>
    <w:rsid w:val="00200552"/>
    <w:rsid w:val="0020082D"/>
    <w:rsid w:val="00200D0C"/>
    <w:rsid w:val="002025E8"/>
    <w:rsid w:val="00202994"/>
    <w:rsid w:val="002029D5"/>
    <w:rsid w:val="00202BFE"/>
    <w:rsid w:val="0020347C"/>
    <w:rsid w:val="002034C9"/>
    <w:rsid w:val="00203DC1"/>
    <w:rsid w:val="002047E4"/>
    <w:rsid w:val="00205506"/>
    <w:rsid w:val="0020567B"/>
    <w:rsid w:val="0020579E"/>
    <w:rsid w:val="00207CC2"/>
    <w:rsid w:val="002101BC"/>
    <w:rsid w:val="0021034F"/>
    <w:rsid w:val="00210456"/>
    <w:rsid w:val="0021052D"/>
    <w:rsid w:val="00210A19"/>
    <w:rsid w:val="002111C5"/>
    <w:rsid w:val="00211B3E"/>
    <w:rsid w:val="00212631"/>
    <w:rsid w:val="00213A7A"/>
    <w:rsid w:val="0021426D"/>
    <w:rsid w:val="002147FE"/>
    <w:rsid w:val="00214E51"/>
    <w:rsid w:val="00214F50"/>
    <w:rsid w:val="0021545B"/>
    <w:rsid w:val="00215F9E"/>
    <w:rsid w:val="0021612E"/>
    <w:rsid w:val="002168DA"/>
    <w:rsid w:val="002177BB"/>
    <w:rsid w:val="00217837"/>
    <w:rsid w:val="00217951"/>
    <w:rsid w:val="00217DB5"/>
    <w:rsid w:val="00221358"/>
    <w:rsid w:val="00221370"/>
    <w:rsid w:val="0022184A"/>
    <w:rsid w:val="0022351F"/>
    <w:rsid w:val="00223A5D"/>
    <w:rsid w:val="00223B65"/>
    <w:rsid w:val="00223C07"/>
    <w:rsid w:val="00223F00"/>
    <w:rsid w:val="00223F02"/>
    <w:rsid w:val="002242BF"/>
    <w:rsid w:val="002244D2"/>
    <w:rsid w:val="0022458E"/>
    <w:rsid w:val="00225538"/>
    <w:rsid w:val="002256BF"/>
    <w:rsid w:val="00226523"/>
    <w:rsid w:val="002265C5"/>
    <w:rsid w:val="0022722F"/>
    <w:rsid w:val="00227791"/>
    <w:rsid w:val="00227AB8"/>
    <w:rsid w:val="00227C4F"/>
    <w:rsid w:val="002301B5"/>
    <w:rsid w:val="00230ABC"/>
    <w:rsid w:val="00230E48"/>
    <w:rsid w:val="00233717"/>
    <w:rsid w:val="00235414"/>
    <w:rsid w:val="00235DD4"/>
    <w:rsid w:val="00236D23"/>
    <w:rsid w:val="00236DC8"/>
    <w:rsid w:val="00236F50"/>
    <w:rsid w:val="00237149"/>
    <w:rsid w:val="00237BB9"/>
    <w:rsid w:val="0024031E"/>
    <w:rsid w:val="00240D47"/>
    <w:rsid w:val="00240E26"/>
    <w:rsid w:val="002410A6"/>
    <w:rsid w:val="002411AC"/>
    <w:rsid w:val="00241E5F"/>
    <w:rsid w:val="00242000"/>
    <w:rsid w:val="00243266"/>
    <w:rsid w:val="0024371C"/>
    <w:rsid w:val="00243B56"/>
    <w:rsid w:val="002449A7"/>
    <w:rsid w:val="00244AE1"/>
    <w:rsid w:val="00244E1D"/>
    <w:rsid w:val="00245B52"/>
    <w:rsid w:val="002502F9"/>
    <w:rsid w:val="002509CE"/>
    <w:rsid w:val="00250C23"/>
    <w:rsid w:val="00252913"/>
    <w:rsid w:val="00252D00"/>
    <w:rsid w:val="002530F8"/>
    <w:rsid w:val="00253EFD"/>
    <w:rsid w:val="00254782"/>
    <w:rsid w:val="00254FA1"/>
    <w:rsid w:val="0025508D"/>
    <w:rsid w:val="00255162"/>
    <w:rsid w:val="0025568A"/>
    <w:rsid w:val="00255D93"/>
    <w:rsid w:val="00256878"/>
    <w:rsid w:val="0025774C"/>
    <w:rsid w:val="00257B08"/>
    <w:rsid w:val="00257D5C"/>
    <w:rsid w:val="00257FB4"/>
    <w:rsid w:val="0026022E"/>
    <w:rsid w:val="002611EF"/>
    <w:rsid w:val="00262387"/>
    <w:rsid w:val="00263786"/>
    <w:rsid w:val="00263E7F"/>
    <w:rsid w:val="002640E8"/>
    <w:rsid w:val="0026415C"/>
    <w:rsid w:val="002647BE"/>
    <w:rsid w:val="0026499D"/>
    <w:rsid w:val="00264BBD"/>
    <w:rsid w:val="002650D5"/>
    <w:rsid w:val="00265714"/>
    <w:rsid w:val="0026579C"/>
    <w:rsid w:val="00265D36"/>
    <w:rsid w:val="00265F86"/>
    <w:rsid w:val="002668A2"/>
    <w:rsid w:val="002675E9"/>
    <w:rsid w:val="00267997"/>
    <w:rsid w:val="00267A40"/>
    <w:rsid w:val="00270A0F"/>
    <w:rsid w:val="002712D2"/>
    <w:rsid w:val="00271456"/>
    <w:rsid w:val="00271D75"/>
    <w:rsid w:val="00272581"/>
    <w:rsid w:val="00272B97"/>
    <w:rsid w:val="0027373C"/>
    <w:rsid w:val="002737C7"/>
    <w:rsid w:val="00273A44"/>
    <w:rsid w:val="0027421B"/>
    <w:rsid w:val="0027443E"/>
    <w:rsid w:val="0027497C"/>
    <w:rsid w:val="00274FC2"/>
    <w:rsid w:val="002752F8"/>
    <w:rsid w:val="002753F5"/>
    <w:rsid w:val="00276557"/>
    <w:rsid w:val="00276D2A"/>
    <w:rsid w:val="00277311"/>
    <w:rsid w:val="00277553"/>
    <w:rsid w:val="00277FB9"/>
    <w:rsid w:val="002804ED"/>
    <w:rsid w:val="00280A02"/>
    <w:rsid w:val="002817D0"/>
    <w:rsid w:val="00281BCD"/>
    <w:rsid w:val="00281F7F"/>
    <w:rsid w:val="00282726"/>
    <w:rsid w:val="00282D41"/>
    <w:rsid w:val="0028347D"/>
    <w:rsid w:val="00283DD0"/>
    <w:rsid w:val="00284E02"/>
    <w:rsid w:val="00284F49"/>
    <w:rsid w:val="00285396"/>
    <w:rsid w:val="00285534"/>
    <w:rsid w:val="00285C84"/>
    <w:rsid w:val="00285F11"/>
    <w:rsid w:val="002861A2"/>
    <w:rsid w:val="00286438"/>
    <w:rsid w:val="00286B6E"/>
    <w:rsid w:val="00287261"/>
    <w:rsid w:val="00287ABC"/>
    <w:rsid w:val="0029026E"/>
    <w:rsid w:val="002909E8"/>
    <w:rsid w:val="00290BBB"/>
    <w:rsid w:val="00290FCD"/>
    <w:rsid w:val="00291837"/>
    <w:rsid w:val="00291BAC"/>
    <w:rsid w:val="00291D09"/>
    <w:rsid w:val="00291EFC"/>
    <w:rsid w:val="00292395"/>
    <w:rsid w:val="00292D46"/>
    <w:rsid w:val="00292F90"/>
    <w:rsid w:val="002938F2"/>
    <w:rsid w:val="00293ED5"/>
    <w:rsid w:val="0029466D"/>
    <w:rsid w:val="00294FC1"/>
    <w:rsid w:val="00295612"/>
    <w:rsid w:val="00295E36"/>
    <w:rsid w:val="00295EE3"/>
    <w:rsid w:val="0029614F"/>
    <w:rsid w:val="0029643E"/>
    <w:rsid w:val="00296D3D"/>
    <w:rsid w:val="00296EB7"/>
    <w:rsid w:val="00297139"/>
    <w:rsid w:val="00297341"/>
    <w:rsid w:val="002A1024"/>
    <w:rsid w:val="002A179D"/>
    <w:rsid w:val="002A1E2E"/>
    <w:rsid w:val="002A1F4B"/>
    <w:rsid w:val="002A2033"/>
    <w:rsid w:val="002A2054"/>
    <w:rsid w:val="002A2507"/>
    <w:rsid w:val="002A2B18"/>
    <w:rsid w:val="002A2C19"/>
    <w:rsid w:val="002A2F5F"/>
    <w:rsid w:val="002A362C"/>
    <w:rsid w:val="002A4645"/>
    <w:rsid w:val="002A4DFD"/>
    <w:rsid w:val="002A548D"/>
    <w:rsid w:val="002A5749"/>
    <w:rsid w:val="002A5765"/>
    <w:rsid w:val="002A6EC0"/>
    <w:rsid w:val="002A7214"/>
    <w:rsid w:val="002A75D7"/>
    <w:rsid w:val="002A7745"/>
    <w:rsid w:val="002A7E5A"/>
    <w:rsid w:val="002B00E7"/>
    <w:rsid w:val="002B06BB"/>
    <w:rsid w:val="002B0EB7"/>
    <w:rsid w:val="002B0FBC"/>
    <w:rsid w:val="002B10DF"/>
    <w:rsid w:val="002B23A0"/>
    <w:rsid w:val="002B28AA"/>
    <w:rsid w:val="002B29DB"/>
    <w:rsid w:val="002B2C84"/>
    <w:rsid w:val="002B3149"/>
    <w:rsid w:val="002B31F0"/>
    <w:rsid w:val="002B36C9"/>
    <w:rsid w:val="002B36DE"/>
    <w:rsid w:val="002B3B7C"/>
    <w:rsid w:val="002B3C01"/>
    <w:rsid w:val="002B3D9F"/>
    <w:rsid w:val="002B3F44"/>
    <w:rsid w:val="002B4405"/>
    <w:rsid w:val="002B5368"/>
    <w:rsid w:val="002B593F"/>
    <w:rsid w:val="002B5B3C"/>
    <w:rsid w:val="002B5E17"/>
    <w:rsid w:val="002B6476"/>
    <w:rsid w:val="002B667E"/>
    <w:rsid w:val="002B73E4"/>
    <w:rsid w:val="002B7B5B"/>
    <w:rsid w:val="002B7BE9"/>
    <w:rsid w:val="002B7E24"/>
    <w:rsid w:val="002B7F3F"/>
    <w:rsid w:val="002C0057"/>
    <w:rsid w:val="002C02A9"/>
    <w:rsid w:val="002C053A"/>
    <w:rsid w:val="002C0A0A"/>
    <w:rsid w:val="002C0EED"/>
    <w:rsid w:val="002C10F7"/>
    <w:rsid w:val="002C17C9"/>
    <w:rsid w:val="002C186E"/>
    <w:rsid w:val="002C30BC"/>
    <w:rsid w:val="002C392D"/>
    <w:rsid w:val="002C43F3"/>
    <w:rsid w:val="002C47E5"/>
    <w:rsid w:val="002C4959"/>
    <w:rsid w:val="002C4C4D"/>
    <w:rsid w:val="002C58C7"/>
    <w:rsid w:val="002C654E"/>
    <w:rsid w:val="002C6C31"/>
    <w:rsid w:val="002C6C42"/>
    <w:rsid w:val="002C6C86"/>
    <w:rsid w:val="002C70C4"/>
    <w:rsid w:val="002C789F"/>
    <w:rsid w:val="002C78E7"/>
    <w:rsid w:val="002D0625"/>
    <w:rsid w:val="002D089B"/>
    <w:rsid w:val="002D13D7"/>
    <w:rsid w:val="002D149A"/>
    <w:rsid w:val="002D18BD"/>
    <w:rsid w:val="002D1AF4"/>
    <w:rsid w:val="002D1D5F"/>
    <w:rsid w:val="002D1E35"/>
    <w:rsid w:val="002D2C87"/>
    <w:rsid w:val="002D3625"/>
    <w:rsid w:val="002D3C42"/>
    <w:rsid w:val="002D3CDA"/>
    <w:rsid w:val="002D4331"/>
    <w:rsid w:val="002D5FCB"/>
    <w:rsid w:val="002D750C"/>
    <w:rsid w:val="002D7F5B"/>
    <w:rsid w:val="002E0102"/>
    <w:rsid w:val="002E0589"/>
    <w:rsid w:val="002E06ED"/>
    <w:rsid w:val="002E0A39"/>
    <w:rsid w:val="002E112C"/>
    <w:rsid w:val="002E2989"/>
    <w:rsid w:val="002E2A9A"/>
    <w:rsid w:val="002E2B10"/>
    <w:rsid w:val="002E334D"/>
    <w:rsid w:val="002E36EE"/>
    <w:rsid w:val="002E393E"/>
    <w:rsid w:val="002E3B6E"/>
    <w:rsid w:val="002E40B4"/>
    <w:rsid w:val="002E458C"/>
    <w:rsid w:val="002E4D89"/>
    <w:rsid w:val="002E524B"/>
    <w:rsid w:val="002E5538"/>
    <w:rsid w:val="002E63AF"/>
    <w:rsid w:val="002E64B0"/>
    <w:rsid w:val="002E6BE4"/>
    <w:rsid w:val="002E6C22"/>
    <w:rsid w:val="002E72DE"/>
    <w:rsid w:val="002E7E5D"/>
    <w:rsid w:val="002E7E8B"/>
    <w:rsid w:val="002E7F1D"/>
    <w:rsid w:val="002F0B5D"/>
    <w:rsid w:val="002F0F5D"/>
    <w:rsid w:val="002F14DD"/>
    <w:rsid w:val="002F1F01"/>
    <w:rsid w:val="002F2249"/>
    <w:rsid w:val="002F2FB6"/>
    <w:rsid w:val="002F306F"/>
    <w:rsid w:val="002F37D3"/>
    <w:rsid w:val="002F3C60"/>
    <w:rsid w:val="002F3E0B"/>
    <w:rsid w:val="002F447A"/>
    <w:rsid w:val="002F4524"/>
    <w:rsid w:val="002F46EB"/>
    <w:rsid w:val="002F4734"/>
    <w:rsid w:val="002F4A15"/>
    <w:rsid w:val="002F50B5"/>
    <w:rsid w:val="002F512A"/>
    <w:rsid w:val="002F513B"/>
    <w:rsid w:val="002F54A4"/>
    <w:rsid w:val="002F5793"/>
    <w:rsid w:val="002F582D"/>
    <w:rsid w:val="002F5AD4"/>
    <w:rsid w:val="002F5DB4"/>
    <w:rsid w:val="002F7535"/>
    <w:rsid w:val="002F7998"/>
    <w:rsid w:val="002F7A27"/>
    <w:rsid w:val="002F7CA0"/>
    <w:rsid w:val="0030072C"/>
    <w:rsid w:val="00301553"/>
    <w:rsid w:val="0030166F"/>
    <w:rsid w:val="003018F9"/>
    <w:rsid w:val="00301C6F"/>
    <w:rsid w:val="003020E8"/>
    <w:rsid w:val="0030210D"/>
    <w:rsid w:val="00302FD4"/>
    <w:rsid w:val="00303568"/>
    <w:rsid w:val="00303C39"/>
    <w:rsid w:val="00304D8D"/>
    <w:rsid w:val="00305449"/>
    <w:rsid w:val="0030659E"/>
    <w:rsid w:val="00310026"/>
    <w:rsid w:val="0031107F"/>
    <w:rsid w:val="003117E2"/>
    <w:rsid w:val="00311CFD"/>
    <w:rsid w:val="00312E96"/>
    <w:rsid w:val="0031322A"/>
    <w:rsid w:val="00313333"/>
    <w:rsid w:val="0031361C"/>
    <w:rsid w:val="00313795"/>
    <w:rsid w:val="00313FC1"/>
    <w:rsid w:val="00314772"/>
    <w:rsid w:val="00314BDD"/>
    <w:rsid w:val="00314FCB"/>
    <w:rsid w:val="003155B9"/>
    <w:rsid w:val="00315C94"/>
    <w:rsid w:val="00315F88"/>
    <w:rsid w:val="0031655E"/>
    <w:rsid w:val="00316B6C"/>
    <w:rsid w:val="00316BEE"/>
    <w:rsid w:val="003179C0"/>
    <w:rsid w:val="003207F1"/>
    <w:rsid w:val="003209C5"/>
    <w:rsid w:val="00321619"/>
    <w:rsid w:val="00322C2E"/>
    <w:rsid w:val="0032303A"/>
    <w:rsid w:val="00323073"/>
    <w:rsid w:val="0032344A"/>
    <w:rsid w:val="0032393D"/>
    <w:rsid w:val="00323959"/>
    <w:rsid w:val="00323DBD"/>
    <w:rsid w:val="00325EC0"/>
    <w:rsid w:val="003262FF"/>
    <w:rsid w:val="00327BBB"/>
    <w:rsid w:val="00327C69"/>
    <w:rsid w:val="00327E89"/>
    <w:rsid w:val="003306E5"/>
    <w:rsid w:val="00330A99"/>
    <w:rsid w:val="00330C0C"/>
    <w:rsid w:val="00331099"/>
    <w:rsid w:val="003313B4"/>
    <w:rsid w:val="00331590"/>
    <w:rsid w:val="003318A0"/>
    <w:rsid w:val="00331BF3"/>
    <w:rsid w:val="00331C52"/>
    <w:rsid w:val="00331E61"/>
    <w:rsid w:val="003324AF"/>
    <w:rsid w:val="00332535"/>
    <w:rsid w:val="00332E8D"/>
    <w:rsid w:val="0033432A"/>
    <w:rsid w:val="00334650"/>
    <w:rsid w:val="00335739"/>
    <w:rsid w:val="00336428"/>
    <w:rsid w:val="003365B4"/>
    <w:rsid w:val="00336A4A"/>
    <w:rsid w:val="0034020D"/>
    <w:rsid w:val="0034027A"/>
    <w:rsid w:val="003421DB"/>
    <w:rsid w:val="00342C66"/>
    <w:rsid w:val="00342CB8"/>
    <w:rsid w:val="003432B7"/>
    <w:rsid w:val="003437D4"/>
    <w:rsid w:val="00343B95"/>
    <w:rsid w:val="00344230"/>
    <w:rsid w:val="00344322"/>
    <w:rsid w:val="00344855"/>
    <w:rsid w:val="00344D90"/>
    <w:rsid w:val="00344FE6"/>
    <w:rsid w:val="00345651"/>
    <w:rsid w:val="003457DB"/>
    <w:rsid w:val="0034652A"/>
    <w:rsid w:val="0034697D"/>
    <w:rsid w:val="00346C8A"/>
    <w:rsid w:val="0034722F"/>
    <w:rsid w:val="00347760"/>
    <w:rsid w:val="003501C9"/>
    <w:rsid w:val="00350612"/>
    <w:rsid w:val="00350781"/>
    <w:rsid w:val="00350AE6"/>
    <w:rsid w:val="00352DC1"/>
    <w:rsid w:val="00352ECF"/>
    <w:rsid w:val="003532EE"/>
    <w:rsid w:val="00353A08"/>
    <w:rsid w:val="003547D8"/>
    <w:rsid w:val="00355C7F"/>
    <w:rsid w:val="00355DD7"/>
    <w:rsid w:val="0035626F"/>
    <w:rsid w:val="003571AF"/>
    <w:rsid w:val="00357411"/>
    <w:rsid w:val="00360380"/>
    <w:rsid w:val="00360F7E"/>
    <w:rsid w:val="003619CA"/>
    <w:rsid w:val="00362B0B"/>
    <w:rsid w:val="00362D56"/>
    <w:rsid w:val="0036351B"/>
    <w:rsid w:val="0036362A"/>
    <w:rsid w:val="003646D6"/>
    <w:rsid w:val="00364A5D"/>
    <w:rsid w:val="00364DBE"/>
    <w:rsid w:val="003652A2"/>
    <w:rsid w:val="00365363"/>
    <w:rsid w:val="00365DF8"/>
    <w:rsid w:val="00366539"/>
    <w:rsid w:val="00367060"/>
    <w:rsid w:val="00367C47"/>
    <w:rsid w:val="00371003"/>
    <w:rsid w:val="00372E60"/>
    <w:rsid w:val="00373511"/>
    <w:rsid w:val="003735A4"/>
    <w:rsid w:val="00373856"/>
    <w:rsid w:val="00374761"/>
    <w:rsid w:val="00375877"/>
    <w:rsid w:val="00375A6D"/>
    <w:rsid w:val="00375AA1"/>
    <w:rsid w:val="00375BF4"/>
    <w:rsid w:val="00376C28"/>
    <w:rsid w:val="00376D01"/>
    <w:rsid w:val="00376E76"/>
    <w:rsid w:val="00377092"/>
    <w:rsid w:val="0037722A"/>
    <w:rsid w:val="00380F16"/>
    <w:rsid w:val="00381720"/>
    <w:rsid w:val="00381906"/>
    <w:rsid w:val="00384202"/>
    <w:rsid w:val="00384558"/>
    <w:rsid w:val="00384814"/>
    <w:rsid w:val="0038630F"/>
    <w:rsid w:val="00386378"/>
    <w:rsid w:val="00387575"/>
    <w:rsid w:val="00387861"/>
    <w:rsid w:val="00390696"/>
    <w:rsid w:val="0039085E"/>
    <w:rsid w:val="00390A2E"/>
    <w:rsid w:val="00391D12"/>
    <w:rsid w:val="00392463"/>
    <w:rsid w:val="003931A9"/>
    <w:rsid w:val="00393331"/>
    <w:rsid w:val="00393E65"/>
    <w:rsid w:val="003944DE"/>
    <w:rsid w:val="00394886"/>
    <w:rsid w:val="00394DC7"/>
    <w:rsid w:val="0039515B"/>
    <w:rsid w:val="00396753"/>
    <w:rsid w:val="00396DFB"/>
    <w:rsid w:val="00397B1B"/>
    <w:rsid w:val="00397EAC"/>
    <w:rsid w:val="003A0043"/>
    <w:rsid w:val="003A0307"/>
    <w:rsid w:val="003A04D3"/>
    <w:rsid w:val="003A0879"/>
    <w:rsid w:val="003A088C"/>
    <w:rsid w:val="003A0973"/>
    <w:rsid w:val="003A18FB"/>
    <w:rsid w:val="003A1DF2"/>
    <w:rsid w:val="003A30AF"/>
    <w:rsid w:val="003A3204"/>
    <w:rsid w:val="003A3943"/>
    <w:rsid w:val="003A42C5"/>
    <w:rsid w:val="003A4418"/>
    <w:rsid w:val="003A4629"/>
    <w:rsid w:val="003A4D0F"/>
    <w:rsid w:val="003A5598"/>
    <w:rsid w:val="003A6940"/>
    <w:rsid w:val="003A70E9"/>
    <w:rsid w:val="003A7132"/>
    <w:rsid w:val="003A7464"/>
    <w:rsid w:val="003B0031"/>
    <w:rsid w:val="003B05D0"/>
    <w:rsid w:val="003B065C"/>
    <w:rsid w:val="003B07C5"/>
    <w:rsid w:val="003B0A1C"/>
    <w:rsid w:val="003B1176"/>
    <w:rsid w:val="003B122C"/>
    <w:rsid w:val="003B177C"/>
    <w:rsid w:val="003B1B51"/>
    <w:rsid w:val="003B206C"/>
    <w:rsid w:val="003B23CE"/>
    <w:rsid w:val="003B262C"/>
    <w:rsid w:val="003B2DB7"/>
    <w:rsid w:val="003B393B"/>
    <w:rsid w:val="003B3E2C"/>
    <w:rsid w:val="003B405E"/>
    <w:rsid w:val="003B406F"/>
    <w:rsid w:val="003B4172"/>
    <w:rsid w:val="003B4938"/>
    <w:rsid w:val="003B4B82"/>
    <w:rsid w:val="003B5006"/>
    <w:rsid w:val="003B5026"/>
    <w:rsid w:val="003B572F"/>
    <w:rsid w:val="003B6B92"/>
    <w:rsid w:val="003B6C83"/>
    <w:rsid w:val="003B6E0F"/>
    <w:rsid w:val="003C062F"/>
    <w:rsid w:val="003C067A"/>
    <w:rsid w:val="003C092F"/>
    <w:rsid w:val="003C096C"/>
    <w:rsid w:val="003C0BD7"/>
    <w:rsid w:val="003C0BF0"/>
    <w:rsid w:val="003C0FEE"/>
    <w:rsid w:val="003C1438"/>
    <w:rsid w:val="003C1B0A"/>
    <w:rsid w:val="003C1EC1"/>
    <w:rsid w:val="003C1EFF"/>
    <w:rsid w:val="003C20F1"/>
    <w:rsid w:val="003C228A"/>
    <w:rsid w:val="003C27D1"/>
    <w:rsid w:val="003C325E"/>
    <w:rsid w:val="003C474A"/>
    <w:rsid w:val="003C4806"/>
    <w:rsid w:val="003C4DE9"/>
    <w:rsid w:val="003C51AD"/>
    <w:rsid w:val="003C52C4"/>
    <w:rsid w:val="003C546D"/>
    <w:rsid w:val="003C5572"/>
    <w:rsid w:val="003C557A"/>
    <w:rsid w:val="003C564C"/>
    <w:rsid w:val="003C56A2"/>
    <w:rsid w:val="003C5A07"/>
    <w:rsid w:val="003C5E8C"/>
    <w:rsid w:val="003C5FF5"/>
    <w:rsid w:val="003C717B"/>
    <w:rsid w:val="003C7651"/>
    <w:rsid w:val="003D0446"/>
    <w:rsid w:val="003D0735"/>
    <w:rsid w:val="003D0813"/>
    <w:rsid w:val="003D0EAE"/>
    <w:rsid w:val="003D24B4"/>
    <w:rsid w:val="003D2669"/>
    <w:rsid w:val="003D30E3"/>
    <w:rsid w:val="003D39CE"/>
    <w:rsid w:val="003D3CBB"/>
    <w:rsid w:val="003D41D2"/>
    <w:rsid w:val="003D4654"/>
    <w:rsid w:val="003D4C8E"/>
    <w:rsid w:val="003D4F79"/>
    <w:rsid w:val="003D560B"/>
    <w:rsid w:val="003D6229"/>
    <w:rsid w:val="003D7F67"/>
    <w:rsid w:val="003E01CF"/>
    <w:rsid w:val="003E031E"/>
    <w:rsid w:val="003E032B"/>
    <w:rsid w:val="003E0685"/>
    <w:rsid w:val="003E0E89"/>
    <w:rsid w:val="003E1106"/>
    <w:rsid w:val="003E13AA"/>
    <w:rsid w:val="003E193D"/>
    <w:rsid w:val="003E1F41"/>
    <w:rsid w:val="003E2A99"/>
    <w:rsid w:val="003E41F9"/>
    <w:rsid w:val="003E5920"/>
    <w:rsid w:val="003E6092"/>
    <w:rsid w:val="003E6394"/>
    <w:rsid w:val="003E65BA"/>
    <w:rsid w:val="003E6DB0"/>
    <w:rsid w:val="003E7003"/>
    <w:rsid w:val="003F041D"/>
    <w:rsid w:val="003F1DCA"/>
    <w:rsid w:val="003F220B"/>
    <w:rsid w:val="003F26F9"/>
    <w:rsid w:val="003F2E9A"/>
    <w:rsid w:val="003F2F20"/>
    <w:rsid w:val="003F4334"/>
    <w:rsid w:val="003F4450"/>
    <w:rsid w:val="003F471A"/>
    <w:rsid w:val="003F4C8A"/>
    <w:rsid w:val="003F4F57"/>
    <w:rsid w:val="003F50D0"/>
    <w:rsid w:val="003F5D08"/>
    <w:rsid w:val="003F63E7"/>
    <w:rsid w:val="003F6460"/>
    <w:rsid w:val="003F65C1"/>
    <w:rsid w:val="003F6CE6"/>
    <w:rsid w:val="00401286"/>
    <w:rsid w:val="0040138E"/>
    <w:rsid w:val="00403555"/>
    <w:rsid w:val="00403FBC"/>
    <w:rsid w:val="00404C28"/>
    <w:rsid w:val="00404F7D"/>
    <w:rsid w:val="004053F2"/>
    <w:rsid w:val="00405A0C"/>
    <w:rsid w:val="00405A7D"/>
    <w:rsid w:val="00405BFB"/>
    <w:rsid w:val="00405CD7"/>
    <w:rsid w:val="00405E36"/>
    <w:rsid w:val="004060C5"/>
    <w:rsid w:val="00406538"/>
    <w:rsid w:val="00407748"/>
    <w:rsid w:val="00407D55"/>
    <w:rsid w:val="00407EC9"/>
    <w:rsid w:val="00410B19"/>
    <w:rsid w:val="00410B5B"/>
    <w:rsid w:val="00410EEA"/>
    <w:rsid w:val="004119BC"/>
    <w:rsid w:val="00411BB4"/>
    <w:rsid w:val="00411EBA"/>
    <w:rsid w:val="00412A5F"/>
    <w:rsid w:val="00412D5A"/>
    <w:rsid w:val="00413568"/>
    <w:rsid w:val="004137B0"/>
    <w:rsid w:val="00414153"/>
    <w:rsid w:val="004143C9"/>
    <w:rsid w:val="00415602"/>
    <w:rsid w:val="00415D21"/>
    <w:rsid w:val="0041703A"/>
    <w:rsid w:val="004173CA"/>
    <w:rsid w:val="00417B8E"/>
    <w:rsid w:val="00420122"/>
    <w:rsid w:val="00420717"/>
    <w:rsid w:val="00420A80"/>
    <w:rsid w:val="00420B92"/>
    <w:rsid w:val="00421E6A"/>
    <w:rsid w:val="00422837"/>
    <w:rsid w:val="00423227"/>
    <w:rsid w:val="00424872"/>
    <w:rsid w:val="00424DF7"/>
    <w:rsid w:val="004252FA"/>
    <w:rsid w:val="0042648D"/>
    <w:rsid w:val="00426E0B"/>
    <w:rsid w:val="0042744E"/>
    <w:rsid w:val="00427AEC"/>
    <w:rsid w:val="00427DA0"/>
    <w:rsid w:val="00430415"/>
    <w:rsid w:val="0043064D"/>
    <w:rsid w:val="00430CA7"/>
    <w:rsid w:val="00431153"/>
    <w:rsid w:val="004318D8"/>
    <w:rsid w:val="00432055"/>
    <w:rsid w:val="00432416"/>
    <w:rsid w:val="0043288E"/>
    <w:rsid w:val="004328C5"/>
    <w:rsid w:val="004329CF"/>
    <w:rsid w:val="00433773"/>
    <w:rsid w:val="00433FEF"/>
    <w:rsid w:val="00434230"/>
    <w:rsid w:val="00434535"/>
    <w:rsid w:val="00434F07"/>
    <w:rsid w:val="004357A6"/>
    <w:rsid w:val="00435A19"/>
    <w:rsid w:val="004361A6"/>
    <w:rsid w:val="0043631C"/>
    <w:rsid w:val="0043631E"/>
    <w:rsid w:val="004366A6"/>
    <w:rsid w:val="004367ED"/>
    <w:rsid w:val="00436A92"/>
    <w:rsid w:val="00437FD2"/>
    <w:rsid w:val="00437FEE"/>
    <w:rsid w:val="004404F1"/>
    <w:rsid w:val="0044065B"/>
    <w:rsid w:val="00440860"/>
    <w:rsid w:val="00441305"/>
    <w:rsid w:val="004413E2"/>
    <w:rsid w:val="00441930"/>
    <w:rsid w:val="00441ADD"/>
    <w:rsid w:val="00442C86"/>
    <w:rsid w:val="00442D82"/>
    <w:rsid w:val="00442E72"/>
    <w:rsid w:val="004430A6"/>
    <w:rsid w:val="004430C3"/>
    <w:rsid w:val="00443D56"/>
    <w:rsid w:val="00443FE1"/>
    <w:rsid w:val="00444008"/>
    <w:rsid w:val="004447B4"/>
    <w:rsid w:val="004448E1"/>
    <w:rsid w:val="00444D4C"/>
    <w:rsid w:val="004458FB"/>
    <w:rsid w:val="00445E5D"/>
    <w:rsid w:val="00445F3D"/>
    <w:rsid w:val="004464A6"/>
    <w:rsid w:val="00446F97"/>
    <w:rsid w:val="00447503"/>
    <w:rsid w:val="004476AF"/>
    <w:rsid w:val="00447E31"/>
    <w:rsid w:val="00447FF7"/>
    <w:rsid w:val="00450D94"/>
    <w:rsid w:val="00451743"/>
    <w:rsid w:val="00451749"/>
    <w:rsid w:val="00452746"/>
    <w:rsid w:val="00452911"/>
    <w:rsid w:val="00453128"/>
    <w:rsid w:val="004536D1"/>
    <w:rsid w:val="0045387C"/>
    <w:rsid w:val="00453B0A"/>
    <w:rsid w:val="00453E46"/>
    <w:rsid w:val="00454673"/>
    <w:rsid w:val="0045467E"/>
    <w:rsid w:val="00454900"/>
    <w:rsid w:val="00454907"/>
    <w:rsid w:val="0045521C"/>
    <w:rsid w:val="00456B1F"/>
    <w:rsid w:val="00456C11"/>
    <w:rsid w:val="00460738"/>
    <w:rsid w:val="00460802"/>
    <w:rsid w:val="00461522"/>
    <w:rsid w:val="00462700"/>
    <w:rsid w:val="00462719"/>
    <w:rsid w:val="004628CE"/>
    <w:rsid w:val="00462B5A"/>
    <w:rsid w:val="00462C24"/>
    <w:rsid w:val="00462CD7"/>
    <w:rsid w:val="00464B1A"/>
    <w:rsid w:val="0046511F"/>
    <w:rsid w:val="0046617C"/>
    <w:rsid w:val="00466E8E"/>
    <w:rsid w:val="004703AF"/>
    <w:rsid w:val="004710C0"/>
    <w:rsid w:val="00472FC3"/>
    <w:rsid w:val="004736D8"/>
    <w:rsid w:val="00473CEB"/>
    <w:rsid w:val="00473DB4"/>
    <w:rsid w:val="00473F28"/>
    <w:rsid w:val="004753C6"/>
    <w:rsid w:val="0047544B"/>
    <w:rsid w:val="0047571E"/>
    <w:rsid w:val="00475EAC"/>
    <w:rsid w:val="0047647B"/>
    <w:rsid w:val="004765C7"/>
    <w:rsid w:val="00476B7E"/>
    <w:rsid w:val="00477BC4"/>
    <w:rsid w:val="00480E78"/>
    <w:rsid w:val="0048123B"/>
    <w:rsid w:val="004816B3"/>
    <w:rsid w:val="004824D1"/>
    <w:rsid w:val="00483A2A"/>
    <w:rsid w:val="00483F8B"/>
    <w:rsid w:val="00484113"/>
    <w:rsid w:val="00484360"/>
    <w:rsid w:val="00484FA3"/>
    <w:rsid w:val="0048524B"/>
    <w:rsid w:val="004857E8"/>
    <w:rsid w:val="00485FE2"/>
    <w:rsid w:val="00486FDA"/>
    <w:rsid w:val="00487AD9"/>
    <w:rsid w:val="004901FF"/>
    <w:rsid w:val="00490538"/>
    <w:rsid w:val="0049128F"/>
    <w:rsid w:val="00491345"/>
    <w:rsid w:val="00492024"/>
    <w:rsid w:val="0049292D"/>
    <w:rsid w:val="00492F05"/>
    <w:rsid w:val="00493031"/>
    <w:rsid w:val="00493E00"/>
    <w:rsid w:val="004941AF"/>
    <w:rsid w:val="00494342"/>
    <w:rsid w:val="0049436B"/>
    <w:rsid w:val="004947C6"/>
    <w:rsid w:val="004948FE"/>
    <w:rsid w:val="00495139"/>
    <w:rsid w:val="00495812"/>
    <w:rsid w:val="004958AF"/>
    <w:rsid w:val="00495BDA"/>
    <w:rsid w:val="00495C13"/>
    <w:rsid w:val="00496793"/>
    <w:rsid w:val="00496922"/>
    <w:rsid w:val="00496CA0"/>
    <w:rsid w:val="00496EFC"/>
    <w:rsid w:val="004970E1"/>
    <w:rsid w:val="00497135"/>
    <w:rsid w:val="004972B5"/>
    <w:rsid w:val="00497434"/>
    <w:rsid w:val="00497797"/>
    <w:rsid w:val="004978F1"/>
    <w:rsid w:val="00497AB9"/>
    <w:rsid w:val="004A13BD"/>
    <w:rsid w:val="004A1C4B"/>
    <w:rsid w:val="004A24A3"/>
    <w:rsid w:val="004A2503"/>
    <w:rsid w:val="004A2C6F"/>
    <w:rsid w:val="004A33C2"/>
    <w:rsid w:val="004A37B6"/>
    <w:rsid w:val="004A3836"/>
    <w:rsid w:val="004A38E4"/>
    <w:rsid w:val="004A47AF"/>
    <w:rsid w:val="004A4A56"/>
    <w:rsid w:val="004A5403"/>
    <w:rsid w:val="004A54BB"/>
    <w:rsid w:val="004A55D7"/>
    <w:rsid w:val="004A5918"/>
    <w:rsid w:val="004A5D36"/>
    <w:rsid w:val="004A5D7C"/>
    <w:rsid w:val="004A6E4F"/>
    <w:rsid w:val="004A7D6B"/>
    <w:rsid w:val="004B0A1C"/>
    <w:rsid w:val="004B11CC"/>
    <w:rsid w:val="004B1955"/>
    <w:rsid w:val="004B19C3"/>
    <w:rsid w:val="004B1BA0"/>
    <w:rsid w:val="004B1C06"/>
    <w:rsid w:val="004B22E5"/>
    <w:rsid w:val="004B2906"/>
    <w:rsid w:val="004B2D2D"/>
    <w:rsid w:val="004B3095"/>
    <w:rsid w:val="004B3C32"/>
    <w:rsid w:val="004B3CF1"/>
    <w:rsid w:val="004B47D3"/>
    <w:rsid w:val="004B484B"/>
    <w:rsid w:val="004B4F7B"/>
    <w:rsid w:val="004B56C8"/>
    <w:rsid w:val="004B580B"/>
    <w:rsid w:val="004B61A5"/>
    <w:rsid w:val="004B7470"/>
    <w:rsid w:val="004B7697"/>
    <w:rsid w:val="004C0298"/>
    <w:rsid w:val="004C15A8"/>
    <w:rsid w:val="004C1B35"/>
    <w:rsid w:val="004C232A"/>
    <w:rsid w:val="004C2383"/>
    <w:rsid w:val="004C2861"/>
    <w:rsid w:val="004C3B87"/>
    <w:rsid w:val="004C3C61"/>
    <w:rsid w:val="004C4069"/>
    <w:rsid w:val="004C45B7"/>
    <w:rsid w:val="004C4B59"/>
    <w:rsid w:val="004C55DB"/>
    <w:rsid w:val="004C570E"/>
    <w:rsid w:val="004C5C18"/>
    <w:rsid w:val="004C6ABC"/>
    <w:rsid w:val="004C6FAD"/>
    <w:rsid w:val="004D0110"/>
    <w:rsid w:val="004D0364"/>
    <w:rsid w:val="004D0473"/>
    <w:rsid w:val="004D05F3"/>
    <w:rsid w:val="004D0A49"/>
    <w:rsid w:val="004D1602"/>
    <w:rsid w:val="004D1633"/>
    <w:rsid w:val="004D1C6F"/>
    <w:rsid w:val="004D1CB0"/>
    <w:rsid w:val="004D22FD"/>
    <w:rsid w:val="004D2A5C"/>
    <w:rsid w:val="004D2C56"/>
    <w:rsid w:val="004D2CBC"/>
    <w:rsid w:val="004D3319"/>
    <w:rsid w:val="004D3C1B"/>
    <w:rsid w:val="004D4B5B"/>
    <w:rsid w:val="004D4DC9"/>
    <w:rsid w:val="004D5A7D"/>
    <w:rsid w:val="004D71DC"/>
    <w:rsid w:val="004D7A1B"/>
    <w:rsid w:val="004D7A88"/>
    <w:rsid w:val="004D7DCD"/>
    <w:rsid w:val="004E05BA"/>
    <w:rsid w:val="004E126F"/>
    <w:rsid w:val="004E1D25"/>
    <w:rsid w:val="004E1D43"/>
    <w:rsid w:val="004E1D4E"/>
    <w:rsid w:val="004E2560"/>
    <w:rsid w:val="004E45F8"/>
    <w:rsid w:val="004E47E6"/>
    <w:rsid w:val="004E4B63"/>
    <w:rsid w:val="004E5798"/>
    <w:rsid w:val="004E5CAC"/>
    <w:rsid w:val="004E6815"/>
    <w:rsid w:val="004E6AF2"/>
    <w:rsid w:val="004E797A"/>
    <w:rsid w:val="004E7C1D"/>
    <w:rsid w:val="004F0606"/>
    <w:rsid w:val="004F0E0B"/>
    <w:rsid w:val="004F0F54"/>
    <w:rsid w:val="004F145A"/>
    <w:rsid w:val="004F1492"/>
    <w:rsid w:val="004F1618"/>
    <w:rsid w:val="004F16A8"/>
    <w:rsid w:val="004F1F9F"/>
    <w:rsid w:val="004F2DB1"/>
    <w:rsid w:val="004F3A14"/>
    <w:rsid w:val="004F434D"/>
    <w:rsid w:val="004F5857"/>
    <w:rsid w:val="004F5A4E"/>
    <w:rsid w:val="004F5ED6"/>
    <w:rsid w:val="004F620F"/>
    <w:rsid w:val="004F665F"/>
    <w:rsid w:val="004F67AB"/>
    <w:rsid w:val="004F6898"/>
    <w:rsid w:val="004F6C70"/>
    <w:rsid w:val="005001E3"/>
    <w:rsid w:val="00500507"/>
    <w:rsid w:val="005007E9"/>
    <w:rsid w:val="00500892"/>
    <w:rsid w:val="00500EB5"/>
    <w:rsid w:val="00500FBD"/>
    <w:rsid w:val="0050110D"/>
    <w:rsid w:val="005021C8"/>
    <w:rsid w:val="00502445"/>
    <w:rsid w:val="00502AE2"/>
    <w:rsid w:val="00502EC7"/>
    <w:rsid w:val="00503038"/>
    <w:rsid w:val="005035A3"/>
    <w:rsid w:val="00503660"/>
    <w:rsid w:val="00503882"/>
    <w:rsid w:val="00504412"/>
    <w:rsid w:val="00504CA0"/>
    <w:rsid w:val="005057F2"/>
    <w:rsid w:val="00505CCC"/>
    <w:rsid w:val="00506C5C"/>
    <w:rsid w:val="00507026"/>
    <w:rsid w:val="005072D4"/>
    <w:rsid w:val="005074FE"/>
    <w:rsid w:val="00507C95"/>
    <w:rsid w:val="0051049F"/>
    <w:rsid w:val="00510527"/>
    <w:rsid w:val="005110EA"/>
    <w:rsid w:val="00511251"/>
    <w:rsid w:val="0051137F"/>
    <w:rsid w:val="00511621"/>
    <w:rsid w:val="00511C30"/>
    <w:rsid w:val="00511CCC"/>
    <w:rsid w:val="005121BA"/>
    <w:rsid w:val="00512213"/>
    <w:rsid w:val="0051221E"/>
    <w:rsid w:val="00512322"/>
    <w:rsid w:val="00512935"/>
    <w:rsid w:val="005131D0"/>
    <w:rsid w:val="00513234"/>
    <w:rsid w:val="0051340F"/>
    <w:rsid w:val="00513499"/>
    <w:rsid w:val="005137CA"/>
    <w:rsid w:val="00514875"/>
    <w:rsid w:val="00514DB3"/>
    <w:rsid w:val="00514FAC"/>
    <w:rsid w:val="00515D2A"/>
    <w:rsid w:val="005175DB"/>
    <w:rsid w:val="005209E6"/>
    <w:rsid w:val="00520A76"/>
    <w:rsid w:val="00520CC0"/>
    <w:rsid w:val="00520E6D"/>
    <w:rsid w:val="00522663"/>
    <w:rsid w:val="00522AFE"/>
    <w:rsid w:val="00522B3C"/>
    <w:rsid w:val="0052335B"/>
    <w:rsid w:val="00523BAE"/>
    <w:rsid w:val="00523C4C"/>
    <w:rsid w:val="0052452A"/>
    <w:rsid w:val="00525807"/>
    <w:rsid w:val="00525EC8"/>
    <w:rsid w:val="00525FF9"/>
    <w:rsid w:val="0052641D"/>
    <w:rsid w:val="005264A7"/>
    <w:rsid w:val="00526930"/>
    <w:rsid w:val="00526C18"/>
    <w:rsid w:val="005306CA"/>
    <w:rsid w:val="005307F8"/>
    <w:rsid w:val="005312B8"/>
    <w:rsid w:val="00531823"/>
    <w:rsid w:val="00532131"/>
    <w:rsid w:val="00532435"/>
    <w:rsid w:val="00532583"/>
    <w:rsid w:val="00532CC9"/>
    <w:rsid w:val="005335C5"/>
    <w:rsid w:val="00533A73"/>
    <w:rsid w:val="00534CAC"/>
    <w:rsid w:val="00535286"/>
    <w:rsid w:val="00535D39"/>
    <w:rsid w:val="00535E45"/>
    <w:rsid w:val="00536386"/>
    <w:rsid w:val="00536A01"/>
    <w:rsid w:val="00537232"/>
    <w:rsid w:val="00537591"/>
    <w:rsid w:val="00537F72"/>
    <w:rsid w:val="00540BEC"/>
    <w:rsid w:val="00540C83"/>
    <w:rsid w:val="00541832"/>
    <w:rsid w:val="00542505"/>
    <w:rsid w:val="00542D6C"/>
    <w:rsid w:val="00543AEF"/>
    <w:rsid w:val="00543C8B"/>
    <w:rsid w:val="005445B9"/>
    <w:rsid w:val="0054474B"/>
    <w:rsid w:val="00544932"/>
    <w:rsid w:val="005453E7"/>
    <w:rsid w:val="00545C5B"/>
    <w:rsid w:val="00545ED7"/>
    <w:rsid w:val="00545F5C"/>
    <w:rsid w:val="00546570"/>
    <w:rsid w:val="00546AE1"/>
    <w:rsid w:val="00546D64"/>
    <w:rsid w:val="00547D04"/>
    <w:rsid w:val="00551581"/>
    <w:rsid w:val="00552559"/>
    <w:rsid w:val="005525D7"/>
    <w:rsid w:val="00552B59"/>
    <w:rsid w:val="00553231"/>
    <w:rsid w:val="005534A0"/>
    <w:rsid w:val="00553513"/>
    <w:rsid w:val="00553AA7"/>
    <w:rsid w:val="00553C1A"/>
    <w:rsid w:val="00554214"/>
    <w:rsid w:val="00554231"/>
    <w:rsid w:val="00554D91"/>
    <w:rsid w:val="005554E0"/>
    <w:rsid w:val="00556293"/>
    <w:rsid w:val="005570AE"/>
    <w:rsid w:val="005571AA"/>
    <w:rsid w:val="005576C1"/>
    <w:rsid w:val="00560137"/>
    <w:rsid w:val="00560939"/>
    <w:rsid w:val="00561613"/>
    <w:rsid w:val="0056179D"/>
    <w:rsid w:val="0056209B"/>
    <w:rsid w:val="005624CD"/>
    <w:rsid w:val="0056257A"/>
    <w:rsid w:val="00562CD7"/>
    <w:rsid w:val="005638B9"/>
    <w:rsid w:val="0056520F"/>
    <w:rsid w:val="00565C87"/>
    <w:rsid w:val="005667C1"/>
    <w:rsid w:val="00566E9F"/>
    <w:rsid w:val="0056734B"/>
    <w:rsid w:val="0056741E"/>
    <w:rsid w:val="00567465"/>
    <w:rsid w:val="005676B5"/>
    <w:rsid w:val="0057110F"/>
    <w:rsid w:val="0057132E"/>
    <w:rsid w:val="00571944"/>
    <w:rsid w:val="00571E27"/>
    <w:rsid w:val="00572298"/>
    <w:rsid w:val="00572902"/>
    <w:rsid w:val="0057467B"/>
    <w:rsid w:val="00574D59"/>
    <w:rsid w:val="00574FEB"/>
    <w:rsid w:val="005760FD"/>
    <w:rsid w:val="00576540"/>
    <w:rsid w:val="00576C18"/>
    <w:rsid w:val="00577287"/>
    <w:rsid w:val="00577957"/>
    <w:rsid w:val="00577B75"/>
    <w:rsid w:val="00577DC5"/>
    <w:rsid w:val="00581776"/>
    <w:rsid w:val="0058188F"/>
    <w:rsid w:val="005826D8"/>
    <w:rsid w:val="0058334C"/>
    <w:rsid w:val="0058346A"/>
    <w:rsid w:val="00583684"/>
    <w:rsid w:val="0058381F"/>
    <w:rsid w:val="00583F2D"/>
    <w:rsid w:val="00584460"/>
    <w:rsid w:val="00584FBE"/>
    <w:rsid w:val="005857B0"/>
    <w:rsid w:val="00585846"/>
    <w:rsid w:val="00585882"/>
    <w:rsid w:val="00586068"/>
    <w:rsid w:val="00586749"/>
    <w:rsid w:val="00590CC4"/>
    <w:rsid w:val="00590EE9"/>
    <w:rsid w:val="0059143F"/>
    <w:rsid w:val="005921BF"/>
    <w:rsid w:val="00592C13"/>
    <w:rsid w:val="00592D2B"/>
    <w:rsid w:val="00593208"/>
    <w:rsid w:val="005936C4"/>
    <w:rsid w:val="005948E1"/>
    <w:rsid w:val="0059495A"/>
    <w:rsid w:val="005974B8"/>
    <w:rsid w:val="005975FB"/>
    <w:rsid w:val="0059778C"/>
    <w:rsid w:val="00597CDB"/>
    <w:rsid w:val="00597E42"/>
    <w:rsid w:val="00597EAB"/>
    <w:rsid w:val="00597EE3"/>
    <w:rsid w:val="005A0142"/>
    <w:rsid w:val="005A0486"/>
    <w:rsid w:val="005A04D5"/>
    <w:rsid w:val="005A08BC"/>
    <w:rsid w:val="005A099F"/>
    <w:rsid w:val="005A0C65"/>
    <w:rsid w:val="005A124B"/>
    <w:rsid w:val="005A15BA"/>
    <w:rsid w:val="005A1C46"/>
    <w:rsid w:val="005A208E"/>
    <w:rsid w:val="005A2C25"/>
    <w:rsid w:val="005A31A9"/>
    <w:rsid w:val="005A3CF1"/>
    <w:rsid w:val="005A4407"/>
    <w:rsid w:val="005A4624"/>
    <w:rsid w:val="005A4B66"/>
    <w:rsid w:val="005A4C3C"/>
    <w:rsid w:val="005A546D"/>
    <w:rsid w:val="005A5A6D"/>
    <w:rsid w:val="005A5D21"/>
    <w:rsid w:val="005A6A14"/>
    <w:rsid w:val="005A735A"/>
    <w:rsid w:val="005A7923"/>
    <w:rsid w:val="005B044F"/>
    <w:rsid w:val="005B07D5"/>
    <w:rsid w:val="005B088C"/>
    <w:rsid w:val="005B1076"/>
    <w:rsid w:val="005B13A8"/>
    <w:rsid w:val="005B1E26"/>
    <w:rsid w:val="005B252F"/>
    <w:rsid w:val="005B28B6"/>
    <w:rsid w:val="005B2A4E"/>
    <w:rsid w:val="005B2E6A"/>
    <w:rsid w:val="005B32BF"/>
    <w:rsid w:val="005B3620"/>
    <w:rsid w:val="005B36AF"/>
    <w:rsid w:val="005B36CC"/>
    <w:rsid w:val="005B3B1A"/>
    <w:rsid w:val="005B3FD3"/>
    <w:rsid w:val="005B47C7"/>
    <w:rsid w:val="005B4874"/>
    <w:rsid w:val="005B4D24"/>
    <w:rsid w:val="005B599C"/>
    <w:rsid w:val="005B59D9"/>
    <w:rsid w:val="005B5A27"/>
    <w:rsid w:val="005B6C75"/>
    <w:rsid w:val="005B7009"/>
    <w:rsid w:val="005B70E5"/>
    <w:rsid w:val="005B7463"/>
    <w:rsid w:val="005C0E24"/>
    <w:rsid w:val="005C22CD"/>
    <w:rsid w:val="005C294E"/>
    <w:rsid w:val="005C2BA1"/>
    <w:rsid w:val="005C3626"/>
    <w:rsid w:val="005C3756"/>
    <w:rsid w:val="005C397E"/>
    <w:rsid w:val="005C4209"/>
    <w:rsid w:val="005C4EC9"/>
    <w:rsid w:val="005C50E7"/>
    <w:rsid w:val="005C5C05"/>
    <w:rsid w:val="005C5E90"/>
    <w:rsid w:val="005C659C"/>
    <w:rsid w:val="005C6629"/>
    <w:rsid w:val="005C7385"/>
    <w:rsid w:val="005C73FD"/>
    <w:rsid w:val="005D0C71"/>
    <w:rsid w:val="005D1FB8"/>
    <w:rsid w:val="005D2763"/>
    <w:rsid w:val="005D289B"/>
    <w:rsid w:val="005D2ED5"/>
    <w:rsid w:val="005D377A"/>
    <w:rsid w:val="005D3C20"/>
    <w:rsid w:val="005D3D3F"/>
    <w:rsid w:val="005D3F9A"/>
    <w:rsid w:val="005D4CFE"/>
    <w:rsid w:val="005D55CF"/>
    <w:rsid w:val="005D55E2"/>
    <w:rsid w:val="005D57E6"/>
    <w:rsid w:val="005D5ECE"/>
    <w:rsid w:val="005D62B5"/>
    <w:rsid w:val="005D64D8"/>
    <w:rsid w:val="005D685B"/>
    <w:rsid w:val="005D68B1"/>
    <w:rsid w:val="005D6A31"/>
    <w:rsid w:val="005D7247"/>
    <w:rsid w:val="005D77D3"/>
    <w:rsid w:val="005E0075"/>
    <w:rsid w:val="005E00A2"/>
    <w:rsid w:val="005E0645"/>
    <w:rsid w:val="005E0CC1"/>
    <w:rsid w:val="005E10B1"/>
    <w:rsid w:val="005E1BC3"/>
    <w:rsid w:val="005E25BF"/>
    <w:rsid w:val="005E2C6D"/>
    <w:rsid w:val="005E2C97"/>
    <w:rsid w:val="005E30BA"/>
    <w:rsid w:val="005E4230"/>
    <w:rsid w:val="005E4452"/>
    <w:rsid w:val="005E44D8"/>
    <w:rsid w:val="005E4980"/>
    <w:rsid w:val="005E4A45"/>
    <w:rsid w:val="005E5517"/>
    <w:rsid w:val="005E570F"/>
    <w:rsid w:val="005E6576"/>
    <w:rsid w:val="005E762D"/>
    <w:rsid w:val="005E7965"/>
    <w:rsid w:val="005F1520"/>
    <w:rsid w:val="005F19CB"/>
    <w:rsid w:val="005F19DD"/>
    <w:rsid w:val="005F231E"/>
    <w:rsid w:val="005F3E05"/>
    <w:rsid w:val="005F4351"/>
    <w:rsid w:val="005F4537"/>
    <w:rsid w:val="005F4F13"/>
    <w:rsid w:val="005F5006"/>
    <w:rsid w:val="005F533C"/>
    <w:rsid w:val="005F59D3"/>
    <w:rsid w:val="005F6165"/>
    <w:rsid w:val="005F65E0"/>
    <w:rsid w:val="005F6974"/>
    <w:rsid w:val="005F6F44"/>
    <w:rsid w:val="005F6FBF"/>
    <w:rsid w:val="005F72F9"/>
    <w:rsid w:val="005F7883"/>
    <w:rsid w:val="005F7E4B"/>
    <w:rsid w:val="00600104"/>
    <w:rsid w:val="006006E1"/>
    <w:rsid w:val="00601056"/>
    <w:rsid w:val="00601230"/>
    <w:rsid w:val="006019B4"/>
    <w:rsid w:val="00601CDD"/>
    <w:rsid w:val="00601D3E"/>
    <w:rsid w:val="006027E2"/>
    <w:rsid w:val="00602BA7"/>
    <w:rsid w:val="00603363"/>
    <w:rsid w:val="00603580"/>
    <w:rsid w:val="00603597"/>
    <w:rsid w:val="00603666"/>
    <w:rsid w:val="00604265"/>
    <w:rsid w:val="00604564"/>
    <w:rsid w:val="006050F7"/>
    <w:rsid w:val="0060518C"/>
    <w:rsid w:val="00605DDF"/>
    <w:rsid w:val="006062B1"/>
    <w:rsid w:val="006062D6"/>
    <w:rsid w:val="00606F5B"/>
    <w:rsid w:val="006110C4"/>
    <w:rsid w:val="006136F2"/>
    <w:rsid w:val="006138B0"/>
    <w:rsid w:val="00613CF3"/>
    <w:rsid w:val="0061537F"/>
    <w:rsid w:val="0061595F"/>
    <w:rsid w:val="00615A7B"/>
    <w:rsid w:val="00615F03"/>
    <w:rsid w:val="00616644"/>
    <w:rsid w:val="00616BEA"/>
    <w:rsid w:val="0061721A"/>
    <w:rsid w:val="00617713"/>
    <w:rsid w:val="00617C54"/>
    <w:rsid w:val="00617D22"/>
    <w:rsid w:val="0062016B"/>
    <w:rsid w:val="00620360"/>
    <w:rsid w:val="0062073D"/>
    <w:rsid w:val="00620D29"/>
    <w:rsid w:val="00620D8F"/>
    <w:rsid w:val="006211C6"/>
    <w:rsid w:val="006215AA"/>
    <w:rsid w:val="00621686"/>
    <w:rsid w:val="00622491"/>
    <w:rsid w:val="00623C31"/>
    <w:rsid w:val="00623CC7"/>
    <w:rsid w:val="00624285"/>
    <w:rsid w:val="00624A38"/>
    <w:rsid w:val="00624BF2"/>
    <w:rsid w:val="00625554"/>
    <w:rsid w:val="006256FF"/>
    <w:rsid w:val="0062633D"/>
    <w:rsid w:val="0062647B"/>
    <w:rsid w:val="0062745E"/>
    <w:rsid w:val="006277A9"/>
    <w:rsid w:val="006309AA"/>
    <w:rsid w:val="00630D29"/>
    <w:rsid w:val="006311CF"/>
    <w:rsid w:val="006320F7"/>
    <w:rsid w:val="00632402"/>
    <w:rsid w:val="00632B8D"/>
    <w:rsid w:val="00632FB8"/>
    <w:rsid w:val="00633670"/>
    <w:rsid w:val="00633739"/>
    <w:rsid w:val="00633FBA"/>
    <w:rsid w:val="00634679"/>
    <w:rsid w:val="006346C0"/>
    <w:rsid w:val="00634C69"/>
    <w:rsid w:val="006352D1"/>
    <w:rsid w:val="006357A4"/>
    <w:rsid w:val="00635BEE"/>
    <w:rsid w:val="00636052"/>
    <w:rsid w:val="00636A40"/>
    <w:rsid w:val="00637394"/>
    <w:rsid w:val="0063798C"/>
    <w:rsid w:val="006407D3"/>
    <w:rsid w:val="006408E2"/>
    <w:rsid w:val="00640C24"/>
    <w:rsid w:val="00640E82"/>
    <w:rsid w:val="00642254"/>
    <w:rsid w:val="006431B9"/>
    <w:rsid w:val="00644118"/>
    <w:rsid w:val="006448B5"/>
    <w:rsid w:val="00644FB9"/>
    <w:rsid w:val="00645122"/>
    <w:rsid w:val="006452A6"/>
    <w:rsid w:val="0064593F"/>
    <w:rsid w:val="00645C92"/>
    <w:rsid w:val="00647336"/>
    <w:rsid w:val="00647642"/>
    <w:rsid w:val="00647655"/>
    <w:rsid w:val="00647EE7"/>
    <w:rsid w:val="00647FD2"/>
    <w:rsid w:val="00650207"/>
    <w:rsid w:val="006508C5"/>
    <w:rsid w:val="006509FC"/>
    <w:rsid w:val="00650AA8"/>
    <w:rsid w:val="00650D2B"/>
    <w:rsid w:val="00652C60"/>
    <w:rsid w:val="00653401"/>
    <w:rsid w:val="0065355E"/>
    <w:rsid w:val="00653C3A"/>
    <w:rsid w:val="00654130"/>
    <w:rsid w:val="006542B5"/>
    <w:rsid w:val="00654E89"/>
    <w:rsid w:val="00655769"/>
    <w:rsid w:val="006558D3"/>
    <w:rsid w:val="00655F04"/>
    <w:rsid w:val="00656237"/>
    <w:rsid w:val="0065665D"/>
    <w:rsid w:val="0065701B"/>
    <w:rsid w:val="0065749C"/>
    <w:rsid w:val="00657CD0"/>
    <w:rsid w:val="00660241"/>
    <w:rsid w:val="0066050E"/>
    <w:rsid w:val="00660F3C"/>
    <w:rsid w:val="00661002"/>
    <w:rsid w:val="006615DF"/>
    <w:rsid w:val="0066176B"/>
    <w:rsid w:val="00662DC3"/>
    <w:rsid w:val="00663BAC"/>
    <w:rsid w:val="00663C7A"/>
    <w:rsid w:val="006643C4"/>
    <w:rsid w:val="00664D0C"/>
    <w:rsid w:val="00664F57"/>
    <w:rsid w:val="006651B4"/>
    <w:rsid w:val="00665404"/>
    <w:rsid w:val="00665443"/>
    <w:rsid w:val="006655EF"/>
    <w:rsid w:val="00666076"/>
    <w:rsid w:val="00666316"/>
    <w:rsid w:val="006664F1"/>
    <w:rsid w:val="0066780E"/>
    <w:rsid w:val="0067011F"/>
    <w:rsid w:val="006704B2"/>
    <w:rsid w:val="0067071A"/>
    <w:rsid w:val="00670A0F"/>
    <w:rsid w:val="00670BF2"/>
    <w:rsid w:val="00670C93"/>
    <w:rsid w:val="00671223"/>
    <w:rsid w:val="0067138D"/>
    <w:rsid w:val="00671843"/>
    <w:rsid w:val="00671E1B"/>
    <w:rsid w:val="00671ED0"/>
    <w:rsid w:val="00672753"/>
    <w:rsid w:val="006728D2"/>
    <w:rsid w:val="00673926"/>
    <w:rsid w:val="00673BF2"/>
    <w:rsid w:val="00674234"/>
    <w:rsid w:val="006745E5"/>
    <w:rsid w:val="00674D9C"/>
    <w:rsid w:val="006752DA"/>
    <w:rsid w:val="006758FD"/>
    <w:rsid w:val="00675A14"/>
    <w:rsid w:val="006760D7"/>
    <w:rsid w:val="006774C1"/>
    <w:rsid w:val="006805E8"/>
    <w:rsid w:val="00680C87"/>
    <w:rsid w:val="00681175"/>
    <w:rsid w:val="006813EA"/>
    <w:rsid w:val="006819E1"/>
    <w:rsid w:val="006823B0"/>
    <w:rsid w:val="00682663"/>
    <w:rsid w:val="006828C5"/>
    <w:rsid w:val="00682EBA"/>
    <w:rsid w:val="00683323"/>
    <w:rsid w:val="00683BA9"/>
    <w:rsid w:val="006848D5"/>
    <w:rsid w:val="00684956"/>
    <w:rsid w:val="00684FB5"/>
    <w:rsid w:val="00685806"/>
    <w:rsid w:val="006860AB"/>
    <w:rsid w:val="00686302"/>
    <w:rsid w:val="006867B0"/>
    <w:rsid w:val="00686A7A"/>
    <w:rsid w:val="00686EFA"/>
    <w:rsid w:val="00687768"/>
    <w:rsid w:val="00687AD6"/>
    <w:rsid w:val="00687B9D"/>
    <w:rsid w:val="00690A8F"/>
    <w:rsid w:val="00691444"/>
    <w:rsid w:val="00691886"/>
    <w:rsid w:val="00691D0D"/>
    <w:rsid w:val="00691F72"/>
    <w:rsid w:val="006929BA"/>
    <w:rsid w:val="00692C2B"/>
    <w:rsid w:val="00692CAE"/>
    <w:rsid w:val="00693F82"/>
    <w:rsid w:val="006953F9"/>
    <w:rsid w:val="006958DB"/>
    <w:rsid w:val="00695A9E"/>
    <w:rsid w:val="00695AD0"/>
    <w:rsid w:val="006962E3"/>
    <w:rsid w:val="0069763F"/>
    <w:rsid w:val="00697C5A"/>
    <w:rsid w:val="006A056A"/>
    <w:rsid w:val="006A0AB0"/>
    <w:rsid w:val="006A0B0A"/>
    <w:rsid w:val="006A0CD0"/>
    <w:rsid w:val="006A1376"/>
    <w:rsid w:val="006A13B0"/>
    <w:rsid w:val="006A1A2A"/>
    <w:rsid w:val="006A1C11"/>
    <w:rsid w:val="006A1F45"/>
    <w:rsid w:val="006A21A2"/>
    <w:rsid w:val="006A2D7C"/>
    <w:rsid w:val="006A2E7C"/>
    <w:rsid w:val="006A2EF9"/>
    <w:rsid w:val="006A2F00"/>
    <w:rsid w:val="006A36D5"/>
    <w:rsid w:val="006A382C"/>
    <w:rsid w:val="006A5A08"/>
    <w:rsid w:val="006A5F89"/>
    <w:rsid w:val="006A663B"/>
    <w:rsid w:val="006A6913"/>
    <w:rsid w:val="006A6CD5"/>
    <w:rsid w:val="006A706F"/>
    <w:rsid w:val="006B1C42"/>
    <w:rsid w:val="006B262C"/>
    <w:rsid w:val="006B474C"/>
    <w:rsid w:val="006B4798"/>
    <w:rsid w:val="006B4A10"/>
    <w:rsid w:val="006B4A8E"/>
    <w:rsid w:val="006B4E62"/>
    <w:rsid w:val="006B5F65"/>
    <w:rsid w:val="006B6BEA"/>
    <w:rsid w:val="006B73C4"/>
    <w:rsid w:val="006B77A6"/>
    <w:rsid w:val="006B798E"/>
    <w:rsid w:val="006B7AAB"/>
    <w:rsid w:val="006C002E"/>
    <w:rsid w:val="006C0843"/>
    <w:rsid w:val="006C0EE5"/>
    <w:rsid w:val="006C13F2"/>
    <w:rsid w:val="006C335D"/>
    <w:rsid w:val="006C382B"/>
    <w:rsid w:val="006C4569"/>
    <w:rsid w:val="006C4CFC"/>
    <w:rsid w:val="006C57DF"/>
    <w:rsid w:val="006C59AE"/>
    <w:rsid w:val="006C5B35"/>
    <w:rsid w:val="006C5F83"/>
    <w:rsid w:val="006C60A8"/>
    <w:rsid w:val="006C6162"/>
    <w:rsid w:val="006C690C"/>
    <w:rsid w:val="006C6B93"/>
    <w:rsid w:val="006C6ED2"/>
    <w:rsid w:val="006C7E08"/>
    <w:rsid w:val="006D04A9"/>
    <w:rsid w:val="006D05AE"/>
    <w:rsid w:val="006D0A81"/>
    <w:rsid w:val="006D1423"/>
    <w:rsid w:val="006D1C3D"/>
    <w:rsid w:val="006D3679"/>
    <w:rsid w:val="006D3B3B"/>
    <w:rsid w:val="006D45B1"/>
    <w:rsid w:val="006D4B74"/>
    <w:rsid w:val="006D4BC4"/>
    <w:rsid w:val="006D4D7C"/>
    <w:rsid w:val="006D5050"/>
    <w:rsid w:val="006D5FEF"/>
    <w:rsid w:val="006D6457"/>
    <w:rsid w:val="006D6867"/>
    <w:rsid w:val="006D7F27"/>
    <w:rsid w:val="006D7FA7"/>
    <w:rsid w:val="006E0519"/>
    <w:rsid w:val="006E13DE"/>
    <w:rsid w:val="006E1E2C"/>
    <w:rsid w:val="006E24A3"/>
    <w:rsid w:val="006E2E73"/>
    <w:rsid w:val="006E3103"/>
    <w:rsid w:val="006E322F"/>
    <w:rsid w:val="006E351E"/>
    <w:rsid w:val="006E3A38"/>
    <w:rsid w:val="006E50DF"/>
    <w:rsid w:val="006E50EB"/>
    <w:rsid w:val="006E5729"/>
    <w:rsid w:val="006E627B"/>
    <w:rsid w:val="006E68D0"/>
    <w:rsid w:val="006E7DF7"/>
    <w:rsid w:val="006F0F91"/>
    <w:rsid w:val="006F15C9"/>
    <w:rsid w:val="006F1C77"/>
    <w:rsid w:val="006F1CC0"/>
    <w:rsid w:val="006F2013"/>
    <w:rsid w:val="006F371B"/>
    <w:rsid w:val="006F3FCB"/>
    <w:rsid w:val="006F4205"/>
    <w:rsid w:val="006F450C"/>
    <w:rsid w:val="006F46E8"/>
    <w:rsid w:val="006F4C06"/>
    <w:rsid w:val="006F5143"/>
    <w:rsid w:val="006F5714"/>
    <w:rsid w:val="006F6449"/>
    <w:rsid w:val="006F65A6"/>
    <w:rsid w:val="006F6A70"/>
    <w:rsid w:val="006F6C56"/>
    <w:rsid w:val="006F6E4C"/>
    <w:rsid w:val="006F74FA"/>
    <w:rsid w:val="006F78E1"/>
    <w:rsid w:val="006F7971"/>
    <w:rsid w:val="0070004B"/>
    <w:rsid w:val="007005DB"/>
    <w:rsid w:val="00700D16"/>
    <w:rsid w:val="00700F11"/>
    <w:rsid w:val="007017C7"/>
    <w:rsid w:val="00701FF2"/>
    <w:rsid w:val="00702A66"/>
    <w:rsid w:val="007039AA"/>
    <w:rsid w:val="0070433F"/>
    <w:rsid w:val="007047DF"/>
    <w:rsid w:val="0070547D"/>
    <w:rsid w:val="00706889"/>
    <w:rsid w:val="00706CCE"/>
    <w:rsid w:val="007076F7"/>
    <w:rsid w:val="0070787A"/>
    <w:rsid w:val="00707B8A"/>
    <w:rsid w:val="00707F9E"/>
    <w:rsid w:val="00710441"/>
    <w:rsid w:val="007104C9"/>
    <w:rsid w:val="00710B07"/>
    <w:rsid w:val="00711130"/>
    <w:rsid w:val="007115A0"/>
    <w:rsid w:val="00711D68"/>
    <w:rsid w:val="007121F0"/>
    <w:rsid w:val="0071280D"/>
    <w:rsid w:val="00713AFC"/>
    <w:rsid w:val="0071416F"/>
    <w:rsid w:val="00714405"/>
    <w:rsid w:val="007148D0"/>
    <w:rsid w:val="00715CB9"/>
    <w:rsid w:val="0071715C"/>
    <w:rsid w:val="00717318"/>
    <w:rsid w:val="00717F7E"/>
    <w:rsid w:val="007205C2"/>
    <w:rsid w:val="00720A1F"/>
    <w:rsid w:val="00721FD5"/>
    <w:rsid w:val="00722226"/>
    <w:rsid w:val="007225BE"/>
    <w:rsid w:val="00722F35"/>
    <w:rsid w:val="007232BC"/>
    <w:rsid w:val="0072344E"/>
    <w:rsid w:val="007234D8"/>
    <w:rsid w:val="00724288"/>
    <w:rsid w:val="007244E1"/>
    <w:rsid w:val="00724B23"/>
    <w:rsid w:val="00725067"/>
    <w:rsid w:val="0072536D"/>
    <w:rsid w:val="0072558A"/>
    <w:rsid w:val="0072566E"/>
    <w:rsid w:val="00726332"/>
    <w:rsid w:val="0072644E"/>
    <w:rsid w:val="007267AC"/>
    <w:rsid w:val="007267FD"/>
    <w:rsid w:val="007269EC"/>
    <w:rsid w:val="00726BBB"/>
    <w:rsid w:val="00726CC8"/>
    <w:rsid w:val="00727A4D"/>
    <w:rsid w:val="00730050"/>
    <w:rsid w:val="0073013F"/>
    <w:rsid w:val="007302E9"/>
    <w:rsid w:val="007303D5"/>
    <w:rsid w:val="00730608"/>
    <w:rsid w:val="00730AC0"/>
    <w:rsid w:val="00730E6A"/>
    <w:rsid w:val="00731FC8"/>
    <w:rsid w:val="007324C8"/>
    <w:rsid w:val="00732EC7"/>
    <w:rsid w:val="0073339E"/>
    <w:rsid w:val="007336BC"/>
    <w:rsid w:val="00733895"/>
    <w:rsid w:val="00733B42"/>
    <w:rsid w:val="00734258"/>
    <w:rsid w:val="007347AF"/>
    <w:rsid w:val="00734F41"/>
    <w:rsid w:val="0073539B"/>
    <w:rsid w:val="007354B7"/>
    <w:rsid w:val="007359F1"/>
    <w:rsid w:val="00735E18"/>
    <w:rsid w:val="0073611C"/>
    <w:rsid w:val="0073650B"/>
    <w:rsid w:val="0073726B"/>
    <w:rsid w:val="00737CC5"/>
    <w:rsid w:val="00737DBF"/>
    <w:rsid w:val="007402D3"/>
    <w:rsid w:val="007404BB"/>
    <w:rsid w:val="0074176A"/>
    <w:rsid w:val="00742098"/>
    <w:rsid w:val="0074228A"/>
    <w:rsid w:val="007422BB"/>
    <w:rsid w:val="00742714"/>
    <w:rsid w:val="00742ADA"/>
    <w:rsid w:val="00742CA7"/>
    <w:rsid w:val="007430E9"/>
    <w:rsid w:val="0074327D"/>
    <w:rsid w:val="007434B0"/>
    <w:rsid w:val="007437C6"/>
    <w:rsid w:val="00743B7E"/>
    <w:rsid w:val="00744920"/>
    <w:rsid w:val="00745AB0"/>
    <w:rsid w:val="007464BA"/>
    <w:rsid w:val="00746A2F"/>
    <w:rsid w:val="00746BA5"/>
    <w:rsid w:val="00746FA0"/>
    <w:rsid w:val="0074731C"/>
    <w:rsid w:val="00747464"/>
    <w:rsid w:val="0074759D"/>
    <w:rsid w:val="00747961"/>
    <w:rsid w:val="0075039D"/>
    <w:rsid w:val="00750AE6"/>
    <w:rsid w:val="00750DDF"/>
    <w:rsid w:val="007510A0"/>
    <w:rsid w:val="00751250"/>
    <w:rsid w:val="00752137"/>
    <w:rsid w:val="00752183"/>
    <w:rsid w:val="0075234F"/>
    <w:rsid w:val="00752708"/>
    <w:rsid w:val="00752D70"/>
    <w:rsid w:val="00753390"/>
    <w:rsid w:val="00753428"/>
    <w:rsid w:val="0075362D"/>
    <w:rsid w:val="0075367F"/>
    <w:rsid w:val="0075381E"/>
    <w:rsid w:val="007538DF"/>
    <w:rsid w:val="00753F0E"/>
    <w:rsid w:val="00754147"/>
    <w:rsid w:val="00754582"/>
    <w:rsid w:val="00754C11"/>
    <w:rsid w:val="00754D28"/>
    <w:rsid w:val="007550A7"/>
    <w:rsid w:val="00755AFE"/>
    <w:rsid w:val="00755CCF"/>
    <w:rsid w:val="007560B0"/>
    <w:rsid w:val="0075630B"/>
    <w:rsid w:val="007564FE"/>
    <w:rsid w:val="00756896"/>
    <w:rsid w:val="00757392"/>
    <w:rsid w:val="0075745F"/>
    <w:rsid w:val="007601D1"/>
    <w:rsid w:val="007602FD"/>
    <w:rsid w:val="0076048E"/>
    <w:rsid w:val="0076091A"/>
    <w:rsid w:val="00760AC4"/>
    <w:rsid w:val="00760BD1"/>
    <w:rsid w:val="00761496"/>
    <w:rsid w:val="007623A2"/>
    <w:rsid w:val="00762449"/>
    <w:rsid w:val="00762825"/>
    <w:rsid w:val="00762BEA"/>
    <w:rsid w:val="00762C96"/>
    <w:rsid w:val="00762EDA"/>
    <w:rsid w:val="0076351F"/>
    <w:rsid w:val="00763935"/>
    <w:rsid w:val="00763940"/>
    <w:rsid w:val="0076432F"/>
    <w:rsid w:val="00765412"/>
    <w:rsid w:val="00765591"/>
    <w:rsid w:val="00765BBC"/>
    <w:rsid w:val="00766051"/>
    <w:rsid w:val="00766148"/>
    <w:rsid w:val="0076618E"/>
    <w:rsid w:val="0076656A"/>
    <w:rsid w:val="00767414"/>
    <w:rsid w:val="00767890"/>
    <w:rsid w:val="00767A7D"/>
    <w:rsid w:val="0077006D"/>
    <w:rsid w:val="00770173"/>
    <w:rsid w:val="00772A28"/>
    <w:rsid w:val="00773645"/>
    <w:rsid w:val="0077367B"/>
    <w:rsid w:val="00773C42"/>
    <w:rsid w:val="00774923"/>
    <w:rsid w:val="0077541A"/>
    <w:rsid w:val="00775AA5"/>
    <w:rsid w:val="0077600A"/>
    <w:rsid w:val="00776217"/>
    <w:rsid w:val="00776EE1"/>
    <w:rsid w:val="00777C9F"/>
    <w:rsid w:val="00780249"/>
    <w:rsid w:val="007807EE"/>
    <w:rsid w:val="00780EDA"/>
    <w:rsid w:val="007810E2"/>
    <w:rsid w:val="00781A66"/>
    <w:rsid w:val="00781B82"/>
    <w:rsid w:val="00781CB6"/>
    <w:rsid w:val="00781DD6"/>
    <w:rsid w:val="00781FFF"/>
    <w:rsid w:val="007841A5"/>
    <w:rsid w:val="00784460"/>
    <w:rsid w:val="007856B3"/>
    <w:rsid w:val="00785DFB"/>
    <w:rsid w:val="00785EAC"/>
    <w:rsid w:val="00785EDB"/>
    <w:rsid w:val="007861DD"/>
    <w:rsid w:val="00786558"/>
    <w:rsid w:val="00786BF2"/>
    <w:rsid w:val="0078784D"/>
    <w:rsid w:val="00790188"/>
    <w:rsid w:val="00790560"/>
    <w:rsid w:val="00790A44"/>
    <w:rsid w:val="00790E30"/>
    <w:rsid w:val="00791FAA"/>
    <w:rsid w:val="00792496"/>
    <w:rsid w:val="00792554"/>
    <w:rsid w:val="007926BB"/>
    <w:rsid w:val="0079284B"/>
    <w:rsid w:val="00792950"/>
    <w:rsid w:val="0079385E"/>
    <w:rsid w:val="007945F7"/>
    <w:rsid w:val="00795567"/>
    <w:rsid w:val="007968AA"/>
    <w:rsid w:val="00796E84"/>
    <w:rsid w:val="007A0435"/>
    <w:rsid w:val="007A0638"/>
    <w:rsid w:val="007A0EE0"/>
    <w:rsid w:val="007A10A9"/>
    <w:rsid w:val="007A1496"/>
    <w:rsid w:val="007A2565"/>
    <w:rsid w:val="007A2E00"/>
    <w:rsid w:val="007A30B7"/>
    <w:rsid w:val="007A39A3"/>
    <w:rsid w:val="007A3E6A"/>
    <w:rsid w:val="007A47C1"/>
    <w:rsid w:val="007A4C17"/>
    <w:rsid w:val="007A50DE"/>
    <w:rsid w:val="007A72E1"/>
    <w:rsid w:val="007A7797"/>
    <w:rsid w:val="007B1B4A"/>
    <w:rsid w:val="007B1C48"/>
    <w:rsid w:val="007B2459"/>
    <w:rsid w:val="007B25E8"/>
    <w:rsid w:val="007B5100"/>
    <w:rsid w:val="007B606A"/>
    <w:rsid w:val="007B6593"/>
    <w:rsid w:val="007B6FA4"/>
    <w:rsid w:val="007B7115"/>
    <w:rsid w:val="007B7934"/>
    <w:rsid w:val="007C0DFA"/>
    <w:rsid w:val="007C1EC0"/>
    <w:rsid w:val="007C2EB3"/>
    <w:rsid w:val="007C3168"/>
    <w:rsid w:val="007C3A4F"/>
    <w:rsid w:val="007C3AAA"/>
    <w:rsid w:val="007C4954"/>
    <w:rsid w:val="007C4B52"/>
    <w:rsid w:val="007C4D0C"/>
    <w:rsid w:val="007C55E0"/>
    <w:rsid w:val="007C59C9"/>
    <w:rsid w:val="007C62F6"/>
    <w:rsid w:val="007C63CE"/>
    <w:rsid w:val="007C6575"/>
    <w:rsid w:val="007C66F0"/>
    <w:rsid w:val="007C679C"/>
    <w:rsid w:val="007C7754"/>
    <w:rsid w:val="007C79ED"/>
    <w:rsid w:val="007C7AF3"/>
    <w:rsid w:val="007D0416"/>
    <w:rsid w:val="007D04FF"/>
    <w:rsid w:val="007D05C3"/>
    <w:rsid w:val="007D0E30"/>
    <w:rsid w:val="007D2323"/>
    <w:rsid w:val="007D2D2C"/>
    <w:rsid w:val="007D342D"/>
    <w:rsid w:val="007D36D3"/>
    <w:rsid w:val="007D41DE"/>
    <w:rsid w:val="007D4AEB"/>
    <w:rsid w:val="007D58CE"/>
    <w:rsid w:val="007D5BD6"/>
    <w:rsid w:val="007D5DB9"/>
    <w:rsid w:val="007D6FAB"/>
    <w:rsid w:val="007D74BB"/>
    <w:rsid w:val="007D7E53"/>
    <w:rsid w:val="007D7F08"/>
    <w:rsid w:val="007D7F64"/>
    <w:rsid w:val="007D7F7A"/>
    <w:rsid w:val="007D7F83"/>
    <w:rsid w:val="007E012D"/>
    <w:rsid w:val="007E042B"/>
    <w:rsid w:val="007E0721"/>
    <w:rsid w:val="007E0F28"/>
    <w:rsid w:val="007E1900"/>
    <w:rsid w:val="007E201C"/>
    <w:rsid w:val="007E2225"/>
    <w:rsid w:val="007E30F2"/>
    <w:rsid w:val="007E390D"/>
    <w:rsid w:val="007E3B74"/>
    <w:rsid w:val="007E4DCD"/>
    <w:rsid w:val="007E51A1"/>
    <w:rsid w:val="007E5CDE"/>
    <w:rsid w:val="007E6D85"/>
    <w:rsid w:val="007E7413"/>
    <w:rsid w:val="007E76E6"/>
    <w:rsid w:val="007E7E5F"/>
    <w:rsid w:val="007F0059"/>
    <w:rsid w:val="007F14CD"/>
    <w:rsid w:val="007F1636"/>
    <w:rsid w:val="007F1C54"/>
    <w:rsid w:val="007F1CEE"/>
    <w:rsid w:val="007F1F5E"/>
    <w:rsid w:val="007F24AE"/>
    <w:rsid w:val="007F2806"/>
    <w:rsid w:val="007F33CD"/>
    <w:rsid w:val="007F34A3"/>
    <w:rsid w:val="007F34F6"/>
    <w:rsid w:val="007F37A9"/>
    <w:rsid w:val="007F3E1C"/>
    <w:rsid w:val="007F4344"/>
    <w:rsid w:val="007F4596"/>
    <w:rsid w:val="007F4A2D"/>
    <w:rsid w:val="007F4BD0"/>
    <w:rsid w:val="007F4CB8"/>
    <w:rsid w:val="007F57DB"/>
    <w:rsid w:val="007F653D"/>
    <w:rsid w:val="007F6AEB"/>
    <w:rsid w:val="007F6F29"/>
    <w:rsid w:val="007F70FC"/>
    <w:rsid w:val="007F74DA"/>
    <w:rsid w:val="007F780B"/>
    <w:rsid w:val="007F791C"/>
    <w:rsid w:val="007F7A35"/>
    <w:rsid w:val="00800B56"/>
    <w:rsid w:val="00801128"/>
    <w:rsid w:val="0080173A"/>
    <w:rsid w:val="00801AAD"/>
    <w:rsid w:val="00801B63"/>
    <w:rsid w:val="00801C16"/>
    <w:rsid w:val="00801C70"/>
    <w:rsid w:val="00802247"/>
    <w:rsid w:val="00802808"/>
    <w:rsid w:val="00802E36"/>
    <w:rsid w:val="00802E7B"/>
    <w:rsid w:val="00803765"/>
    <w:rsid w:val="008037D8"/>
    <w:rsid w:val="00803B8A"/>
    <w:rsid w:val="00804E00"/>
    <w:rsid w:val="008051C8"/>
    <w:rsid w:val="00805DC4"/>
    <w:rsid w:val="00805F8F"/>
    <w:rsid w:val="00806212"/>
    <w:rsid w:val="00806745"/>
    <w:rsid w:val="008067B5"/>
    <w:rsid w:val="0080771C"/>
    <w:rsid w:val="00811023"/>
    <w:rsid w:val="00811551"/>
    <w:rsid w:val="00811B90"/>
    <w:rsid w:val="0081222E"/>
    <w:rsid w:val="00812C26"/>
    <w:rsid w:val="00812EFE"/>
    <w:rsid w:val="00813187"/>
    <w:rsid w:val="00814202"/>
    <w:rsid w:val="00814355"/>
    <w:rsid w:val="0081616A"/>
    <w:rsid w:val="00816511"/>
    <w:rsid w:val="00816AD2"/>
    <w:rsid w:val="008173DF"/>
    <w:rsid w:val="0081775C"/>
    <w:rsid w:val="00817C2A"/>
    <w:rsid w:val="00817E1F"/>
    <w:rsid w:val="008205EA"/>
    <w:rsid w:val="008206D6"/>
    <w:rsid w:val="008216AC"/>
    <w:rsid w:val="00821829"/>
    <w:rsid w:val="00822B8E"/>
    <w:rsid w:val="00823650"/>
    <w:rsid w:val="00823838"/>
    <w:rsid w:val="00823840"/>
    <w:rsid w:val="00823B75"/>
    <w:rsid w:val="0082400E"/>
    <w:rsid w:val="00824372"/>
    <w:rsid w:val="00824956"/>
    <w:rsid w:val="008249BF"/>
    <w:rsid w:val="00824AAB"/>
    <w:rsid w:val="00825526"/>
    <w:rsid w:val="00825A98"/>
    <w:rsid w:val="00827567"/>
    <w:rsid w:val="00827B98"/>
    <w:rsid w:val="00830349"/>
    <w:rsid w:val="00830408"/>
    <w:rsid w:val="0083088B"/>
    <w:rsid w:val="00830A93"/>
    <w:rsid w:val="00830A9B"/>
    <w:rsid w:val="0083137E"/>
    <w:rsid w:val="0083163D"/>
    <w:rsid w:val="00832412"/>
    <w:rsid w:val="00832760"/>
    <w:rsid w:val="00832B99"/>
    <w:rsid w:val="00832CDF"/>
    <w:rsid w:val="00832E7A"/>
    <w:rsid w:val="008332E1"/>
    <w:rsid w:val="008334D4"/>
    <w:rsid w:val="0083371F"/>
    <w:rsid w:val="00833974"/>
    <w:rsid w:val="00834ADF"/>
    <w:rsid w:val="00835508"/>
    <w:rsid w:val="008366D1"/>
    <w:rsid w:val="0083684C"/>
    <w:rsid w:val="00836F3C"/>
    <w:rsid w:val="00837028"/>
    <w:rsid w:val="00840AB2"/>
    <w:rsid w:val="008410F4"/>
    <w:rsid w:val="008415B0"/>
    <w:rsid w:val="0084259A"/>
    <w:rsid w:val="00843C1B"/>
    <w:rsid w:val="00844093"/>
    <w:rsid w:val="008441B0"/>
    <w:rsid w:val="00845207"/>
    <w:rsid w:val="008452A4"/>
    <w:rsid w:val="008453C7"/>
    <w:rsid w:val="00845B59"/>
    <w:rsid w:val="00846753"/>
    <w:rsid w:val="00846975"/>
    <w:rsid w:val="00847A0A"/>
    <w:rsid w:val="00847A69"/>
    <w:rsid w:val="00847DD1"/>
    <w:rsid w:val="00850AD2"/>
    <w:rsid w:val="00850BD0"/>
    <w:rsid w:val="00851873"/>
    <w:rsid w:val="00852229"/>
    <w:rsid w:val="008526E1"/>
    <w:rsid w:val="0085286C"/>
    <w:rsid w:val="00852CC4"/>
    <w:rsid w:val="00852EE4"/>
    <w:rsid w:val="00853081"/>
    <w:rsid w:val="008538F7"/>
    <w:rsid w:val="00853E99"/>
    <w:rsid w:val="00853F22"/>
    <w:rsid w:val="008547FC"/>
    <w:rsid w:val="00854C69"/>
    <w:rsid w:val="00856EC3"/>
    <w:rsid w:val="008574D8"/>
    <w:rsid w:val="008574E4"/>
    <w:rsid w:val="00857653"/>
    <w:rsid w:val="008576AB"/>
    <w:rsid w:val="00857D09"/>
    <w:rsid w:val="008604D7"/>
    <w:rsid w:val="00860896"/>
    <w:rsid w:val="00860B98"/>
    <w:rsid w:val="00860E7E"/>
    <w:rsid w:val="008625FD"/>
    <w:rsid w:val="0086275C"/>
    <w:rsid w:val="00862A7E"/>
    <w:rsid w:val="00862FBD"/>
    <w:rsid w:val="00863D18"/>
    <w:rsid w:val="00863F49"/>
    <w:rsid w:val="00864B80"/>
    <w:rsid w:val="00864DE9"/>
    <w:rsid w:val="0086508F"/>
    <w:rsid w:val="0086525F"/>
    <w:rsid w:val="008654E2"/>
    <w:rsid w:val="00865D1E"/>
    <w:rsid w:val="00866D23"/>
    <w:rsid w:val="008675CC"/>
    <w:rsid w:val="00867CD6"/>
    <w:rsid w:val="00867CFA"/>
    <w:rsid w:val="008708B5"/>
    <w:rsid w:val="008712F0"/>
    <w:rsid w:val="0087253A"/>
    <w:rsid w:val="00872BBB"/>
    <w:rsid w:val="00872EC5"/>
    <w:rsid w:val="008736E0"/>
    <w:rsid w:val="00873E21"/>
    <w:rsid w:val="008749C4"/>
    <w:rsid w:val="00874D53"/>
    <w:rsid w:val="00874E66"/>
    <w:rsid w:val="008751F7"/>
    <w:rsid w:val="008754CB"/>
    <w:rsid w:val="00875BE7"/>
    <w:rsid w:val="00875D55"/>
    <w:rsid w:val="0087601A"/>
    <w:rsid w:val="00876B81"/>
    <w:rsid w:val="008773F0"/>
    <w:rsid w:val="00877547"/>
    <w:rsid w:val="00877884"/>
    <w:rsid w:val="00877EF9"/>
    <w:rsid w:val="008800C4"/>
    <w:rsid w:val="00881555"/>
    <w:rsid w:val="00881A7E"/>
    <w:rsid w:val="008821CD"/>
    <w:rsid w:val="0088261A"/>
    <w:rsid w:val="0088390D"/>
    <w:rsid w:val="00883A92"/>
    <w:rsid w:val="00883CA9"/>
    <w:rsid w:val="00883D2D"/>
    <w:rsid w:val="00883D6A"/>
    <w:rsid w:val="00884182"/>
    <w:rsid w:val="00884546"/>
    <w:rsid w:val="00884AF5"/>
    <w:rsid w:val="008854F1"/>
    <w:rsid w:val="00885C06"/>
    <w:rsid w:val="0088624C"/>
    <w:rsid w:val="00886512"/>
    <w:rsid w:val="008868A2"/>
    <w:rsid w:val="00887251"/>
    <w:rsid w:val="008873AC"/>
    <w:rsid w:val="00887479"/>
    <w:rsid w:val="0088765F"/>
    <w:rsid w:val="008877B6"/>
    <w:rsid w:val="00890030"/>
    <w:rsid w:val="00890326"/>
    <w:rsid w:val="00890428"/>
    <w:rsid w:val="00891225"/>
    <w:rsid w:val="00891B27"/>
    <w:rsid w:val="00892200"/>
    <w:rsid w:val="0089220A"/>
    <w:rsid w:val="00892886"/>
    <w:rsid w:val="008929B6"/>
    <w:rsid w:val="00892E1A"/>
    <w:rsid w:val="00892E96"/>
    <w:rsid w:val="008930C0"/>
    <w:rsid w:val="00893126"/>
    <w:rsid w:val="00893144"/>
    <w:rsid w:val="008932BE"/>
    <w:rsid w:val="008938DB"/>
    <w:rsid w:val="00893EC6"/>
    <w:rsid w:val="00893EE8"/>
    <w:rsid w:val="00894A05"/>
    <w:rsid w:val="00894C30"/>
    <w:rsid w:val="0089538C"/>
    <w:rsid w:val="0089619D"/>
    <w:rsid w:val="00896555"/>
    <w:rsid w:val="00896CE9"/>
    <w:rsid w:val="00897392"/>
    <w:rsid w:val="008976AC"/>
    <w:rsid w:val="00897846"/>
    <w:rsid w:val="008A079B"/>
    <w:rsid w:val="008A07DD"/>
    <w:rsid w:val="008A0934"/>
    <w:rsid w:val="008A144D"/>
    <w:rsid w:val="008A1E07"/>
    <w:rsid w:val="008A2987"/>
    <w:rsid w:val="008A360B"/>
    <w:rsid w:val="008A37FB"/>
    <w:rsid w:val="008A4B48"/>
    <w:rsid w:val="008A51EE"/>
    <w:rsid w:val="008A59E7"/>
    <w:rsid w:val="008A5B97"/>
    <w:rsid w:val="008A5BFF"/>
    <w:rsid w:val="008A67AE"/>
    <w:rsid w:val="008A6B6F"/>
    <w:rsid w:val="008A6B7A"/>
    <w:rsid w:val="008A703E"/>
    <w:rsid w:val="008A7665"/>
    <w:rsid w:val="008B0AF8"/>
    <w:rsid w:val="008B12FD"/>
    <w:rsid w:val="008B1A19"/>
    <w:rsid w:val="008B1D09"/>
    <w:rsid w:val="008B2821"/>
    <w:rsid w:val="008B2A8C"/>
    <w:rsid w:val="008B2BB3"/>
    <w:rsid w:val="008B319A"/>
    <w:rsid w:val="008B3E5C"/>
    <w:rsid w:val="008B412F"/>
    <w:rsid w:val="008B4185"/>
    <w:rsid w:val="008B4F4E"/>
    <w:rsid w:val="008B55F3"/>
    <w:rsid w:val="008B5977"/>
    <w:rsid w:val="008B61FC"/>
    <w:rsid w:val="008B62CE"/>
    <w:rsid w:val="008B6567"/>
    <w:rsid w:val="008B6727"/>
    <w:rsid w:val="008C01C0"/>
    <w:rsid w:val="008C0A36"/>
    <w:rsid w:val="008C0FCF"/>
    <w:rsid w:val="008C134B"/>
    <w:rsid w:val="008C16AD"/>
    <w:rsid w:val="008C1993"/>
    <w:rsid w:val="008C1FAC"/>
    <w:rsid w:val="008C21EE"/>
    <w:rsid w:val="008C22F2"/>
    <w:rsid w:val="008C2588"/>
    <w:rsid w:val="008C2BE0"/>
    <w:rsid w:val="008C2D5F"/>
    <w:rsid w:val="008C2E4A"/>
    <w:rsid w:val="008C328D"/>
    <w:rsid w:val="008C3659"/>
    <w:rsid w:val="008C372F"/>
    <w:rsid w:val="008C44DD"/>
    <w:rsid w:val="008C4568"/>
    <w:rsid w:val="008C46E5"/>
    <w:rsid w:val="008C4DDD"/>
    <w:rsid w:val="008C4F18"/>
    <w:rsid w:val="008C5009"/>
    <w:rsid w:val="008C51E2"/>
    <w:rsid w:val="008C525B"/>
    <w:rsid w:val="008C53F0"/>
    <w:rsid w:val="008C54B3"/>
    <w:rsid w:val="008C5B82"/>
    <w:rsid w:val="008C5E35"/>
    <w:rsid w:val="008C6641"/>
    <w:rsid w:val="008C6B9E"/>
    <w:rsid w:val="008C6D37"/>
    <w:rsid w:val="008C6E29"/>
    <w:rsid w:val="008C7788"/>
    <w:rsid w:val="008D02AE"/>
    <w:rsid w:val="008D0CB1"/>
    <w:rsid w:val="008D0EA6"/>
    <w:rsid w:val="008D16B6"/>
    <w:rsid w:val="008D25BF"/>
    <w:rsid w:val="008D296A"/>
    <w:rsid w:val="008D2D5A"/>
    <w:rsid w:val="008D3356"/>
    <w:rsid w:val="008D3486"/>
    <w:rsid w:val="008D37CC"/>
    <w:rsid w:val="008D38AA"/>
    <w:rsid w:val="008D38F8"/>
    <w:rsid w:val="008D3A5B"/>
    <w:rsid w:val="008D3CAC"/>
    <w:rsid w:val="008D413D"/>
    <w:rsid w:val="008D4A6F"/>
    <w:rsid w:val="008D546D"/>
    <w:rsid w:val="008D5486"/>
    <w:rsid w:val="008D57F7"/>
    <w:rsid w:val="008D59B2"/>
    <w:rsid w:val="008D5BB7"/>
    <w:rsid w:val="008D5D9D"/>
    <w:rsid w:val="008D63B1"/>
    <w:rsid w:val="008D6540"/>
    <w:rsid w:val="008D7137"/>
    <w:rsid w:val="008D7C99"/>
    <w:rsid w:val="008E03E0"/>
    <w:rsid w:val="008E0FAC"/>
    <w:rsid w:val="008E11EC"/>
    <w:rsid w:val="008E16BC"/>
    <w:rsid w:val="008E177F"/>
    <w:rsid w:val="008E1C13"/>
    <w:rsid w:val="008E213E"/>
    <w:rsid w:val="008E21DB"/>
    <w:rsid w:val="008E2221"/>
    <w:rsid w:val="008E296D"/>
    <w:rsid w:val="008E2B87"/>
    <w:rsid w:val="008E398F"/>
    <w:rsid w:val="008E3B7B"/>
    <w:rsid w:val="008E5046"/>
    <w:rsid w:val="008E5698"/>
    <w:rsid w:val="008E5911"/>
    <w:rsid w:val="008E5B66"/>
    <w:rsid w:val="008E5C6A"/>
    <w:rsid w:val="008E5FEE"/>
    <w:rsid w:val="008E726A"/>
    <w:rsid w:val="008E7455"/>
    <w:rsid w:val="008E7625"/>
    <w:rsid w:val="008E7773"/>
    <w:rsid w:val="008F04CB"/>
    <w:rsid w:val="008F064E"/>
    <w:rsid w:val="008F0720"/>
    <w:rsid w:val="008F0888"/>
    <w:rsid w:val="008F08EE"/>
    <w:rsid w:val="008F0E47"/>
    <w:rsid w:val="008F0F03"/>
    <w:rsid w:val="008F1E0F"/>
    <w:rsid w:val="008F2674"/>
    <w:rsid w:val="008F331B"/>
    <w:rsid w:val="008F33F5"/>
    <w:rsid w:val="008F386E"/>
    <w:rsid w:val="008F430B"/>
    <w:rsid w:val="008F44A5"/>
    <w:rsid w:val="008F4884"/>
    <w:rsid w:val="008F5213"/>
    <w:rsid w:val="008F5267"/>
    <w:rsid w:val="008F584F"/>
    <w:rsid w:val="008F7CEB"/>
    <w:rsid w:val="00900929"/>
    <w:rsid w:val="00900D45"/>
    <w:rsid w:val="00900FB3"/>
    <w:rsid w:val="00901248"/>
    <w:rsid w:val="009014E5"/>
    <w:rsid w:val="00901686"/>
    <w:rsid w:val="00901F72"/>
    <w:rsid w:val="00902190"/>
    <w:rsid w:val="00902297"/>
    <w:rsid w:val="009023EB"/>
    <w:rsid w:val="00902BC3"/>
    <w:rsid w:val="00902D21"/>
    <w:rsid w:val="00902E7B"/>
    <w:rsid w:val="009030D8"/>
    <w:rsid w:val="0090354C"/>
    <w:rsid w:val="009036C5"/>
    <w:rsid w:val="00903850"/>
    <w:rsid w:val="009039AB"/>
    <w:rsid w:val="00903AA4"/>
    <w:rsid w:val="00904514"/>
    <w:rsid w:val="00904BB5"/>
    <w:rsid w:val="0090534E"/>
    <w:rsid w:val="0090546C"/>
    <w:rsid w:val="0090549B"/>
    <w:rsid w:val="0090584B"/>
    <w:rsid w:val="009058DD"/>
    <w:rsid w:val="009066F4"/>
    <w:rsid w:val="009068B5"/>
    <w:rsid w:val="00906DC0"/>
    <w:rsid w:val="0090749B"/>
    <w:rsid w:val="009104C9"/>
    <w:rsid w:val="009106BD"/>
    <w:rsid w:val="0091170C"/>
    <w:rsid w:val="0091215B"/>
    <w:rsid w:val="00912909"/>
    <w:rsid w:val="0091345E"/>
    <w:rsid w:val="00913532"/>
    <w:rsid w:val="009135D3"/>
    <w:rsid w:val="00913720"/>
    <w:rsid w:val="0091388A"/>
    <w:rsid w:val="009138C6"/>
    <w:rsid w:val="00914050"/>
    <w:rsid w:val="0091482B"/>
    <w:rsid w:val="00914864"/>
    <w:rsid w:val="00914BD5"/>
    <w:rsid w:val="00914F0B"/>
    <w:rsid w:val="00915098"/>
    <w:rsid w:val="009158D8"/>
    <w:rsid w:val="00915AA8"/>
    <w:rsid w:val="00915AC5"/>
    <w:rsid w:val="0091703D"/>
    <w:rsid w:val="00917308"/>
    <w:rsid w:val="009178FA"/>
    <w:rsid w:val="00917BB4"/>
    <w:rsid w:val="00917E0E"/>
    <w:rsid w:val="00920965"/>
    <w:rsid w:val="00921130"/>
    <w:rsid w:val="00921AB8"/>
    <w:rsid w:val="00922CEF"/>
    <w:rsid w:val="0092408E"/>
    <w:rsid w:val="00924338"/>
    <w:rsid w:val="0092465C"/>
    <w:rsid w:val="009247A1"/>
    <w:rsid w:val="00924954"/>
    <w:rsid w:val="00924B22"/>
    <w:rsid w:val="00924D54"/>
    <w:rsid w:val="00925027"/>
    <w:rsid w:val="00925551"/>
    <w:rsid w:val="00925872"/>
    <w:rsid w:val="00925B9E"/>
    <w:rsid w:val="00926551"/>
    <w:rsid w:val="0092674D"/>
    <w:rsid w:val="00926863"/>
    <w:rsid w:val="00926B9A"/>
    <w:rsid w:val="0092707E"/>
    <w:rsid w:val="00932446"/>
    <w:rsid w:val="0093293B"/>
    <w:rsid w:val="009331ED"/>
    <w:rsid w:val="00933494"/>
    <w:rsid w:val="00933FC2"/>
    <w:rsid w:val="0093432B"/>
    <w:rsid w:val="009349D7"/>
    <w:rsid w:val="00934CFA"/>
    <w:rsid w:val="009352F4"/>
    <w:rsid w:val="009355BD"/>
    <w:rsid w:val="00935BA3"/>
    <w:rsid w:val="0093608B"/>
    <w:rsid w:val="0093776C"/>
    <w:rsid w:val="00937D01"/>
    <w:rsid w:val="009403A2"/>
    <w:rsid w:val="009406BE"/>
    <w:rsid w:val="00940A9F"/>
    <w:rsid w:val="00940F86"/>
    <w:rsid w:val="00941803"/>
    <w:rsid w:val="009418BA"/>
    <w:rsid w:val="0094192B"/>
    <w:rsid w:val="00942688"/>
    <w:rsid w:val="00942984"/>
    <w:rsid w:val="00942E94"/>
    <w:rsid w:val="009438F5"/>
    <w:rsid w:val="00943BFA"/>
    <w:rsid w:val="00943CC8"/>
    <w:rsid w:val="0094412A"/>
    <w:rsid w:val="00944916"/>
    <w:rsid w:val="009458A2"/>
    <w:rsid w:val="00945FF0"/>
    <w:rsid w:val="00946BA8"/>
    <w:rsid w:val="00946DF9"/>
    <w:rsid w:val="00947BD2"/>
    <w:rsid w:val="00947C4F"/>
    <w:rsid w:val="00950813"/>
    <w:rsid w:val="00950D73"/>
    <w:rsid w:val="0095194C"/>
    <w:rsid w:val="009526D5"/>
    <w:rsid w:val="0095284A"/>
    <w:rsid w:val="009528F7"/>
    <w:rsid w:val="00952F92"/>
    <w:rsid w:val="0095329E"/>
    <w:rsid w:val="0095383F"/>
    <w:rsid w:val="00953D81"/>
    <w:rsid w:val="00954294"/>
    <w:rsid w:val="00955173"/>
    <w:rsid w:val="0095556E"/>
    <w:rsid w:val="00955951"/>
    <w:rsid w:val="00955B6A"/>
    <w:rsid w:val="00955DA1"/>
    <w:rsid w:val="009566A7"/>
    <w:rsid w:val="00956A26"/>
    <w:rsid w:val="00956C48"/>
    <w:rsid w:val="00957754"/>
    <w:rsid w:val="00957E6A"/>
    <w:rsid w:val="0096045E"/>
    <w:rsid w:val="00961862"/>
    <w:rsid w:val="009618D8"/>
    <w:rsid w:val="009619C7"/>
    <w:rsid w:val="00962AC6"/>
    <w:rsid w:val="0096333B"/>
    <w:rsid w:val="00964449"/>
    <w:rsid w:val="00964A4E"/>
    <w:rsid w:val="009653B2"/>
    <w:rsid w:val="009656D0"/>
    <w:rsid w:val="00965A0B"/>
    <w:rsid w:val="009661EA"/>
    <w:rsid w:val="009668E7"/>
    <w:rsid w:val="00966D83"/>
    <w:rsid w:val="00967401"/>
    <w:rsid w:val="00967A15"/>
    <w:rsid w:val="00970BA4"/>
    <w:rsid w:val="009715C7"/>
    <w:rsid w:val="0097239A"/>
    <w:rsid w:val="00972C3C"/>
    <w:rsid w:val="00972E4F"/>
    <w:rsid w:val="00973102"/>
    <w:rsid w:val="00973625"/>
    <w:rsid w:val="00973F0F"/>
    <w:rsid w:val="0097451B"/>
    <w:rsid w:val="00974640"/>
    <w:rsid w:val="00974D61"/>
    <w:rsid w:val="00974DB6"/>
    <w:rsid w:val="009755FE"/>
    <w:rsid w:val="009759D8"/>
    <w:rsid w:val="00975DE2"/>
    <w:rsid w:val="00976311"/>
    <w:rsid w:val="00976390"/>
    <w:rsid w:val="0097668B"/>
    <w:rsid w:val="00976ABF"/>
    <w:rsid w:val="00976B2C"/>
    <w:rsid w:val="00977B25"/>
    <w:rsid w:val="009806D3"/>
    <w:rsid w:val="00980982"/>
    <w:rsid w:val="00981252"/>
    <w:rsid w:val="0098131B"/>
    <w:rsid w:val="00981351"/>
    <w:rsid w:val="0098258B"/>
    <w:rsid w:val="00982805"/>
    <w:rsid w:val="0098293F"/>
    <w:rsid w:val="00983053"/>
    <w:rsid w:val="00983303"/>
    <w:rsid w:val="00983B29"/>
    <w:rsid w:val="0098479C"/>
    <w:rsid w:val="009847AD"/>
    <w:rsid w:val="009850C3"/>
    <w:rsid w:val="0098583C"/>
    <w:rsid w:val="00985A6B"/>
    <w:rsid w:val="00985DB7"/>
    <w:rsid w:val="00985E2F"/>
    <w:rsid w:val="009860A9"/>
    <w:rsid w:val="009864B6"/>
    <w:rsid w:val="00986DE9"/>
    <w:rsid w:val="00990293"/>
    <w:rsid w:val="009910C6"/>
    <w:rsid w:val="0099122E"/>
    <w:rsid w:val="00992200"/>
    <w:rsid w:val="009922AA"/>
    <w:rsid w:val="0099235D"/>
    <w:rsid w:val="0099245C"/>
    <w:rsid w:val="00993CFF"/>
    <w:rsid w:val="00993F25"/>
    <w:rsid w:val="00993FC6"/>
    <w:rsid w:val="009941E9"/>
    <w:rsid w:val="009947E4"/>
    <w:rsid w:val="00995388"/>
    <w:rsid w:val="00996172"/>
    <w:rsid w:val="00996A42"/>
    <w:rsid w:val="0099700C"/>
    <w:rsid w:val="0099798D"/>
    <w:rsid w:val="00997ACE"/>
    <w:rsid w:val="00997DC6"/>
    <w:rsid w:val="009A0C37"/>
    <w:rsid w:val="009A0FD7"/>
    <w:rsid w:val="009A1496"/>
    <w:rsid w:val="009A1AEF"/>
    <w:rsid w:val="009A1B2E"/>
    <w:rsid w:val="009A1DB6"/>
    <w:rsid w:val="009A1F8C"/>
    <w:rsid w:val="009A2C05"/>
    <w:rsid w:val="009A39D3"/>
    <w:rsid w:val="009A46EC"/>
    <w:rsid w:val="009A481B"/>
    <w:rsid w:val="009A4F04"/>
    <w:rsid w:val="009A4FEC"/>
    <w:rsid w:val="009A5809"/>
    <w:rsid w:val="009A58C2"/>
    <w:rsid w:val="009A5DF8"/>
    <w:rsid w:val="009A6007"/>
    <w:rsid w:val="009A67C9"/>
    <w:rsid w:val="009A6E86"/>
    <w:rsid w:val="009A794A"/>
    <w:rsid w:val="009A7BF0"/>
    <w:rsid w:val="009B0859"/>
    <w:rsid w:val="009B1569"/>
    <w:rsid w:val="009B1BF0"/>
    <w:rsid w:val="009B2096"/>
    <w:rsid w:val="009B2367"/>
    <w:rsid w:val="009B4058"/>
    <w:rsid w:val="009B599C"/>
    <w:rsid w:val="009B604C"/>
    <w:rsid w:val="009B6091"/>
    <w:rsid w:val="009B6942"/>
    <w:rsid w:val="009B6DFB"/>
    <w:rsid w:val="009B6ED6"/>
    <w:rsid w:val="009B6F1A"/>
    <w:rsid w:val="009B6F20"/>
    <w:rsid w:val="009B7174"/>
    <w:rsid w:val="009B7ACF"/>
    <w:rsid w:val="009B7AD3"/>
    <w:rsid w:val="009C0489"/>
    <w:rsid w:val="009C054E"/>
    <w:rsid w:val="009C0778"/>
    <w:rsid w:val="009C10C6"/>
    <w:rsid w:val="009C1772"/>
    <w:rsid w:val="009C177D"/>
    <w:rsid w:val="009C1F2C"/>
    <w:rsid w:val="009C229C"/>
    <w:rsid w:val="009C2618"/>
    <w:rsid w:val="009C27E3"/>
    <w:rsid w:val="009C2D86"/>
    <w:rsid w:val="009C2E5C"/>
    <w:rsid w:val="009C3CE8"/>
    <w:rsid w:val="009C476A"/>
    <w:rsid w:val="009C4C97"/>
    <w:rsid w:val="009C55B4"/>
    <w:rsid w:val="009C5666"/>
    <w:rsid w:val="009C5B1C"/>
    <w:rsid w:val="009C6A47"/>
    <w:rsid w:val="009C7E59"/>
    <w:rsid w:val="009D03DD"/>
    <w:rsid w:val="009D0D9B"/>
    <w:rsid w:val="009D1658"/>
    <w:rsid w:val="009D2187"/>
    <w:rsid w:val="009D2FB3"/>
    <w:rsid w:val="009D304B"/>
    <w:rsid w:val="009D34EB"/>
    <w:rsid w:val="009D3508"/>
    <w:rsid w:val="009D3AA0"/>
    <w:rsid w:val="009D4514"/>
    <w:rsid w:val="009D51C5"/>
    <w:rsid w:val="009D6C33"/>
    <w:rsid w:val="009D6CFA"/>
    <w:rsid w:val="009D7361"/>
    <w:rsid w:val="009D7661"/>
    <w:rsid w:val="009D77EF"/>
    <w:rsid w:val="009D7EB1"/>
    <w:rsid w:val="009E037D"/>
    <w:rsid w:val="009E03F4"/>
    <w:rsid w:val="009E1037"/>
    <w:rsid w:val="009E212D"/>
    <w:rsid w:val="009E2393"/>
    <w:rsid w:val="009E31E4"/>
    <w:rsid w:val="009E36EB"/>
    <w:rsid w:val="009E38F9"/>
    <w:rsid w:val="009E3A8D"/>
    <w:rsid w:val="009E48B6"/>
    <w:rsid w:val="009E4C38"/>
    <w:rsid w:val="009E4D41"/>
    <w:rsid w:val="009E4D96"/>
    <w:rsid w:val="009E593E"/>
    <w:rsid w:val="009E62C6"/>
    <w:rsid w:val="009E7321"/>
    <w:rsid w:val="009E7396"/>
    <w:rsid w:val="009F03FB"/>
    <w:rsid w:val="009F0DB9"/>
    <w:rsid w:val="009F1595"/>
    <w:rsid w:val="009F2533"/>
    <w:rsid w:val="009F26C1"/>
    <w:rsid w:val="009F2B40"/>
    <w:rsid w:val="009F2E23"/>
    <w:rsid w:val="009F3221"/>
    <w:rsid w:val="009F33BB"/>
    <w:rsid w:val="009F3AD8"/>
    <w:rsid w:val="009F41FC"/>
    <w:rsid w:val="009F4A4D"/>
    <w:rsid w:val="009F4CB2"/>
    <w:rsid w:val="009F5732"/>
    <w:rsid w:val="009F5A28"/>
    <w:rsid w:val="009F5D1A"/>
    <w:rsid w:val="009F6484"/>
    <w:rsid w:val="009F649D"/>
    <w:rsid w:val="009F6FA7"/>
    <w:rsid w:val="009F7C4A"/>
    <w:rsid w:val="009F7D88"/>
    <w:rsid w:val="00A00A74"/>
    <w:rsid w:val="00A00DB0"/>
    <w:rsid w:val="00A02136"/>
    <w:rsid w:val="00A02154"/>
    <w:rsid w:val="00A02919"/>
    <w:rsid w:val="00A030D0"/>
    <w:rsid w:val="00A03743"/>
    <w:rsid w:val="00A03A30"/>
    <w:rsid w:val="00A03AA1"/>
    <w:rsid w:val="00A03B21"/>
    <w:rsid w:val="00A0475A"/>
    <w:rsid w:val="00A04C20"/>
    <w:rsid w:val="00A04F17"/>
    <w:rsid w:val="00A059EA"/>
    <w:rsid w:val="00A068DD"/>
    <w:rsid w:val="00A075DC"/>
    <w:rsid w:val="00A07A3E"/>
    <w:rsid w:val="00A105C2"/>
    <w:rsid w:val="00A10879"/>
    <w:rsid w:val="00A10C1B"/>
    <w:rsid w:val="00A10F8B"/>
    <w:rsid w:val="00A111CC"/>
    <w:rsid w:val="00A112BC"/>
    <w:rsid w:val="00A11342"/>
    <w:rsid w:val="00A11B29"/>
    <w:rsid w:val="00A11F89"/>
    <w:rsid w:val="00A12EC6"/>
    <w:rsid w:val="00A13432"/>
    <w:rsid w:val="00A13588"/>
    <w:rsid w:val="00A1364F"/>
    <w:rsid w:val="00A138BE"/>
    <w:rsid w:val="00A14628"/>
    <w:rsid w:val="00A148FB"/>
    <w:rsid w:val="00A1504C"/>
    <w:rsid w:val="00A156E8"/>
    <w:rsid w:val="00A15A4E"/>
    <w:rsid w:val="00A15AC1"/>
    <w:rsid w:val="00A15C70"/>
    <w:rsid w:val="00A15DA5"/>
    <w:rsid w:val="00A169F8"/>
    <w:rsid w:val="00A20648"/>
    <w:rsid w:val="00A2083A"/>
    <w:rsid w:val="00A20992"/>
    <w:rsid w:val="00A20EB0"/>
    <w:rsid w:val="00A20EF6"/>
    <w:rsid w:val="00A211BD"/>
    <w:rsid w:val="00A21286"/>
    <w:rsid w:val="00A21642"/>
    <w:rsid w:val="00A21EB7"/>
    <w:rsid w:val="00A22720"/>
    <w:rsid w:val="00A23949"/>
    <w:rsid w:val="00A23EDD"/>
    <w:rsid w:val="00A247D4"/>
    <w:rsid w:val="00A24A38"/>
    <w:rsid w:val="00A252E8"/>
    <w:rsid w:val="00A25310"/>
    <w:rsid w:val="00A25EF7"/>
    <w:rsid w:val="00A261C9"/>
    <w:rsid w:val="00A263CF"/>
    <w:rsid w:val="00A26F26"/>
    <w:rsid w:val="00A302CA"/>
    <w:rsid w:val="00A30425"/>
    <w:rsid w:val="00A30619"/>
    <w:rsid w:val="00A30A2D"/>
    <w:rsid w:val="00A30B32"/>
    <w:rsid w:val="00A31501"/>
    <w:rsid w:val="00A31B79"/>
    <w:rsid w:val="00A32598"/>
    <w:rsid w:val="00A3383A"/>
    <w:rsid w:val="00A33BDB"/>
    <w:rsid w:val="00A33E35"/>
    <w:rsid w:val="00A34665"/>
    <w:rsid w:val="00A34807"/>
    <w:rsid w:val="00A352BE"/>
    <w:rsid w:val="00A35CBB"/>
    <w:rsid w:val="00A35D33"/>
    <w:rsid w:val="00A36B95"/>
    <w:rsid w:val="00A36F60"/>
    <w:rsid w:val="00A376B3"/>
    <w:rsid w:val="00A40311"/>
    <w:rsid w:val="00A40EA3"/>
    <w:rsid w:val="00A41875"/>
    <w:rsid w:val="00A41947"/>
    <w:rsid w:val="00A41A0C"/>
    <w:rsid w:val="00A41BD3"/>
    <w:rsid w:val="00A41D4D"/>
    <w:rsid w:val="00A425B1"/>
    <w:rsid w:val="00A42DC2"/>
    <w:rsid w:val="00A42E62"/>
    <w:rsid w:val="00A42E75"/>
    <w:rsid w:val="00A435F7"/>
    <w:rsid w:val="00A44DE2"/>
    <w:rsid w:val="00A457E9"/>
    <w:rsid w:val="00A46302"/>
    <w:rsid w:val="00A4687F"/>
    <w:rsid w:val="00A47A90"/>
    <w:rsid w:val="00A50014"/>
    <w:rsid w:val="00A50313"/>
    <w:rsid w:val="00A50CD7"/>
    <w:rsid w:val="00A50D28"/>
    <w:rsid w:val="00A515FD"/>
    <w:rsid w:val="00A517D7"/>
    <w:rsid w:val="00A51B60"/>
    <w:rsid w:val="00A523A4"/>
    <w:rsid w:val="00A52BE0"/>
    <w:rsid w:val="00A53245"/>
    <w:rsid w:val="00A548BB"/>
    <w:rsid w:val="00A54ADD"/>
    <w:rsid w:val="00A54D92"/>
    <w:rsid w:val="00A54DBC"/>
    <w:rsid w:val="00A567BB"/>
    <w:rsid w:val="00A57169"/>
    <w:rsid w:val="00A57182"/>
    <w:rsid w:val="00A57A99"/>
    <w:rsid w:val="00A60AC4"/>
    <w:rsid w:val="00A60BE1"/>
    <w:rsid w:val="00A60C94"/>
    <w:rsid w:val="00A61D81"/>
    <w:rsid w:val="00A61EF6"/>
    <w:rsid w:val="00A62348"/>
    <w:rsid w:val="00A63B4F"/>
    <w:rsid w:val="00A63E7D"/>
    <w:rsid w:val="00A6437C"/>
    <w:rsid w:val="00A64653"/>
    <w:rsid w:val="00A648CA"/>
    <w:rsid w:val="00A65861"/>
    <w:rsid w:val="00A65BF2"/>
    <w:rsid w:val="00A663D4"/>
    <w:rsid w:val="00A6692C"/>
    <w:rsid w:val="00A66EBB"/>
    <w:rsid w:val="00A6735C"/>
    <w:rsid w:val="00A676F2"/>
    <w:rsid w:val="00A67C89"/>
    <w:rsid w:val="00A67D5E"/>
    <w:rsid w:val="00A67D89"/>
    <w:rsid w:val="00A70848"/>
    <w:rsid w:val="00A708E4"/>
    <w:rsid w:val="00A70C6E"/>
    <w:rsid w:val="00A71CE1"/>
    <w:rsid w:val="00A7232F"/>
    <w:rsid w:val="00A725ED"/>
    <w:rsid w:val="00A72D6C"/>
    <w:rsid w:val="00A73180"/>
    <w:rsid w:val="00A734DD"/>
    <w:rsid w:val="00A73E5F"/>
    <w:rsid w:val="00A74203"/>
    <w:rsid w:val="00A74598"/>
    <w:rsid w:val="00A74C47"/>
    <w:rsid w:val="00A74F14"/>
    <w:rsid w:val="00A76C14"/>
    <w:rsid w:val="00A77809"/>
    <w:rsid w:val="00A77FA0"/>
    <w:rsid w:val="00A811E1"/>
    <w:rsid w:val="00A81446"/>
    <w:rsid w:val="00A81F1C"/>
    <w:rsid w:val="00A82667"/>
    <w:rsid w:val="00A82669"/>
    <w:rsid w:val="00A82AA3"/>
    <w:rsid w:val="00A82AAE"/>
    <w:rsid w:val="00A82E18"/>
    <w:rsid w:val="00A82EE8"/>
    <w:rsid w:val="00A83444"/>
    <w:rsid w:val="00A83504"/>
    <w:rsid w:val="00A83C58"/>
    <w:rsid w:val="00A83FA9"/>
    <w:rsid w:val="00A85106"/>
    <w:rsid w:val="00A85742"/>
    <w:rsid w:val="00A85B9C"/>
    <w:rsid w:val="00A85BFD"/>
    <w:rsid w:val="00A86704"/>
    <w:rsid w:val="00A869D4"/>
    <w:rsid w:val="00A87683"/>
    <w:rsid w:val="00A9099F"/>
    <w:rsid w:val="00A91083"/>
    <w:rsid w:val="00A91377"/>
    <w:rsid w:val="00A9142A"/>
    <w:rsid w:val="00A921C1"/>
    <w:rsid w:val="00A9225C"/>
    <w:rsid w:val="00A9294B"/>
    <w:rsid w:val="00A92AC5"/>
    <w:rsid w:val="00A937D6"/>
    <w:rsid w:val="00A93818"/>
    <w:rsid w:val="00A93DE8"/>
    <w:rsid w:val="00A94948"/>
    <w:rsid w:val="00A9563F"/>
    <w:rsid w:val="00A95960"/>
    <w:rsid w:val="00A95B97"/>
    <w:rsid w:val="00A95C72"/>
    <w:rsid w:val="00A95E41"/>
    <w:rsid w:val="00A96E8C"/>
    <w:rsid w:val="00A971B7"/>
    <w:rsid w:val="00A97EFF"/>
    <w:rsid w:val="00AA0422"/>
    <w:rsid w:val="00AA04A2"/>
    <w:rsid w:val="00AA0FA8"/>
    <w:rsid w:val="00AA1279"/>
    <w:rsid w:val="00AA19D4"/>
    <w:rsid w:val="00AA204F"/>
    <w:rsid w:val="00AA2CED"/>
    <w:rsid w:val="00AA3EE9"/>
    <w:rsid w:val="00AA4167"/>
    <w:rsid w:val="00AA4371"/>
    <w:rsid w:val="00AA43F7"/>
    <w:rsid w:val="00AA51E2"/>
    <w:rsid w:val="00AA53DB"/>
    <w:rsid w:val="00AA5B59"/>
    <w:rsid w:val="00AA5ED7"/>
    <w:rsid w:val="00AA6A23"/>
    <w:rsid w:val="00AA7289"/>
    <w:rsid w:val="00AA7B1B"/>
    <w:rsid w:val="00AB056D"/>
    <w:rsid w:val="00AB0673"/>
    <w:rsid w:val="00AB24FA"/>
    <w:rsid w:val="00AB2A5F"/>
    <w:rsid w:val="00AB410B"/>
    <w:rsid w:val="00AB4540"/>
    <w:rsid w:val="00AB4BC4"/>
    <w:rsid w:val="00AB502E"/>
    <w:rsid w:val="00AB50FA"/>
    <w:rsid w:val="00AB5599"/>
    <w:rsid w:val="00AB575D"/>
    <w:rsid w:val="00AB65B9"/>
    <w:rsid w:val="00AB6C69"/>
    <w:rsid w:val="00AB73B6"/>
    <w:rsid w:val="00AC002B"/>
    <w:rsid w:val="00AC05BA"/>
    <w:rsid w:val="00AC0752"/>
    <w:rsid w:val="00AC0811"/>
    <w:rsid w:val="00AC0DA8"/>
    <w:rsid w:val="00AC20D2"/>
    <w:rsid w:val="00AC20DA"/>
    <w:rsid w:val="00AC2BF0"/>
    <w:rsid w:val="00AC3048"/>
    <w:rsid w:val="00AC33F2"/>
    <w:rsid w:val="00AC3694"/>
    <w:rsid w:val="00AC3831"/>
    <w:rsid w:val="00AC3E64"/>
    <w:rsid w:val="00AC48AD"/>
    <w:rsid w:val="00AC4F7E"/>
    <w:rsid w:val="00AC59F7"/>
    <w:rsid w:val="00AC5CB4"/>
    <w:rsid w:val="00AC609D"/>
    <w:rsid w:val="00AC63A4"/>
    <w:rsid w:val="00AC6C16"/>
    <w:rsid w:val="00AC6DD2"/>
    <w:rsid w:val="00AC6F36"/>
    <w:rsid w:val="00AC7C1E"/>
    <w:rsid w:val="00AC7D85"/>
    <w:rsid w:val="00AC7F2B"/>
    <w:rsid w:val="00AD0554"/>
    <w:rsid w:val="00AD070B"/>
    <w:rsid w:val="00AD1204"/>
    <w:rsid w:val="00AD14AE"/>
    <w:rsid w:val="00AD361E"/>
    <w:rsid w:val="00AD36EF"/>
    <w:rsid w:val="00AD3864"/>
    <w:rsid w:val="00AD3B78"/>
    <w:rsid w:val="00AD44AC"/>
    <w:rsid w:val="00AD4E9B"/>
    <w:rsid w:val="00AD5885"/>
    <w:rsid w:val="00AD5D25"/>
    <w:rsid w:val="00AD5FF8"/>
    <w:rsid w:val="00AD6022"/>
    <w:rsid w:val="00AD640D"/>
    <w:rsid w:val="00AD650B"/>
    <w:rsid w:val="00AD6DB7"/>
    <w:rsid w:val="00AD7141"/>
    <w:rsid w:val="00AD7922"/>
    <w:rsid w:val="00AE0BE5"/>
    <w:rsid w:val="00AE12A7"/>
    <w:rsid w:val="00AE1749"/>
    <w:rsid w:val="00AE26C8"/>
    <w:rsid w:val="00AE3E60"/>
    <w:rsid w:val="00AE47C0"/>
    <w:rsid w:val="00AE5F4F"/>
    <w:rsid w:val="00AE68D9"/>
    <w:rsid w:val="00AE72FE"/>
    <w:rsid w:val="00AE7710"/>
    <w:rsid w:val="00AE7728"/>
    <w:rsid w:val="00AE7C37"/>
    <w:rsid w:val="00AF066E"/>
    <w:rsid w:val="00AF0A85"/>
    <w:rsid w:val="00AF198F"/>
    <w:rsid w:val="00AF1A34"/>
    <w:rsid w:val="00AF22E9"/>
    <w:rsid w:val="00AF2E1A"/>
    <w:rsid w:val="00AF3D34"/>
    <w:rsid w:val="00AF42E9"/>
    <w:rsid w:val="00AF482D"/>
    <w:rsid w:val="00AF4FF1"/>
    <w:rsid w:val="00AF512C"/>
    <w:rsid w:val="00AF557A"/>
    <w:rsid w:val="00AF722C"/>
    <w:rsid w:val="00AF7C97"/>
    <w:rsid w:val="00B001C6"/>
    <w:rsid w:val="00B009AB"/>
    <w:rsid w:val="00B01234"/>
    <w:rsid w:val="00B0187D"/>
    <w:rsid w:val="00B01917"/>
    <w:rsid w:val="00B019C8"/>
    <w:rsid w:val="00B01A64"/>
    <w:rsid w:val="00B03762"/>
    <w:rsid w:val="00B03DDE"/>
    <w:rsid w:val="00B04028"/>
    <w:rsid w:val="00B04B46"/>
    <w:rsid w:val="00B04D13"/>
    <w:rsid w:val="00B054BD"/>
    <w:rsid w:val="00B060C5"/>
    <w:rsid w:val="00B0623F"/>
    <w:rsid w:val="00B06D8C"/>
    <w:rsid w:val="00B07084"/>
    <w:rsid w:val="00B073F8"/>
    <w:rsid w:val="00B0784F"/>
    <w:rsid w:val="00B101F1"/>
    <w:rsid w:val="00B10483"/>
    <w:rsid w:val="00B106A6"/>
    <w:rsid w:val="00B11E1B"/>
    <w:rsid w:val="00B12432"/>
    <w:rsid w:val="00B1259F"/>
    <w:rsid w:val="00B13572"/>
    <w:rsid w:val="00B1367B"/>
    <w:rsid w:val="00B158CD"/>
    <w:rsid w:val="00B15C92"/>
    <w:rsid w:val="00B168D2"/>
    <w:rsid w:val="00B169CF"/>
    <w:rsid w:val="00B16BA7"/>
    <w:rsid w:val="00B17FD1"/>
    <w:rsid w:val="00B20487"/>
    <w:rsid w:val="00B20E4D"/>
    <w:rsid w:val="00B21965"/>
    <w:rsid w:val="00B231F2"/>
    <w:rsid w:val="00B23513"/>
    <w:rsid w:val="00B23679"/>
    <w:rsid w:val="00B238E5"/>
    <w:rsid w:val="00B23B01"/>
    <w:rsid w:val="00B23EF9"/>
    <w:rsid w:val="00B244DF"/>
    <w:rsid w:val="00B2492D"/>
    <w:rsid w:val="00B252DE"/>
    <w:rsid w:val="00B25F9B"/>
    <w:rsid w:val="00B265DD"/>
    <w:rsid w:val="00B26729"/>
    <w:rsid w:val="00B276B1"/>
    <w:rsid w:val="00B27D9F"/>
    <w:rsid w:val="00B301D5"/>
    <w:rsid w:val="00B30229"/>
    <w:rsid w:val="00B304DD"/>
    <w:rsid w:val="00B310CB"/>
    <w:rsid w:val="00B31B2F"/>
    <w:rsid w:val="00B31CD0"/>
    <w:rsid w:val="00B32465"/>
    <w:rsid w:val="00B32750"/>
    <w:rsid w:val="00B32754"/>
    <w:rsid w:val="00B32D78"/>
    <w:rsid w:val="00B331C2"/>
    <w:rsid w:val="00B33519"/>
    <w:rsid w:val="00B33687"/>
    <w:rsid w:val="00B3443A"/>
    <w:rsid w:val="00B3461E"/>
    <w:rsid w:val="00B348AE"/>
    <w:rsid w:val="00B34B85"/>
    <w:rsid w:val="00B3528E"/>
    <w:rsid w:val="00B35480"/>
    <w:rsid w:val="00B35DD1"/>
    <w:rsid w:val="00B36361"/>
    <w:rsid w:val="00B36A75"/>
    <w:rsid w:val="00B37937"/>
    <w:rsid w:val="00B37D35"/>
    <w:rsid w:val="00B406AC"/>
    <w:rsid w:val="00B40E9C"/>
    <w:rsid w:val="00B4125A"/>
    <w:rsid w:val="00B41A82"/>
    <w:rsid w:val="00B41FDC"/>
    <w:rsid w:val="00B4214E"/>
    <w:rsid w:val="00B4249D"/>
    <w:rsid w:val="00B42F88"/>
    <w:rsid w:val="00B441F0"/>
    <w:rsid w:val="00B44299"/>
    <w:rsid w:val="00B442F3"/>
    <w:rsid w:val="00B4439F"/>
    <w:rsid w:val="00B456F8"/>
    <w:rsid w:val="00B45F7C"/>
    <w:rsid w:val="00B46481"/>
    <w:rsid w:val="00B4671F"/>
    <w:rsid w:val="00B467FE"/>
    <w:rsid w:val="00B47690"/>
    <w:rsid w:val="00B47BB6"/>
    <w:rsid w:val="00B501A5"/>
    <w:rsid w:val="00B5102C"/>
    <w:rsid w:val="00B51644"/>
    <w:rsid w:val="00B5167C"/>
    <w:rsid w:val="00B51CD7"/>
    <w:rsid w:val="00B52538"/>
    <w:rsid w:val="00B5253E"/>
    <w:rsid w:val="00B52794"/>
    <w:rsid w:val="00B52F02"/>
    <w:rsid w:val="00B53346"/>
    <w:rsid w:val="00B543F5"/>
    <w:rsid w:val="00B54834"/>
    <w:rsid w:val="00B550A4"/>
    <w:rsid w:val="00B55164"/>
    <w:rsid w:val="00B55350"/>
    <w:rsid w:val="00B55514"/>
    <w:rsid w:val="00B561D9"/>
    <w:rsid w:val="00B56296"/>
    <w:rsid w:val="00B567D1"/>
    <w:rsid w:val="00B568A8"/>
    <w:rsid w:val="00B56FC0"/>
    <w:rsid w:val="00B576CC"/>
    <w:rsid w:val="00B60671"/>
    <w:rsid w:val="00B61864"/>
    <w:rsid w:val="00B622E6"/>
    <w:rsid w:val="00B627F4"/>
    <w:rsid w:val="00B62CFE"/>
    <w:rsid w:val="00B62D5A"/>
    <w:rsid w:val="00B62F78"/>
    <w:rsid w:val="00B63A8A"/>
    <w:rsid w:val="00B65077"/>
    <w:rsid w:val="00B652EA"/>
    <w:rsid w:val="00B6582F"/>
    <w:rsid w:val="00B65F70"/>
    <w:rsid w:val="00B666AA"/>
    <w:rsid w:val="00B666E5"/>
    <w:rsid w:val="00B66E8A"/>
    <w:rsid w:val="00B6738F"/>
    <w:rsid w:val="00B67891"/>
    <w:rsid w:val="00B67A97"/>
    <w:rsid w:val="00B705DD"/>
    <w:rsid w:val="00B70A89"/>
    <w:rsid w:val="00B70C64"/>
    <w:rsid w:val="00B710EB"/>
    <w:rsid w:val="00B71336"/>
    <w:rsid w:val="00B71DDB"/>
    <w:rsid w:val="00B7257F"/>
    <w:rsid w:val="00B726D9"/>
    <w:rsid w:val="00B72D82"/>
    <w:rsid w:val="00B72EC9"/>
    <w:rsid w:val="00B72F40"/>
    <w:rsid w:val="00B73264"/>
    <w:rsid w:val="00B73726"/>
    <w:rsid w:val="00B73D1F"/>
    <w:rsid w:val="00B7522F"/>
    <w:rsid w:val="00B75FFF"/>
    <w:rsid w:val="00B77475"/>
    <w:rsid w:val="00B776BB"/>
    <w:rsid w:val="00B8115E"/>
    <w:rsid w:val="00B826D0"/>
    <w:rsid w:val="00B83319"/>
    <w:rsid w:val="00B83C2B"/>
    <w:rsid w:val="00B83DA2"/>
    <w:rsid w:val="00B8489F"/>
    <w:rsid w:val="00B848AF"/>
    <w:rsid w:val="00B852D3"/>
    <w:rsid w:val="00B859D0"/>
    <w:rsid w:val="00B85B50"/>
    <w:rsid w:val="00B85C76"/>
    <w:rsid w:val="00B85DB6"/>
    <w:rsid w:val="00B874C1"/>
    <w:rsid w:val="00B87A52"/>
    <w:rsid w:val="00B87ABF"/>
    <w:rsid w:val="00B90940"/>
    <w:rsid w:val="00B9126C"/>
    <w:rsid w:val="00B91B5D"/>
    <w:rsid w:val="00B927B7"/>
    <w:rsid w:val="00B928EB"/>
    <w:rsid w:val="00B937CD"/>
    <w:rsid w:val="00B93C36"/>
    <w:rsid w:val="00B93D2F"/>
    <w:rsid w:val="00B9567B"/>
    <w:rsid w:val="00B95AFA"/>
    <w:rsid w:val="00B962C3"/>
    <w:rsid w:val="00B96A02"/>
    <w:rsid w:val="00B96C02"/>
    <w:rsid w:val="00B96E06"/>
    <w:rsid w:val="00B96F3F"/>
    <w:rsid w:val="00B97A43"/>
    <w:rsid w:val="00B97BC3"/>
    <w:rsid w:val="00BA0FAC"/>
    <w:rsid w:val="00BA101C"/>
    <w:rsid w:val="00BA232F"/>
    <w:rsid w:val="00BA2AA7"/>
    <w:rsid w:val="00BA2EF5"/>
    <w:rsid w:val="00BA3D6E"/>
    <w:rsid w:val="00BA423A"/>
    <w:rsid w:val="00BA4938"/>
    <w:rsid w:val="00BA50DC"/>
    <w:rsid w:val="00BA512B"/>
    <w:rsid w:val="00BA5152"/>
    <w:rsid w:val="00BA57FC"/>
    <w:rsid w:val="00BA5FF9"/>
    <w:rsid w:val="00BA644E"/>
    <w:rsid w:val="00BA64A2"/>
    <w:rsid w:val="00BA6570"/>
    <w:rsid w:val="00BA67E5"/>
    <w:rsid w:val="00BA6842"/>
    <w:rsid w:val="00BA7894"/>
    <w:rsid w:val="00BA7D13"/>
    <w:rsid w:val="00BA7D95"/>
    <w:rsid w:val="00BA7E36"/>
    <w:rsid w:val="00BB06E5"/>
    <w:rsid w:val="00BB1063"/>
    <w:rsid w:val="00BB15EE"/>
    <w:rsid w:val="00BB1E59"/>
    <w:rsid w:val="00BB1FF3"/>
    <w:rsid w:val="00BB2A32"/>
    <w:rsid w:val="00BB2A97"/>
    <w:rsid w:val="00BB2B16"/>
    <w:rsid w:val="00BB2EFB"/>
    <w:rsid w:val="00BB3B1A"/>
    <w:rsid w:val="00BB4328"/>
    <w:rsid w:val="00BB4FDA"/>
    <w:rsid w:val="00BB56C0"/>
    <w:rsid w:val="00BB5822"/>
    <w:rsid w:val="00BB5931"/>
    <w:rsid w:val="00BB6759"/>
    <w:rsid w:val="00BB7036"/>
    <w:rsid w:val="00BB7A50"/>
    <w:rsid w:val="00BB7A79"/>
    <w:rsid w:val="00BB7C2F"/>
    <w:rsid w:val="00BB7E9A"/>
    <w:rsid w:val="00BC08C0"/>
    <w:rsid w:val="00BC0E3F"/>
    <w:rsid w:val="00BC14FA"/>
    <w:rsid w:val="00BC1EF5"/>
    <w:rsid w:val="00BC24BE"/>
    <w:rsid w:val="00BC25EF"/>
    <w:rsid w:val="00BC32F3"/>
    <w:rsid w:val="00BC3433"/>
    <w:rsid w:val="00BC3B39"/>
    <w:rsid w:val="00BC4514"/>
    <w:rsid w:val="00BC5274"/>
    <w:rsid w:val="00BC5E6E"/>
    <w:rsid w:val="00BC62FC"/>
    <w:rsid w:val="00BC6718"/>
    <w:rsid w:val="00BC6E82"/>
    <w:rsid w:val="00BC7279"/>
    <w:rsid w:val="00BC7585"/>
    <w:rsid w:val="00BC78CF"/>
    <w:rsid w:val="00BC7B92"/>
    <w:rsid w:val="00BC7D8B"/>
    <w:rsid w:val="00BD024E"/>
    <w:rsid w:val="00BD0635"/>
    <w:rsid w:val="00BD0F7D"/>
    <w:rsid w:val="00BD1B89"/>
    <w:rsid w:val="00BD1DA8"/>
    <w:rsid w:val="00BD1F36"/>
    <w:rsid w:val="00BD2D72"/>
    <w:rsid w:val="00BD37B6"/>
    <w:rsid w:val="00BD46A8"/>
    <w:rsid w:val="00BD5A13"/>
    <w:rsid w:val="00BD5D4A"/>
    <w:rsid w:val="00BD6350"/>
    <w:rsid w:val="00BD63EA"/>
    <w:rsid w:val="00BD67C9"/>
    <w:rsid w:val="00BD6AC1"/>
    <w:rsid w:val="00BD6C83"/>
    <w:rsid w:val="00BD6FCC"/>
    <w:rsid w:val="00BD7779"/>
    <w:rsid w:val="00BD7827"/>
    <w:rsid w:val="00BD78B7"/>
    <w:rsid w:val="00BE0289"/>
    <w:rsid w:val="00BE0468"/>
    <w:rsid w:val="00BE0822"/>
    <w:rsid w:val="00BE0999"/>
    <w:rsid w:val="00BE0E19"/>
    <w:rsid w:val="00BE26C3"/>
    <w:rsid w:val="00BE2AD5"/>
    <w:rsid w:val="00BE2AE4"/>
    <w:rsid w:val="00BE2EFC"/>
    <w:rsid w:val="00BE4246"/>
    <w:rsid w:val="00BE42FE"/>
    <w:rsid w:val="00BE4D74"/>
    <w:rsid w:val="00BE53ED"/>
    <w:rsid w:val="00BE5660"/>
    <w:rsid w:val="00BE56A0"/>
    <w:rsid w:val="00BE5CFB"/>
    <w:rsid w:val="00BE5F48"/>
    <w:rsid w:val="00BE6D36"/>
    <w:rsid w:val="00BE6FBE"/>
    <w:rsid w:val="00BE70C2"/>
    <w:rsid w:val="00BE7A86"/>
    <w:rsid w:val="00BF07DB"/>
    <w:rsid w:val="00BF09B6"/>
    <w:rsid w:val="00BF0D62"/>
    <w:rsid w:val="00BF13B6"/>
    <w:rsid w:val="00BF1B95"/>
    <w:rsid w:val="00BF1E98"/>
    <w:rsid w:val="00BF4B80"/>
    <w:rsid w:val="00BF53F7"/>
    <w:rsid w:val="00BF554D"/>
    <w:rsid w:val="00BF59C4"/>
    <w:rsid w:val="00BF5A69"/>
    <w:rsid w:val="00BF5EF0"/>
    <w:rsid w:val="00BF5F9A"/>
    <w:rsid w:val="00BF6024"/>
    <w:rsid w:val="00BF6622"/>
    <w:rsid w:val="00BF66F1"/>
    <w:rsid w:val="00BF6C92"/>
    <w:rsid w:val="00BF6D13"/>
    <w:rsid w:val="00BF720A"/>
    <w:rsid w:val="00BF7388"/>
    <w:rsid w:val="00BF767A"/>
    <w:rsid w:val="00C004BA"/>
    <w:rsid w:val="00C010FC"/>
    <w:rsid w:val="00C013E7"/>
    <w:rsid w:val="00C01630"/>
    <w:rsid w:val="00C0354B"/>
    <w:rsid w:val="00C03AFB"/>
    <w:rsid w:val="00C03B60"/>
    <w:rsid w:val="00C04C6B"/>
    <w:rsid w:val="00C05475"/>
    <w:rsid w:val="00C057A9"/>
    <w:rsid w:val="00C05D97"/>
    <w:rsid w:val="00C0782A"/>
    <w:rsid w:val="00C0783B"/>
    <w:rsid w:val="00C0787D"/>
    <w:rsid w:val="00C10351"/>
    <w:rsid w:val="00C10440"/>
    <w:rsid w:val="00C10BBE"/>
    <w:rsid w:val="00C10EF0"/>
    <w:rsid w:val="00C1109E"/>
    <w:rsid w:val="00C110AD"/>
    <w:rsid w:val="00C12106"/>
    <w:rsid w:val="00C1236B"/>
    <w:rsid w:val="00C126AF"/>
    <w:rsid w:val="00C127C6"/>
    <w:rsid w:val="00C12983"/>
    <w:rsid w:val="00C12E6E"/>
    <w:rsid w:val="00C12F1B"/>
    <w:rsid w:val="00C1420D"/>
    <w:rsid w:val="00C154D0"/>
    <w:rsid w:val="00C16658"/>
    <w:rsid w:val="00C16B3B"/>
    <w:rsid w:val="00C16C3B"/>
    <w:rsid w:val="00C17382"/>
    <w:rsid w:val="00C177F3"/>
    <w:rsid w:val="00C17D6B"/>
    <w:rsid w:val="00C17FD6"/>
    <w:rsid w:val="00C20324"/>
    <w:rsid w:val="00C20715"/>
    <w:rsid w:val="00C20F2B"/>
    <w:rsid w:val="00C214F2"/>
    <w:rsid w:val="00C22CDB"/>
    <w:rsid w:val="00C22FEF"/>
    <w:rsid w:val="00C23074"/>
    <w:rsid w:val="00C236D3"/>
    <w:rsid w:val="00C23A23"/>
    <w:rsid w:val="00C23C93"/>
    <w:rsid w:val="00C2425F"/>
    <w:rsid w:val="00C247F9"/>
    <w:rsid w:val="00C24BF0"/>
    <w:rsid w:val="00C24C06"/>
    <w:rsid w:val="00C24D07"/>
    <w:rsid w:val="00C25117"/>
    <w:rsid w:val="00C25D8E"/>
    <w:rsid w:val="00C26815"/>
    <w:rsid w:val="00C26CCB"/>
    <w:rsid w:val="00C26FFF"/>
    <w:rsid w:val="00C27A0C"/>
    <w:rsid w:val="00C30CED"/>
    <w:rsid w:val="00C30FFD"/>
    <w:rsid w:val="00C314E8"/>
    <w:rsid w:val="00C31E3C"/>
    <w:rsid w:val="00C3263A"/>
    <w:rsid w:val="00C3268E"/>
    <w:rsid w:val="00C3275F"/>
    <w:rsid w:val="00C328F8"/>
    <w:rsid w:val="00C32B57"/>
    <w:rsid w:val="00C32F7D"/>
    <w:rsid w:val="00C33006"/>
    <w:rsid w:val="00C33D1D"/>
    <w:rsid w:val="00C33F56"/>
    <w:rsid w:val="00C341B1"/>
    <w:rsid w:val="00C34621"/>
    <w:rsid w:val="00C348A9"/>
    <w:rsid w:val="00C34F9F"/>
    <w:rsid w:val="00C35401"/>
    <w:rsid w:val="00C3553C"/>
    <w:rsid w:val="00C358B4"/>
    <w:rsid w:val="00C3594C"/>
    <w:rsid w:val="00C35D40"/>
    <w:rsid w:val="00C36365"/>
    <w:rsid w:val="00C36741"/>
    <w:rsid w:val="00C36D1B"/>
    <w:rsid w:val="00C407EF"/>
    <w:rsid w:val="00C415F7"/>
    <w:rsid w:val="00C4162E"/>
    <w:rsid w:val="00C417A0"/>
    <w:rsid w:val="00C41F76"/>
    <w:rsid w:val="00C42F21"/>
    <w:rsid w:val="00C43CFF"/>
    <w:rsid w:val="00C43F48"/>
    <w:rsid w:val="00C442E0"/>
    <w:rsid w:val="00C446A5"/>
    <w:rsid w:val="00C4480E"/>
    <w:rsid w:val="00C44A62"/>
    <w:rsid w:val="00C44F4F"/>
    <w:rsid w:val="00C459DC"/>
    <w:rsid w:val="00C45E64"/>
    <w:rsid w:val="00C46E2B"/>
    <w:rsid w:val="00C470C3"/>
    <w:rsid w:val="00C47514"/>
    <w:rsid w:val="00C47AFC"/>
    <w:rsid w:val="00C47D2A"/>
    <w:rsid w:val="00C50F0F"/>
    <w:rsid w:val="00C512C7"/>
    <w:rsid w:val="00C51470"/>
    <w:rsid w:val="00C517DC"/>
    <w:rsid w:val="00C518FE"/>
    <w:rsid w:val="00C51C51"/>
    <w:rsid w:val="00C51CDE"/>
    <w:rsid w:val="00C52901"/>
    <w:rsid w:val="00C52C8C"/>
    <w:rsid w:val="00C53413"/>
    <w:rsid w:val="00C54092"/>
    <w:rsid w:val="00C54170"/>
    <w:rsid w:val="00C545ED"/>
    <w:rsid w:val="00C54B58"/>
    <w:rsid w:val="00C54D00"/>
    <w:rsid w:val="00C564D9"/>
    <w:rsid w:val="00C5679C"/>
    <w:rsid w:val="00C56C9E"/>
    <w:rsid w:val="00C5790F"/>
    <w:rsid w:val="00C602F4"/>
    <w:rsid w:val="00C62C90"/>
    <w:rsid w:val="00C634FD"/>
    <w:rsid w:val="00C63776"/>
    <w:rsid w:val="00C642C2"/>
    <w:rsid w:val="00C64431"/>
    <w:rsid w:val="00C65930"/>
    <w:rsid w:val="00C659A4"/>
    <w:rsid w:val="00C65AE7"/>
    <w:rsid w:val="00C65D66"/>
    <w:rsid w:val="00C6617F"/>
    <w:rsid w:val="00C66DCE"/>
    <w:rsid w:val="00C703FE"/>
    <w:rsid w:val="00C70777"/>
    <w:rsid w:val="00C70961"/>
    <w:rsid w:val="00C70C35"/>
    <w:rsid w:val="00C711A2"/>
    <w:rsid w:val="00C729A7"/>
    <w:rsid w:val="00C73D55"/>
    <w:rsid w:val="00C73E82"/>
    <w:rsid w:val="00C74E78"/>
    <w:rsid w:val="00C75006"/>
    <w:rsid w:val="00C7568A"/>
    <w:rsid w:val="00C76048"/>
    <w:rsid w:val="00C76427"/>
    <w:rsid w:val="00C771C7"/>
    <w:rsid w:val="00C77A93"/>
    <w:rsid w:val="00C77DEE"/>
    <w:rsid w:val="00C800D4"/>
    <w:rsid w:val="00C81592"/>
    <w:rsid w:val="00C81AFA"/>
    <w:rsid w:val="00C824F9"/>
    <w:rsid w:val="00C82913"/>
    <w:rsid w:val="00C82C5C"/>
    <w:rsid w:val="00C82F1B"/>
    <w:rsid w:val="00C83703"/>
    <w:rsid w:val="00C83DF5"/>
    <w:rsid w:val="00C83FA9"/>
    <w:rsid w:val="00C85DBD"/>
    <w:rsid w:val="00C86276"/>
    <w:rsid w:val="00C87065"/>
    <w:rsid w:val="00C87B4B"/>
    <w:rsid w:val="00C90380"/>
    <w:rsid w:val="00C91CBB"/>
    <w:rsid w:val="00C92352"/>
    <w:rsid w:val="00C92419"/>
    <w:rsid w:val="00C939D4"/>
    <w:rsid w:val="00C940CD"/>
    <w:rsid w:val="00C94C59"/>
    <w:rsid w:val="00C94CC3"/>
    <w:rsid w:val="00C94D0B"/>
    <w:rsid w:val="00C957B5"/>
    <w:rsid w:val="00C96121"/>
    <w:rsid w:val="00C96F2A"/>
    <w:rsid w:val="00CA0108"/>
    <w:rsid w:val="00CA0C08"/>
    <w:rsid w:val="00CA139F"/>
    <w:rsid w:val="00CA1945"/>
    <w:rsid w:val="00CA1D4A"/>
    <w:rsid w:val="00CA2971"/>
    <w:rsid w:val="00CA2CC6"/>
    <w:rsid w:val="00CA34F6"/>
    <w:rsid w:val="00CA35F8"/>
    <w:rsid w:val="00CA3730"/>
    <w:rsid w:val="00CA4254"/>
    <w:rsid w:val="00CA4A04"/>
    <w:rsid w:val="00CA4B9D"/>
    <w:rsid w:val="00CA4D7B"/>
    <w:rsid w:val="00CA5004"/>
    <w:rsid w:val="00CA5F7B"/>
    <w:rsid w:val="00CA6009"/>
    <w:rsid w:val="00CA6061"/>
    <w:rsid w:val="00CA6871"/>
    <w:rsid w:val="00CA6FA8"/>
    <w:rsid w:val="00CA77D7"/>
    <w:rsid w:val="00CA7B10"/>
    <w:rsid w:val="00CB003D"/>
    <w:rsid w:val="00CB0332"/>
    <w:rsid w:val="00CB094D"/>
    <w:rsid w:val="00CB16BD"/>
    <w:rsid w:val="00CB1895"/>
    <w:rsid w:val="00CB1F9A"/>
    <w:rsid w:val="00CB25AA"/>
    <w:rsid w:val="00CB2613"/>
    <w:rsid w:val="00CB2931"/>
    <w:rsid w:val="00CB2970"/>
    <w:rsid w:val="00CB31B0"/>
    <w:rsid w:val="00CB37DB"/>
    <w:rsid w:val="00CB398D"/>
    <w:rsid w:val="00CB3BEE"/>
    <w:rsid w:val="00CB3C69"/>
    <w:rsid w:val="00CB45C8"/>
    <w:rsid w:val="00CB4ED4"/>
    <w:rsid w:val="00CB53F9"/>
    <w:rsid w:val="00CB5575"/>
    <w:rsid w:val="00CB7034"/>
    <w:rsid w:val="00CB741F"/>
    <w:rsid w:val="00CB75EA"/>
    <w:rsid w:val="00CB790A"/>
    <w:rsid w:val="00CB7E4D"/>
    <w:rsid w:val="00CC00D6"/>
    <w:rsid w:val="00CC0291"/>
    <w:rsid w:val="00CC075C"/>
    <w:rsid w:val="00CC0FE0"/>
    <w:rsid w:val="00CC12E7"/>
    <w:rsid w:val="00CC16EB"/>
    <w:rsid w:val="00CC1A1F"/>
    <w:rsid w:val="00CC1D58"/>
    <w:rsid w:val="00CC1E56"/>
    <w:rsid w:val="00CC2025"/>
    <w:rsid w:val="00CC24C7"/>
    <w:rsid w:val="00CC25FD"/>
    <w:rsid w:val="00CC33C0"/>
    <w:rsid w:val="00CC4533"/>
    <w:rsid w:val="00CC4799"/>
    <w:rsid w:val="00CC4891"/>
    <w:rsid w:val="00CC4CEA"/>
    <w:rsid w:val="00CC6269"/>
    <w:rsid w:val="00CC683A"/>
    <w:rsid w:val="00CC698D"/>
    <w:rsid w:val="00CC75D0"/>
    <w:rsid w:val="00CC7A27"/>
    <w:rsid w:val="00CD0850"/>
    <w:rsid w:val="00CD0E32"/>
    <w:rsid w:val="00CD0ED7"/>
    <w:rsid w:val="00CD1C3A"/>
    <w:rsid w:val="00CD1D4B"/>
    <w:rsid w:val="00CD3292"/>
    <w:rsid w:val="00CD3482"/>
    <w:rsid w:val="00CD37FD"/>
    <w:rsid w:val="00CD3B98"/>
    <w:rsid w:val="00CD3CD8"/>
    <w:rsid w:val="00CD3DC8"/>
    <w:rsid w:val="00CD4B5C"/>
    <w:rsid w:val="00CD4B9A"/>
    <w:rsid w:val="00CD4D9E"/>
    <w:rsid w:val="00CD4EFC"/>
    <w:rsid w:val="00CD4F7C"/>
    <w:rsid w:val="00CD5586"/>
    <w:rsid w:val="00CD5FC4"/>
    <w:rsid w:val="00CD63DF"/>
    <w:rsid w:val="00CD6E64"/>
    <w:rsid w:val="00CD7743"/>
    <w:rsid w:val="00CD791D"/>
    <w:rsid w:val="00CD7CC2"/>
    <w:rsid w:val="00CE1E64"/>
    <w:rsid w:val="00CE237C"/>
    <w:rsid w:val="00CE2937"/>
    <w:rsid w:val="00CE2D4D"/>
    <w:rsid w:val="00CE338E"/>
    <w:rsid w:val="00CE42B4"/>
    <w:rsid w:val="00CE43B8"/>
    <w:rsid w:val="00CE5867"/>
    <w:rsid w:val="00CE5C1F"/>
    <w:rsid w:val="00CE5E48"/>
    <w:rsid w:val="00CF112A"/>
    <w:rsid w:val="00CF1184"/>
    <w:rsid w:val="00CF125E"/>
    <w:rsid w:val="00CF1EFA"/>
    <w:rsid w:val="00CF22F7"/>
    <w:rsid w:val="00CF3071"/>
    <w:rsid w:val="00CF3167"/>
    <w:rsid w:val="00CF36F9"/>
    <w:rsid w:val="00CF38B7"/>
    <w:rsid w:val="00CF3D1E"/>
    <w:rsid w:val="00CF554B"/>
    <w:rsid w:val="00CF5A74"/>
    <w:rsid w:val="00CF62C5"/>
    <w:rsid w:val="00CF69AE"/>
    <w:rsid w:val="00CF6F0A"/>
    <w:rsid w:val="00CF741C"/>
    <w:rsid w:val="00CF7FED"/>
    <w:rsid w:val="00D00134"/>
    <w:rsid w:val="00D00375"/>
    <w:rsid w:val="00D0064E"/>
    <w:rsid w:val="00D00666"/>
    <w:rsid w:val="00D01B41"/>
    <w:rsid w:val="00D02483"/>
    <w:rsid w:val="00D02898"/>
    <w:rsid w:val="00D02B17"/>
    <w:rsid w:val="00D02F79"/>
    <w:rsid w:val="00D0370E"/>
    <w:rsid w:val="00D037D1"/>
    <w:rsid w:val="00D03DF5"/>
    <w:rsid w:val="00D03FB2"/>
    <w:rsid w:val="00D04164"/>
    <w:rsid w:val="00D045FD"/>
    <w:rsid w:val="00D049F6"/>
    <w:rsid w:val="00D055A8"/>
    <w:rsid w:val="00D05918"/>
    <w:rsid w:val="00D05DC3"/>
    <w:rsid w:val="00D062E5"/>
    <w:rsid w:val="00D071CC"/>
    <w:rsid w:val="00D07A89"/>
    <w:rsid w:val="00D1019C"/>
    <w:rsid w:val="00D10BC3"/>
    <w:rsid w:val="00D10E00"/>
    <w:rsid w:val="00D11CE9"/>
    <w:rsid w:val="00D121ED"/>
    <w:rsid w:val="00D124B7"/>
    <w:rsid w:val="00D126AB"/>
    <w:rsid w:val="00D127E4"/>
    <w:rsid w:val="00D128D0"/>
    <w:rsid w:val="00D12A90"/>
    <w:rsid w:val="00D12D49"/>
    <w:rsid w:val="00D13082"/>
    <w:rsid w:val="00D140D6"/>
    <w:rsid w:val="00D14350"/>
    <w:rsid w:val="00D145F5"/>
    <w:rsid w:val="00D1492B"/>
    <w:rsid w:val="00D14B60"/>
    <w:rsid w:val="00D14DD2"/>
    <w:rsid w:val="00D15154"/>
    <w:rsid w:val="00D15295"/>
    <w:rsid w:val="00D1537C"/>
    <w:rsid w:val="00D164CC"/>
    <w:rsid w:val="00D1678B"/>
    <w:rsid w:val="00D16D5E"/>
    <w:rsid w:val="00D170C0"/>
    <w:rsid w:val="00D17584"/>
    <w:rsid w:val="00D2025C"/>
    <w:rsid w:val="00D20CE1"/>
    <w:rsid w:val="00D20FF6"/>
    <w:rsid w:val="00D21542"/>
    <w:rsid w:val="00D2189E"/>
    <w:rsid w:val="00D21CDC"/>
    <w:rsid w:val="00D2242C"/>
    <w:rsid w:val="00D22A75"/>
    <w:rsid w:val="00D234CB"/>
    <w:rsid w:val="00D24320"/>
    <w:rsid w:val="00D245E2"/>
    <w:rsid w:val="00D24C27"/>
    <w:rsid w:val="00D24D17"/>
    <w:rsid w:val="00D24F92"/>
    <w:rsid w:val="00D253D3"/>
    <w:rsid w:val="00D25B74"/>
    <w:rsid w:val="00D27CCC"/>
    <w:rsid w:val="00D31289"/>
    <w:rsid w:val="00D31553"/>
    <w:rsid w:val="00D315A9"/>
    <w:rsid w:val="00D318B3"/>
    <w:rsid w:val="00D31FB7"/>
    <w:rsid w:val="00D32041"/>
    <w:rsid w:val="00D3344D"/>
    <w:rsid w:val="00D3384F"/>
    <w:rsid w:val="00D33E9C"/>
    <w:rsid w:val="00D3420B"/>
    <w:rsid w:val="00D34A3D"/>
    <w:rsid w:val="00D34D25"/>
    <w:rsid w:val="00D35B4D"/>
    <w:rsid w:val="00D35E69"/>
    <w:rsid w:val="00D376BE"/>
    <w:rsid w:val="00D37893"/>
    <w:rsid w:val="00D37C1B"/>
    <w:rsid w:val="00D4059A"/>
    <w:rsid w:val="00D40C93"/>
    <w:rsid w:val="00D40CC8"/>
    <w:rsid w:val="00D40E90"/>
    <w:rsid w:val="00D4190E"/>
    <w:rsid w:val="00D41AC6"/>
    <w:rsid w:val="00D41AE3"/>
    <w:rsid w:val="00D41E99"/>
    <w:rsid w:val="00D42246"/>
    <w:rsid w:val="00D44694"/>
    <w:rsid w:val="00D447DB"/>
    <w:rsid w:val="00D449A1"/>
    <w:rsid w:val="00D44A54"/>
    <w:rsid w:val="00D45DBF"/>
    <w:rsid w:val="00D46BA4"/>
    <w:rsid w:val="00D46E4E"/>
    <w:rsid w:val="00D47DE9"/>
    <w:rsid w:val="00D47E2B"/>
    <w:rsid w:val="00D5003F"/>
    <w:rsid w:val="00D505CA"/>
    <w:rsid w:val="00D50632"/>
    <w:rsid w:val="00D526EC"/>
    <w:rsid w:val="00D52758"/>
    <w:rsid w:val="00D530B4"/>
    <w:rsid w:val="00D53158"/>
    <w:rsid w:val="00D5388B"/>
    <w:rsid w:val="00D53AFD"/>
    <w:rsid w:val="00D53CD4"/>
    <w:rsid w:val="00D542D1"/>
    <w:rsid w:val="00D544FC"/>
    <w:rsid w:val="00D54855"/>
    <w:rsid w:val="00D54BDC"/>
    <w:rsid w:val="00D553FC"/>
    <w:rsid w:val="00D55D49"/>
    <w:rsid w:val="00D56247"/>
    <w:rsid w:val="00D56314"/>
    <w:rsid w:val="00D564CD"/>
    <w:rsid w:val="00D57257"/>
    <w:rsid w:val="00D5744A"/>
    <w:rsid w:val="00D57996"/>
    <w:rsid w:val="00D60CD5"/>
    <w:rsid w:val="00D61071"/>
    <w:rsid w:val="00D61B3F"/>
    <w:rsid w:val="00D61C83"/>
    <w:rsid w:val="00D62DEE"/>
    <w:rsid w:val="00D63096"/>
    <w:rsid w:val="00D6319C"/>
    <w:rsid w:val="00D6337D"/>
    <w:rsid w:val="00D63ADD"/>
    <w:rsid w:val="00D63F0E"/>
    <w:rsid w:val="00D6414F"/>
    <w:rsid w:val="00D6494C"/>
    <w:rsid w:val="00D6595D"/>
    <w:rsid w:val="00D65B22"/>
    <w:rsid w:val="00D6652A"/>
    <w:rsid w:val="00D665EA"/>
    <w:rsid w:val="00D66ACB"/>
    <w:rsid w:val="00D66B03"/>
    <w:rsid w:val="00D66B93"/>
    <w:rsid w:val="00D676CE"/>
    <w:rsid w:val="00D70312"/>
    <w:rsid w:val="00D711AA"/>
    <w:rsid w:val="00D72392"/>
    <w:rsid w:val="00D7267A"/>
    <w:rsid w:val="00D73ADD"/>
    <w:rsid w:val="00D73F65"/>
    <w:rsid w:val="00D741EB"/>
    <w:rsid w:val="00D749BD"/>
    <w:rsid w:val="00D74F44"/>
    <w:rsid w:val="00D75115"/>
    <w:rsid w:val="00D75569"/>
    <w:rsid w:val="00D75A88"/>
    <w:rsid w:val="00D76AF2"/>
    <w:rsid w:val="00D804A6"/>
    <w:rsid w:val="00D80AB1"/>
    <w:rsid w:val="00D80F8B"/>
    <w:rsid w:val="00D812D0"/>
    <w:rsid w:val="00D81718"/>
    <w:rsid w:val="00D82721"/>
    <w:rsid w:val="00D82ADB"/>
    <w:rsid w:val="00D82E36"/>
    <w:rsid w:val="00D831DF"/>
    <w:rsid w:val="00D83B68"/>
    <w:rsid w:val="00D8408C"/>
    <w:rsid w:val="00D8481F"/>
    <w:rsid w:val="00D84D3F"/>
    <w:rsid w:val="00D863B9"/>
    <w:rsid w:val="00D864A2"/>
    <w:rsid w:val="00D866F3"/>
    <w:rsid w:val="00D868D3"/>
    <w:rsid w:val="00D875FB"/>
    <w:rsid w:val="00D87994"/>
    <w:rsid w:val="00D9017A"/>
    <w:rsid w:val="00D908FF"/>
    <w:rsid w:val="00D90E9F"/>
    <w:rsid w:val="00D91428"/>
    <w:rsid w:val="00D91AD4"/>
    <w:rsid w:val="00D91CC5"/>
    <w:rsid w:val="00D91FE0"/>
    <w:rsid w:val="00D920B8"/>
    <w:rsid w:val="00D922D7"/>
    <w:rsid w:val="00D92AB9"/>
    <w:rsid w:val="00D931A2"/>
    <w:rsid w:val="00D93E9E"/>
    <w:rsid w:val="00D94490"/>
    <w:rsid w:val="00D9468A"/>
    <w:rsid w:val="00D94A06"/>
    <w:rsid w:val="00D971C2"/>
    <w:rsid w:val="00D972E1"/>
    <w:rsid w:val="00D97A64"/>
    <w:rsid w:val="00D97BA4"/>
    <w:rsid w:val="00D97C8B"/>
    <w:rsid w:val="00D97CA6"/>
    <w:rsid w:val="00D97E32"/>
    <w:rsid w:val="00DA04F8"/>
    <w:rsid w:val="00DA07DD"/>
    <w:rsid w:val="00DA1ABF"/>
    <w:rsid w:val="00DA3B6A"/>
    <w:rsid w:val="00DA3EE8"/>
    <w:rsid w:val="00DA409D"/>
    <w:rsid w:val="00DA4640"/>
    <w:rsid w:val="00DA51BA"/>
    <w:rsid w:val="00DA5401"/>
    <w:rsid w:val="00DA549E"/>
    <w:rsid w:val="00DA565E"/>
    <w:rsid w:val="00DA5663"/>
    <w:rsid w:val="00DA5DB8"/>
    <w:rsid w:val="00DA5E49"/>
    <w:rsid w:val="00DA7176"/>
    <w:rsid w:val="00DB0025"/>
    <w:rsid w:val="00DB06E3"/>
    <w:rsid w:val="00DB3409"/>
    <w:rsid w:val="00DB3A15"/>
    <w:rsid w:val="00DB41E8"/>
    <w:rsid w:val="00DB4C25"/>
    <w:rsid w:val="00DB593B"/>
    <w:rsid w:val="00DB5D7B"/>
    <w:rsid w:val="00DB5FA3"/>
    <w:rsid w:val="00DB6744"/>
    <w:rsid w:val="00DB6F2E"/>
    <w:rsid w:val="00DB73B6"/>
    <w:rsid w:val="00DB77B3"/>
    <w:rsid w:val="00DB7833"/>
    <w:rsid w:val="00DC097F"/>
    <w:rsid w:val="00DC09B8"/>
    <w:rsid w:val="00DC0F20"/>
    <w:rsid w:val="00DC1BF0"/>
    <w:rsid w:val="00DC3BA0"/>
    <w:rsid w:val="00DC3CBB"/>
    <w:rsid w:val="00DC4144"/>
    <w:rsid w:val="00DC4612"/>
    <w:rsid w:val="00DC4823"/>
    <w:rsid w:val="00DC488A"/>
    <w:rsid w:val="00DC4D22"/>
    <w:rsid w:val="00DC51C8"/>
    <w:rsid w:val="00DC56D8"/>
    <w:rsid w:val="00DC5901"/>
    <w:rsid w:val="00DC6239"/>
    <w:rsid w:val="00DC6486"/>
    <w:rsid w:val="00DC66D8"/>
    <w:rsid w:val="00DC6F97"/>
    <w:rsid w:val="00DC6FF1"/>
    <w:rsid w:val="00DC79DC"/>
    <w:rsid w:val="00DD0473"/>
    <w:rsid w:val="00DD082C"/>
    <w:rsid w:val="00DD0A8F"/>
    <w:rsid w:val="00DD191F"/>
    <w:rsid w:val="00DD195F"/>
    <w:rsid w:val="00DD2F3F"/>
    <w:rsid w:val="00DD3824"/>
    <w:rsid w:val="00DD390C"/>
    <w:rsid w:val="00DD3C66"/>
    <w:rsid w:val="00DD4336"/>
    <w:rsid w:val="00DD4496"/>
    <w:rsid w:val="00DD47A5"/>
    <w:rsid w:val="00DD4E40"/>
    <w:rsid w:val="00DD4E69"/>
    <w:rsid w:val="00DD5745"/>
    <w:rsid w:val="00DD6B44"/>
    <w:rsid w:val="00DD7460"/>
    <w:rsid w:val="00DD7E47"/>
    <w:rsid w:val="00DD7EA7"/>
    <w:rsid w:val="00DE082F"/>
    <w:rsid w:val="00DE1119"/>
    <w:rsid w:val="00DE141E"/>
    <w:rsid w:val="00DE1941"/>
    <w:rsid w:val="00DE197D"/>
    <w:rsid w:val="00DE35F8"/>
    <w:rsid w:val="00DE3E23"/>
    <w:rsid w:val="00DE44AC"/>
    <w:rsid w:val="00DE4753"/>
    <w:rsid w:val="00DE50D8"/>
    <w:rsid w:val="00DE5E16"/>
    <w:rsid w:val="00DE5F01"/>
    <w:rsid w:val="00DE63C3"/>
    <w:rsid w:val="00DE658C"/>
    <w:rsid w:val="00DE69AD"/>
    <w:rsid w:val="00DE6BAA"/>
    <w:rsid w:val="00DE7002"/>
    <w:rsid w:val="00DE72CC"/>
    <w:rsid w:val="00DE764B"/>
    <w:rsid w:val="00DE7F52"/>
    <w:rsid w:val="00DF00D8"/>
    <w:rsid w:val="00DF0ECF"/>
    <w:rsid w:val="00DF118F"/>
    <w:rsid w:val="00DF24A3"/>
    <w:rsid w:val="00DF25D8"/>
    <w:rsid w:val="00DF2FEE"/>
    <w:rsid w:val="00DF35E0"/>
    <w:rsid w:val="00DF3760"/>
    <w:rsid w:val="00DF4594"/>
    <w:rsid w:val="00DF5523"/>
    <w:rsid w:val="00DF56EC"/>
    <w:rsid w:val="00DF58EE"/>
    <w:rsid w:val="00DF5CA2"/>
    <w:rsid w:val="00DF616B"/>
    <w:rsid w:val="00DF658A"/>
    <w:rsid w:val="00DF77B2"/>
    <w:rsid w:val="00DF7E13"/>
    <w:rsid w:val="00E00787"/>
    <w:rsid w:val="00E00977"/>
    <w:rsid w:val="00E00BC5"/>
    <w:rsid w:val="00E00FB3"/>
    <w:rsid w:val="00E025A7"/>
    <w:rsid w:val="00E0272F"/>
    <w:rsid w:val="00E02D17"/>
    <w:rsid w:val="00E02E73"/>
    <w:rsid w:val="00E032AB"/>
    <w:rsid w:val="00E0370F"/>
    <w:rsid w:val="00E049ED"/>
    <w:rsid w:val="00E05933"/>
    <w:rsid w:val="00E05D3D"/>
    <w:rsid w:val="00E061D3"/>
    <w:rsid w:val="00E06343"/>
    <w:rsid w:val="00E06BB6"/>
    <w:rsid w:val="00E07033"/>
    <w:rsid w:val="00E07BD2"/>
    <w:rsid w:val="00E101AA"/>
    <w:rsid w:val="00E10C1C"/>
    <w:rsid w:val="00E11D10"/>
    <w:rsid w:val="00E1231B"/>
    <w:rsid w:val="00E124C1"/>
    <w:rsid w:val="00E12695"/>
    <w:rsid w:val="00E12F16"/>
    <w:rsid w:val="00E136A3"/>
    <w:rsid w:val="00E137E0"/>
    <w:rsid w:val="00E137FD"/>
    <w:rsid w:val="00E149E7"/>
    <w:rsid w:val="00E15647"/>
    <w:rsid w:val="00E16455"/>
    <w:rsid w:val="00E1762E"/>
    <w:rsid w:val="00E20348"/>
    <w:rsid w:val="00E20404"/>
    <w:rsid w:val="00E206D6"/>
    <w:rsid w:val="00E20994"/>
    <w:rsid w:val="00E21A5E"/>
    <w:rsid w:val="00E21B3F"/>
    <w:rsid w:val="00E21D6B"/>
    <w:rsid w:val="00E22249"/>
    <w:rsid w:val="00E22B71"/>
    <w:rsid w:val="00E230A5"/>
    <w:rsid w:val="00E239B9"/>
    <w:rsid w:val="00E23D5D"/>
    <w:rsid w:val="00E24A64"/>
    <w:rsid w:val="00E2600D"/>
    <w:rsid w:val="00E26013"/>
    <w:rsid w:val="00E262B1"/>
    <w:rsid w:val="00E26425"/>
    <w:rsid w:val="00E27016"/>
    <w:rsid w:val="00E27410"/>
    <w:rsid w:val="00E2794F"/>
    <w:rsid w:val="00E2798E"/>
    <w:rsid w:val="00E27BD1"/>
    <w:rsid w:val="00E302B2"/>
    <w:rsid w:val="00E3066F"/>
    <w:rsid w:val="00E30EDC"/>
    <w:rsid w:val="00E311E6"/>
    <w:rsid w:val="00E31F28"/>
    <w:rsid w:val="00E320A6"/>
    <w:rsid w:val="00E320E4"/>
    <w:rsid w:val="00E324CA"/>
    <w:rsid w:val="00E32775"/>
    <w:rsid w:val="00E32E2B"/>
    <w:rsid w:val="00E3301A"/>
    <w:rsid w:val="00E33256"/>
    <w:rsid w:val="00E33606"/>
    <w:rsid w:val="00E33879"/>
    <w:rsid w:val="00E34BC6"/>
    <w:rsid w:val="00E359DF"/>
    <w:rsid w:val="00E35EB3"/>
    <w:rsid w:val="00E36614"/>
    <w:rsid w:val="00E36D62"/>
    <w:rsid w:val="00E37001"/>
    <w:rsid w:val="00E372BA"/>
    <w:rsid w:val="00E37CCC"/>
    <w:rsid w:val="00E37E71"/>
    <w:rsid w:val="00E40561"/>
    <w:rsid w:val="00E408D9"/>
    <w:rsid w:val="00E428BB"/>
    <w:rsid w:val="00E42A58"/>
    <w:rsid w:val="00E4308C"/>
    <w:rsid w:val="00E430FB"/>
    <w:rsid w:val="00E435CD"/>
    <w:rsid w:val="00E436B2"/>
    <w:rsid w:val="00E43BA6"/>
    <w:rsid w:val="00E43CC3"/>
    <w:rsid w:val="00E4433D"/>
    <w:rsid w:val="00E44E41"/>
    <w:rsid w:val="00E4518A"/>
    <w:rsid w:val="00E465B8"/>
    <w:rsid w:val="00E467B8"/>
    <w:rsid w:val="00E4778A"/>
    <w:rsid w:val="00E478CF"/>
    <w:rsid w:val="00E51253"/>
    <w:rsid w:val="00E51735"/>
    <w:rsid w:val="00E52408"/>
    <w:rsid w:val="00E52579"/>
    <w:rsid w:val="00E530AA"/>
    <w:rsid w:val="00E53BD4"/>
    <w:rsid w:val="00E54221"/>
    <w:rsid w:val="00E54FA0"/>
    <w:rsid w:val="00E5554A"/>
    <w:rsid w:val="00E55D54"/>
    <w:rsid w:val="00E57032"/>
    <w:rsid w:val="00E57885"/>
    <w:rsid w:val="00E60659"/>
    <w:rsid w:val="00E60EBA"/>
    <w:rsid w:val="00E61A27"/>
    <w:rsid w:val="00E62D65"/>
    <w:rsid w:val="00E6340B"/>
    <w:rsid w:val="00E64153"/>
    <w:rsid w:val="00E65A94"/>
    <w:rsid w:val="00E66509"/>
    <w:rsid w:val="00E666C8"/>
    <w:rsid w:val="00E66D0D"/>
    <w:rsid w:val="00E6710D"/>
    <w:rsid w:val="00E67677"/>
    <w:rsid w:val="00E67798"/>
    <w:rsid w:val="00E67AB1"/>
    <w:rsid w:val="00E67CB8"/>
    <w:rsid w:val="00E67E12"/>
    <w:rsid w:val="00E7009F"/>
    <w:rsid w:val="00E706C4"/>
    <w:rsid w:val="00E7099F"/>
    <w:rsid w:val="00E70FB0"/>
    <w:rsid w:val="00E711D3"/>
    <w:rsid w:val="00E71C17"/>
    <w:rsid w:val="00E72D7F"/>
    <w:rsid w:val="00E72E5D"/>
    <w:rsid w:val="00E72F2C"/>
    <w:rsid w:val="00E73627"/>
    <w:rsid w:val="00E73658"/>
    <w:rsid w:val="00E743BC"/>
    <w:rsid w:val="00E7445F"/>
    <w:rsid w:val="00E74654"/>
    <w:rsid w:val="00E7519A"/>
    <w:rsid w:val="00E75435"/>
    <w:rsid w:val="00E75B95"/>
    <w:rsid w:val="00E75BA4"/>
    <w:rsid w:val="00E75BF1"/>
    <w:rsid w:val="00E75F69"/>
    <w:rsid w:val="00E764CA"/>
    <w:rsid w:val="00E7654D"/>
    <w:rsid w:val="00E768B8"/>
    <w:rsid w:val="00E77FD5"/>
    <w:rsid w:val="00E80095"/>
    <w:rsid w:val="00E8039C"/>
    <w:rsid w:val="00E80A25"/>
    <w:rsid w:val="00E81D4A"/>
    <w:rsid w:val="00E8274A"/>
    <w:rsid w:val="00E82D58"/>
    <w:rsid w:val="00E82E4A"/>
    <w:rsid w:val="00E82EA7"/>
    <w:rsid w:val="00E8331C"/>
    <w:rsid w:val="00E83C12"/>
    <w:rsid w:val="00E849E4"/>
    <w:rsid w:val="00E84D53"/>
    <w:rsid w:val="00E852F5"/>
    <w:rsid w:val="00E85446"/>
    <w:rsid w:val="00E8563F"/>
    <w:rsid w:val="00E85BE7"/>
    <w:rsid w:val="00E86C9F"/>
    <w:rsid w:val="00E87FB9"/>
    <w:rsid w:val="00E90206"/>
    <w:rsid w:val="00E90EB7"/>
    <w:rsid w:val="00E9147C"/>
    <w:rsid w:val="00E91EC8"/>
    <w:rsid w:val="00E92157"/>
    <w:rsid w:val="00E92210"/>
    <w:rsid w:val="00E922D2"/>
    <w:rsid w:val="00E92EA4"/>
    <w:rsid w:val="00E934EA"/>
    <w:rsid w:val="00E93A27"/>
    <w:rsid w:val="00E93A80"/>
    <w:rsid w:val="00E94041"/>
    <w:rsid w:val="00E95031"/>
    <w:rsid w:val="00E950A1"/>
    <w:rsid w:val="00E961F0"/>
    <w:rsid w:val="00E962CB"/>
    <w:rsid w:val="00E964C1"/>
    <w:rsid w:val="00E972AB"/>
    <w:rsid w:val="00E97CE7"/>
    <w:rsid w:val="00EA0121"/>
    <w:rsid w:val="00EA0887"/>
    <w:rsid w:val="00EA0D40"/>
    <w:rsid w:val="00EA19D4"/>
    <w:rsid w:val="00EA1D75"/>
    <w:rsid w:val="00EA26F1"/>
    <w:rsid w:val="00EA2FFE"/>
    <w:rsid w:val="00EA301E"/>
    <w:rsid w:val="00EA351D"/>
    <w:rsid w:val="00EA3A0F"/>
    <w:rsid w:val="00EA3A62"/>
    <w:rsid w:val="00EA3B11"/>
    <w:rsid w:val="00EA3D12"/>
    <w:rsid w:val="00EA421A"/>
    <w:rsid w:val="00EA497A"/>
    <w:rsid w:val="00EA4B4D"/>
    <w:rsid w:val="00EA4EF4"/>
    <w:rsid w:val="00EA4FBE"/>
    <w:rsid w:val="00EA5221"/>
    <w:rsid w:val="00EA5608"/>
    <w:rsid w:val="00EA58D8"/>
    <w:rsid w:val="00EA5D30"/>
    <w:rsid w:val="00EB0190"/>
    <w:rsid w:val="00EB0290"/>
    <w:rsid w:val="00EB0695"/>
    <w:rsid w:val="00EB14E4"/>
    <w:rsid w:val="00EB1864"/>
    <w:rsid w:val="00EB1F03"/>
    <w:rsid w:val="00EB21E6"/>
    <w:rsid w:val="00EB2EA8"/>
    <w:rsid w:val="00EB3368"/>
    <w:rsid w:val="00EB36BF"/>
    <w:rsid w:val="00EB36C9"/>
    <w:rsid w:val="00EB3AFE"/>
    <w:rsid w:val="00EB3BD0"/>
    <w:rsid w:val="00EB494E"/>
    <w:rsid w:val="00EB4AD5"/>
    <w:rsid w:val="00EB51EA"/>
    <w:rsid w:val="00EB53FA"/>
    <w:rsid w:val="00EB78D6"/>
    <w:rsid w:val="00EC00AD"/>
    <w:rsid w:val="00EC0D86"/>
    <w:rsid w:val="00EC209D"/>
    <w:rsid w:val="00EC259F"/>
    <w:rsid w:val="00EC2CA6"/>
    <w:rsid w:val="00EC313A"/>
    <w:rsid w:val="00EC3521"/>
    <w:rsid w:val="00EC3F8D"/>
    <w:rsid w:val="00EC42A4"/>
    <w:rsid w:val="00EC4331"/>
    <w:rsid w:val="00EC43BD"/>
    <w:rsid w:val="00EC485F"/>
    <w:rsid w:val="00EC4CDF"/>
    <w:rsid w:val="00EC54E6"/>
    <w:rsid w:val="00EC59F3"/>
    <w:rsid w:val="00EC66B4"/>
    <w:rsid w:val="00EC6D1E"/>
    <w:rsid w:val="00EC7529"/>
    <w:rsid w:val="00EC7AB1"/>
    <w:rsid w:val="00EC7DD6"/>
    <w:rsid w:val="00ED05C0"/>
    <w:rsid w:val="00ED0794"/>
    <w:rsid w:val="00ED0853"/>
    <w:rsid w:val="00ED0C79"/>
    <w:rsid w:val="00ED11DE"/>
    <w:rsid w:val="00ED1668"/>
    <w:rsid w:val="00ED1C5C"/>
    <w:rsid w:val="00ED241C"/>
    <w:rsid w:val="00ED2DC8"/>
    <w:rsid w:val="00ED48B6"/>
    <w:rsid w:val="00ED4944"/>
    <w:rsid w:val="00ED4D8A"/>
    <w:rsid w:val="00ED57EE"/>
    <w:rsid w:val="00ED5EF5"/>
    <w:rsid w:val="00ED5F97"/>
    <w:rsid w:val="00ED65C5"/>
    <w:rsid w:val="00ED6AF1"/>
    <w:rsid w:val="00ED70F7"/>
    <w:rsid w:val="00ED730C"/>
    <w:rsid w:val="00ED75D2"/>
    <w:rsid w:val="00ED7686"/>
    <w:rsid w:val="00ED76CA"/>
    <w:rsid w:val="00ED7B4E"/>
    <w:rsid w:val="00ED7D4C"/>
    <w:rsid w:val="00EE0AD6"/>
    <w:rsid w:val="00EE12D6"/>
    <w:rsid w:val="00EE1302"/>
    <w:rsid w:val="00EE1590"/>
    <w:rsid w:val="00EE18F0"/>
    <w:rsid w:val="00EE1914"/>
    <w:rsid w:val="00EE2566"/>
    <w:rsid w:val="00EE2D95"/>
    <w:rsid w:val="00EE42A6"/>
    <w:rsid w:val="00EE42EB"/>
    <w:rsid w:val="00EE5143"/>
    <w:rsid w:val="00EE56F0"/>
    <w:rsid w:val="00EE67D7"/>
    <w:rsid w:val="00EE686C"/>
    <w:rsid w:val="00EE746D"/>
    <w:rsid w:val="00EF0801"/>
    <w:rsid w:val="00EF09E2"/>
    <w:rsid w:val="00EF0B69"/>
    <w:rsid w:val="00EF1550"/>
    <w:rsid w:val="00EF16DA"/>
    <w:rsid w:val="00EF2923"/>
    <w:rsid w:val="00EF3BA7"/>
    <w:rsid w:val="00EF3BD2"/>
    <w:rsid w:val="00EF594A"/>
    <w:rsid w:val="00EF5F04"/>
    <w:rsid w:val="00EF6BEE"/>
    <w:rsid w:val="00EF6C7D"/>
    <w:rsid w:val="00EF71C5"/>
    <w:rsid w:val="00EF7CBB"/>
    <w:rsid w:val="00EF7E7C"/>
    <w:rsid w:val="00EF7F47"/>
    <w:rsid w:val="00F009A6"/>
    <w:rsid w:val="00F00B66"/>
    <w:rsid w:val="00F00FC7"/>
    <w:rsid w:val="00F018F0"/>
    <w:rsid w:val="00F021C1"/>
    <w:rsid w:val="00F0343D"/>
    <w:rsid w:val="00F0349C"/>
    <w:rsid w:val="00F0443C"/>
    <w:rsid w:val="00F04821"/>
    <w:rsid w:val="00F04ABE"/>
    <w:rsid w:val="00F04F3D"/>
    <w:rsid w:val="00F05514"/>
    <w:rsid w:val="00F057C3"/>
    <w:rsid w:val="00F06605"/>
    <w:rsid w:val="00F06C2F"/>
    <w:rsid w:val="00F0785C"/>
    <w:rsid w:val="00F07E1A"/>
    <w:rsid w:val="00F101FB"/>
    <w:rsid w:val="00F1020A"/>
    <w:rsid w:val="00F1064D"/>
    <w:rsid w:val="00F106C7"/>
    <w:rsid w:val="00F10F36"/>
    <w:rsid w:val="00F111EA"/>
    <w:rsid w:val="00F11E7C"/>
    <w:rsid w:val="00F1232F"/>
    <w:rsid w:val="00F1254B"/>
    <w:rsid w:val="00F127CA"/>
    <w:rsid w:val="00F1315C"/>
    <w:rsid w:val="00F1327D"/>
    <w:rsid w:val="00F1374E"/>
    <w:rsid w:val="00F14625"/>
    <w:rsid w:val="00F14C53"/>
    <w:rsid w:val="00F156A4"/>
    <w:rsid w:val="00F163E8"/>
    <w:rsid w:val="00F168FE"/>
    <w:rsid w:val="00F17503"/>
    <w:rsid w:val="00F20170"/>
    <w:rsid w:val="00F2042B"/>
    <w:rsid w:val="00F20518"/>
    <w:rsid w:val="00F20CEB"/>
    <w:rsid w:val="00F2108D"/>
    <w:rsid w:val="00F212AF"/>
    <w:rsid w:val="00F21379"/>
    <w:rsid w:val="00F21D8D"/>
    <w:rsid w:val="00F225CA"/>
    <w:rsid w:val="00F23402"/>
    <w:rsid w:val="00F23739"/>
    <w:rsid w:val="00F23EF2"/>
    <w:rsid w:val="00F24657"/>
    <w:rsid w:val="00F248A8"/>
    <w:rsid w:val="00F24D67"/>
    <w:rsid w:val="00F24D76"/>
    <w:rsid w:val="00F24D78"/>
    <w:rsid w:val="00F25DB7"/>
    <w:rsid w:val="00F26C24"/>
    <w:rsid w:val="00F26C7A"/>
    <w:rsid w:val="00F27384"/>
    <w:rsid w:val="00F300C8"/>
    <w:rsid w:val="00F309AE"/>
    <w:rsid w:val="00F30B36"/>
    <w:rsid w:val="00F31610"/>
    <w:rsid w:val="00F32965"/>
    <w:rsid w:val="00F33B78"/>
    <w:rsid w:val="00F33BD7"/>
    <w:rsid w:val="00F33C17"/>
    <w:rsid w:val="00F348E7"/>
    <w:rsid w:val="00F34C8E"/>
    <w:rsid w:val="00F34D6F"/>
    <w:rsid w:val="00F35297"/>
    <w:rsid w:val="00F352B8"/>
    <w:rsid w:val="00F35404"/>
    <w:rsid w:val="00F359AA"/>
    <w:rsid w:val="00F35DAD"/>
    <w:rsid w:val="00F36440"/>
    <w:rsid w:val="00F3692A"/>
    <w:rsid w:val="00F36DE9"/>
    <w:rsid w:val="00F37258"/>
    <w:rsid w:val="00F40948"/>
    <w:rsid w:val="00F41566"/>
    <w:rsid w:val="00F42026"/>
    <w:rsid w:val="00F42253"/>
    <w:rsid w:val="00F42536"/>
    <w:rsid w:val="00F42B97"/>
    <w:rsid w:val="00F43097"/>
    <w:rsid w:val="00F43401"/>
    <w:rsid w:val="00F4389F"/>
    <w:rsid w:val="00F439FF"/>
    <w:rsid w:val="00F43CDA"/>
    <w:rsid w:val="00F43ED1"/>
    <w:rsid w:val="00F4495D"/>
    <w:rsid w:val="00F449DB"/>
    <w:rsid w:val="00F45340"/>
    <w:rsid w:val="00F456C5"/>
    <w:rsid w:val="00F45C89"/>
    <w:rsid w:val="00F4602A"/>
    <w:rsid w:val="00F46183"/>
    <w:rsid w:val="00F46574"/>
    <w:rsid w:val="00F471C4"/>
    <w:rsid w:val="00F47521"/>
    <w:rsid w:val="00F47747"/>
    <w:rsid w:val="00F477CF"/>
    <w:rsid w:val="00F4795F"/>
    <w:rsid w:val="00F47CA3"/>
    <w:rsid w:val="00F47DFF"/>
    <w:rsid w:val="00F50134"/>
    <w:rsid w:val="00F50C5E"/>
    <w:rsid w:val="00F517EA"/>
    <w:rsid w:val="00F51806"/>
    <w:rsid w:val="00F51B66"/>
    <w:rsid w:val="00F52ED4"/>
    <w:rsid w:val="00F52FCE"/>
    <w:rsid w:val="00F533BC"/>
    <w:rsid w:val="00F53E54"/>
    <w:rsid w:val="00F5433F"/>
    <w:rsid w:val="00F54847"/>
    <w:rsid w:val="00F55311"/>
    <w:rsid w:val="00F55692"/>
    <w:rsid w:val="00F55D00"/>
    <w:rsid w:val="00F56272"/>
    <w:rsid w:val="00F56596"/>
    <w:rsid w:val="00F56B2F"/>
    <w:rsid w:val="00F57045"/>
    <w:rsid w:val="00F57CAA"/>
    <w:rsid w:val="00F57F2A"/>
    <w:rsid w:val="00F6010F"/>
    <w:rsid w:val="00F603B4"/>
    <w:rsid w:val="00F60718"/>
    <w:rsid w:val="00F60A13"/>
    <w:rsid w:val="00F6114F"/>
    <w:rsid w:val="00F619EA"/>
    <w:rsid w:val="00F61A2C"/>
    <w:rsid w:val="00F61C61"/>
    <w:rsid w:val="00F62540"/>
    <w:rsid w:val="00F62C5E"/>
    <w:rsid w:val="00F62CC5"/>
    <w:rsid w:val="00F62FED"/>
    <w:rsid w:val="00F63BB8"/>
    <w:rsid w:val="00F63F1E"/>
    <w:rsid w:val="00F63F1F"/>
    <w:rsid w:val="00F640FF"/>
    <w:rsid w:val="00F65193"/>
    <w:rsid w:val="00F65954"/>
    <w:rsid w:val="00F65A07"/>
    <w:rsid w:val="00F65F33"/>
    <w:rsid w:val="00F674D4"/>
    <w:rsid w:val="00F678B6"/>
    <w:rsid w:val="00F679C2"/>
    <w:rsid w:val="00F67DBF"/>
    <w:rsid w:val="00F67E08"/>
    <w:rsid w:val="00F7074A"/>
    <w:rsid w:val="00F7076B"/>
    <w:rsid w:val="00F70894"/>
    <w:rsid w:val="00F70DFB"/>
    <w:rsid w:val="00F70E69"/>
    <w:rsid w:val="00F70FD5"/>
    <w:rsid w:val="00F7111F"/>
    <w:rsid w:val="00F7154F"/>
    <w:rsid w:val="00F72088"/>
    <w:rsid w:val="00F72335"/>
    <w:rsid w:val="00F724A7"/>
    <w:rsid w:val="00F727E8"/>
    <w:rsid w:val="00F73BD7"/>
    <w:rsid w:val="00F74351"/>
    <w:rsid w:val="00F7629B"/>
    <w:rsid w:val="00F76AEA"/>
    <w:rsid w:val="00F7705D"/>
    <w:rsid w:val="00F77B8C"/>
    <w:rsid w:val="00F77BBB"/>
    <w:rsid w:val="00F808F9"/>
    <w:rsid w:val="00F80EFE"/>
    <w:rsid w:val="00F8141E"/>
    <w:rsid w:val="00F820A3"/>
    <w:rsid w:val="00F826DE"/>
    <w:rsid w:val="00F8397B"/>
    <w:rsid w:val="00F84028"/>
    <w:rsid w:val="00F851CF"/>
    <w:rsid w:val="00F85674"/>
    <w:rsid w:val="00F859FA"/>
    <w:rsid w:val="00F86724"/>
    <w:rsid w:val="00F8723D"/>
    <w:rsid w:val="00F87897"/>
    <w:rsid w:val="00F87EEE"/>
    <w:rsid w:val="00F905BF"/>
    <w:rsid w:val="00F91466"/>
    <w:rsid w:val="00F91637"/>
    <w:rsid w:val="00F9226D"/>
    <w:rsid w:val="00F92710"/>
    <w:rsid w:val="00F92E16"/>
    <w:rsid w:val="00F92F35"/>
    <w:rsid w:val="00F9323E"/>
    <w:rsid w:val="00F9362E"/>
    <w:rsid w:val="00F9375A"/>
    <w:rsid w:val="00F93B9E"/>
    <w:rsid w:val="00F93D20"/>
    <w:rsid w:val="00F93F9B"/>
    <w:rsid w:val="00F94405"/>
    <w:rsid w:val="00F944AC"/>
    <w:rsid w:val="00F94763"/>
    <w:rsid w:val="00F959C1"/>
    <w:rsid w:val="00F97126"/>
    <w:rsid w:val="00F971DA"/>
    <w:rsid w:val="00FA0101"/>
    <w:rsid w:val="00FA04C9"/>
    <w:rsid w:val="00FA0EB2"/>
    <w:rsid w:val="00FA16EE"/>
    <w:rsid w:val="00FA1BB9"/>
    <w:rsid w:val="00FA2102"/>
    <w:rsid w:val="00FA2130"/>
    <w:rsid w:val="00FA2858"/>
    <w:rsid w:val="00FA2A64"/>
    <w:rsid w:val="00FA3442"/>
    <w:rsid w:val="00FA3922"/>
    <w:rsid w:val="00FA4D62"/>
    <w:rsid w:val="00FA5862"/>
    <w:rsid w:val="00FA588D"/>
    <w:rsid w:val="00FA6D6F"/>
    <w:rsid w:val="00FA6DF8"/>
    <w:rsid w:val="00FA7005"/>
    <w:rsid w:val="00FA7384"/>
    <w:rsid w:val="00FA7773"/>
    <w:rsid w:val="00FA7B5B"/>
    <w:rsid w:val="00FA7DC8"/>
    <w:rsid w:val="00FA7DDB"/>
    <w:rsid w:val="00FB0372"/>
    <w:rsid w:val="00FB05E3"/>
    <w:rsid w:val="00FB05E4"/>
    <w:rsid w:val="00FB062E"/>
    <w:rsid w:val="00FB0E8C"/>
    <w:rsid w:val="00FB15B5"/>
    <w:rsid w:val="00FB20AC"/>
    <w:rsid w:val="00FB2126"/>
    <w:rsid w:val="00FB2592"/>
    <w:rsid w:val="00FB2BCD"/>
    <w:rsid w:val="00FB2C46"/>
    <w:rsid w:val="00FB2E27"/>
    <w:rsid w:val="00FB3331"/>
    <w:rsid w:val="00FB3637"/>
    <w:rsid w:val="00FB3B87"/>
    <w:rsid w:val="00FB3CE1"/>
    <w:rsid w:val="00FB4BDE"/>
    <w:rsid w:val="00FB51C1"/>
    <w:rsid w:val="00FB544C"/>
    <w:rsid w:val="00FB5D51"/>
    <w:rsid w:val="00FB6A2C"/>
    <w:rsid w:val="00FB76C3"/>
    <w:rsid w:val="00FC0258"/>
    <w:rsid w:val="00FC0608"/>
    <w:rsid w:val="00FC08C5"/>
    <w:rsid w:val="00FC0A87"/>
    <w:rsid w:val="00FC1394"/>
    <w:rsid w:val="00FC1572"/>
    <w:rsid w:val="00FC38C3"/>
    <w:rsid w:val="00FC414D"/>
    <w:rsid w:val="00FC4D5E"/>
    <w:rsid w:val="00FC5630"/>
    <w:rsid w:val="00FC5F27"/>
    <w:rsid w:val="00FC6206"/>
    <w:rsid w:val="00FC6875"/>
    <w:rsid w:val="00FC6E0D"/>
    <w:rsid w:val="00FC7D6B"/>
    <w:rsid w:val="00FD0385"/>
    <w:rsid w:val="00FD107F"/>
    <w:rsid w:val="00FD12C0"/>
    <w:rsid w:val="00FD12C2"/>
    <w:rsid w:val="00FD23E3"/>
    <w:rsid w:val="00FD2570"/>
    <w:rsid w:val="00FD2897"/>
    <w:rsid w:val="00FD3483"/>
    <w:rsid w:val="00FD395E"/>
    <w:rsid w:val="00FD4108"/>
    <w:rsid w:val="00FD43AA"/>
    <w:rsid w:val="00FD476B"/>
    <w:rsid w:val="00FD50CE"/>
    <w:rsid w:val="00FD5691"/>
    <w:rsid w:val="00FD5833"/>
    <w:rsid w:val="00FD605C"/>
    <w:rsid w:val="00FD6223"/>
    <w:rsid w:val="00FD6673"/>
    <w:rsid w:val="00FD683A"/>
    <w:rsid w:val="00FD6D20"/>
    <w:rsid w:val="00FE0061"/>
    <w:rsid w:val="00FE0B23"/>
    <w:rsid w:val="00FE0D45"/>
    <w:rsid w:val="00FE0EEB"/>
    <w:rsid w:val="00FE4099"/>
    <w:rsid w:val="00FE44E3"/>
    <w:rsid w:val="00FE4EE5"/>
    <w:rsid w:val="00FE7016"/>
    <w:rsid w:val="00FE7263"/>
    <w:rsid w:val="00FE7B11"/>
    <w:rsid w:val="00FF094A"/>
    <w:rsid w:val="00FF0B98"/>
    <w:rsid w:val="00FF1653"/>
    <w:rsid w:val="00FF1A69"/>
    <w:rsid w:val="00FF363B"/>
    <w:rsid w:val="00FF368C"/>
    <w:rsid w:val="00FF3930"/>
    <w:rsid w:val="00FF3D3C"/>
    <w:rsid w:val="00FF3D4A"/>
    <w:rsid w:val="00FF4880"/>
    <w:rsid w:val="00FF67B7"/>
    <w:rsid w:val="00FF6E6F"/>
    <w:rsid w:val="00FF6F5C"/>
    <w:rsid w:val="00FF6FA3"/>
    <w:rsid w:val="00FF7832"/>
    <w:rsid w:val="00FF784D"/>
    <w:rsid w:val="00FF785C"/>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E237C"/>
    <w:pPr>
      <w:spacing w:after="160" w:line="259" w:lineRule="auto"/>
    </w:pPr>
    <w:rPr>
      <w:rFonts w:ascii="Calibri" w:hAnsi="Calibri"/>
      <w:lang w:eastAsia="en-US"/>
    </w:rPr>
  </w:style>
  <w:style w:type="paragraph" w:styleId="Heading1">
    <w:name w:val="heading 1"/>
    <w:basedOn w:val="Normal"/>
    <w:next w:val="Normal"/>
    <w:link w:val="Heading1Char"/>
    <w:uiPriority w:val="99"/>
    <w:qFormat/>
    <w:rsid w:val="007D342D"/>
    <w:pPr>
      <w:keepNext/>
      <w:widowControl w:val="0"/>
      <w:suppressAutoHyphens/>
      <w:spacing w:before="240" w:after="60" w:line="240" w:lineRule="auto"/>
      <w:outlineLvl w:val="0"/>
    </w:pPr>
    <w:rPr>
      <w:rFonts w:ascii="Cambria" w:eastAsia="Times New Roman" w:hAnsi="Cambria"/>
      <w:b/>
      <w:bCs/>
      <w:kern w:val="32"/>
      <w:sz w:val="32"/>
      <w:szCs w:val="32"/>
      <w:lang w:eastAsia="zh-CN"/>
    </w:rPr>
  </w:style>
  <w:style w:type="paragraph" w:styleId="Heading2">
    <w:name w:val="heading 2"/>
    <w:basedOn w:val="Normal"/>
    <w:next w:val="Normal"/>
    <w:link w:val="Heading2Char"/>
    <w:uiPriority w:val="99"/>
    <w:qFormat/>
    <w:rsid w:val="007D342D"/>
    <w:pPr>
      <w:keepNext/>
      <w:widowControl w:val="0"/>
      <w:suppressAutoHyphens/>
      <w:spacing w:before="240" w:after="60" w:line="240" w:lineRule="auto"/>
      <w:outlineLvl w:val="1"/>
    </w:pPr>
    <w:rPr>
      <w:rFonts w:ascii="Cambria" w:eastAsia="Times New Roman" w:hAnsi="Cambria"/>
      <w:b/>
      <w:bCs/>
      <w:i/>
      <w:iCs/>
      <w:kern w:val="1"/>
      <w:sz w:val="28"/>
      <w:szCs w:val="28"/>
      <w:lang w:eastAsia="zh-CN"/>
    </w:rPr>
  </w:style>
  <w:style w:type="paragraph" w:styleId="Heading3">
    <w:name w:val="heading 3"/>
    <w:basedOn w:val="Normal"/>
    <w:next w:val="Normal"/>
    <w:link w:val="Heading3Char"/>
    <w:uiPriority w:val="99"/>
    <w:qFormat/>
    <w:rsid w:val="007D342D"/>
    <w:pPr>
      <w:keepNext/>
      <w:widowControl w:val="0"/>
      <w:suppressAutoHyphens/>
      <w:spacing w:before="240" w:after="60" w:line="240" w:lineRule="auto"/>
      <w:outlineLvl w:val="2"/>
    </w:pPr>
    <w:rPr>
      <w:rFonts w:ascii="Cambria" w:eastAsia="Times New Roman" w:hAnsi="Cambria"/>
      <w:b/>
      <w:bCs/>
      <w:kern w:val="1"/>
      <w:sz w:val="26"/>
      <w:szCs w:val="26"/>
      <w:lang w:eastAsia="zh-CN"/>
    </w:rPr>
  </w:style>
  <w:style w:type="paragraph" w:styleId="Heading4">
    <w:name w:val="heading 4"/>
    <w:basedOn w:val="Normal"/>
    <w:next w:val="Normal"/>
    <w:link w:val="Heading4Char"/>
    <w:uiPriority w:val="99"/>
    <w:qFormat/>
    <w:rsid w:val="007D342D"/>
    <w:pPr>
      <w:keepNext/>
      <w:widowControl w:val="0"/>
      <w:suppressAutoHyphens/>
      <w:spacing w:before="240" w:after="60" w:line="240" w:lineRule="auto"/>
      <w:outlineLvl w:val="3"/>
    </w:pPr>
    <w:rPr>
      <w:rFonts w:eastAsia="Times New Roman"/>
      <w:b/>
      <w:bCs/>
      <w:kern w:val="1"/>
      <w:sz w:val="28"/>
      <w:szCs w:val="28"/>
      <w:lang w:eastAsia="zh-CN"/>
    </w:rPr>
  </w:style>
  <w:style w:type="paragraph" w:styleId="Heading5">
    <w:name w:val="heading 5"/>
    <w:basedOn w:val="Normal"/>
    <w:next w:val="Normal"/>
    <w:link w:val="Heading5Char"/>
    <w:uiPriority w:val="99"/>
    <w:qFormat/>
    <w:rsid w:val="007D342D"/>
    <w:pPr>
      <w:widowControl w:val="0"/>
      <w:suppressAutoHyphens/>
      <w:spacing w:before="240" w:after="60" w:line="240" w:lineRule="auto"/>
      <w:outlineLvl w:val="4"/>
    </w:pPr>
    <w:rPr>
      <w:rFonts w:eastAsia="Times New Roman"/>
      <w:b/>
      <w:bCs/>
      <w:i/>
      <w:iCs/>
      <w:kern w:val="1"/>
      <w:sz w:val="26"/>
      <w:szCs w:val="26"/>
      <w:lang w:eastAsia="zh-CN"/>
    </w:rPr>
  </w:style>
  <w:style w:type="paragraph" w:styleId="Heading6">
    <w:name w:val="heading 6"/>
    <w:basedOn w:val="Normal"/>
    <w:next w:val="Normal"/>
    <w:link w:val="Heading6Char"/>
    <w:uiPriority w:val="99"/>
    <w:qFormat/>
    <w:rsid w:val="007D342D"/>
    <w:pPr>
      <w:widowControl w:val="0"/>
      <w:suppressAutoHyphens/>
      <w:spacing w:before="240" w:after="60" w:line="240" w:lineRule="auto"/>
      <w:outlineLvl w:val="5"/>
    </w:pPr>
    <w:rPr>
      <w:rFonts w:eastAsia="Times New Roman"/>
      <w:b/>
      <w:bCs/>
      <w:kern w:val="1"/>
      <w:lang w:eastAsia="zh-CN"/>
    </w:rPr>
  </w:style>
  <w:style w:type="paragraph" w:styleId="Heading7">
    <w:name w:val="heading 7"/>
    <w:basedOn w:val="Normal"/>
    <w:next w:val="Normal"/>
    <w:link w:val="Heading7Char"/>
    <w:uiPriority w:val="99"/>
    <w:qFormat/>
    <w:rsid w:val="007D342D"/>
    <w:pPr>
      <w:widowControl w:val="0"/>
      <w:suppressAutoHyphens/>
      <w:spacing w:before="240" w:after="60" w:line="240" w:lineRule="auto"/>
      <w:outlineLvl w:val="6"/>
    </w:pPr>
    <w:rPr>
      <w:rFonts w:eastAsia="Times New Roman"/>
      <w:kern w:val="1"/>
      <w:sz w:val="24"/>
      <w:szCs w:val="24"/>
      <w:lang w:eastAsia="zh-CN"/>
    </w:rPr>
  </w:style>
  <w:style w:type="paragraph" w:styleId="Heading8">
    <w:name w:val="heading 8"/>
    <w:basedOn w:val="Normal"/>
    <w:next w:val="Normal"/>
    <w:link w:val="Heading8Char"/>
    <w:uiPriority w:val="99"/>
    <w:qFormat/>
    <w:rsid w:val="007D342D"/>
    <w:pPr>
      <w:widowControl w:val="0"/>
      <w:suppressAutoHyphens/>
      <w:spacing w:before="240" w:after="60" w:line="240" w:lineRule="auto"/>
      <w:outlineLvl w:val="7"/>
    </w:pPr>
    <w:rPr>
      <w:rFonts w:eastAsia="Times New Roman"/>
      <w:i/>
      <w:iCs/>
      <w:kern w:val="1"/>
      <w:sz w:val="24"/>
      <w:szCs w:val="24"/>
      <w:lang w:eastAsia="zh-CN"/>
    </w:rPr>
  </w:style>
  <w:style w:type="paragraph" w:styleId="Heading9">
    <w:name w:val="heading 9"/>
    <w:basedOn w:val="Normal"/>
    <w:next w:val="Normal"/>
    <w:link w:val="Heading9Char"/>
    <w:uiPriority w:val="99"/>
    <w:qFormat/>
    <w:rsid w:val="007D342D"/>
    <w:pPr>
      <w:widowControl w:val="0"/>
      <w:suppressAutoHyphens/>
      <w:spacing w:before="240" w:after="60" w:line="240" w:lineRule="auto"/>
      <w:outlineLvl w:val="8"/>
    </w:pPr>
    <w:rPr>
      <w:rFonts w:ascii="Cambria" w:eastAsia="Times New Roman" w:hAnsi="Cambria"/>
      <w:kern w:val="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42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D342D"/>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7D342D"/>
    <w:rPr>
      <w:rFonts w:ascii="Cambria" w:hAnsi="Cambria" w:cs="Times New Roman"/>
      <w:b/>
      <w:bCs/>
      <w:kern w:val="1"/>
      <w:sz w:val="26"/>
      <w:szCs w:val="26"/>
      <w:lang w:eastAsia="zh-CN"/>
    </w:rPr>
  </w:style>
  <w:style w:type="character" w:customStyle="1" w:styleId="Heading4Char">
    <w:name w:val="Heading 4 Char"/>
    <w:basedOn w:val="DefaultParagraphFont"/>
    <w:link w:val="Heading4"/>
    <w:uiPriority w:val="99"/>
    <w:semiHidden/>
    <w:locked/>
    <w:rsid w:val="007D342D"/>
    <w:rPr>
      <w:rFonts w:ascii="Calibri" w:hAnsi="Calibri" w:cs="Times New Roman"/>
      <w:b/>
      <w:bCs/>
      <w:kern w:val="1"/>
      <w:sz w:val="28"/>
      <w:szCs w:val="28"/>
      <w:lang w:eastAsia="zh-CN"/>
    </w:rPr>
  </w:style>
  <w:style w:type="character" w:customStyle="1" w:styleId="Heading5Char">
    <w:name w:val="Heading 5 Char"/>
    <w:basedOn w:val="DefaultParagraphFont"/>
    <w:link w:val="Heading5"/>
    <w:uiPriority w:val="99"/>
    <w:semiHidden/>
    <w:locked/>
    <w:rsid w:val="007D342D"/>
    <w:rPr>
      <w:rFonts w:ascii="Calibri" w:hAnsi="Calibri" w:cs="Times New Roman"/>
      <w:b/>
      <w:bCs/>
      <w:i/>
      <w:iCs/>
      <w:kern w:val="1"/>
      <w:sz w:val="26"/>
      <w:szCs w:val="26"/>
      <w:lang w:eastAsia="zh-CN"/>
    </w:rPr>
  </w:style>
  <w:style w:type="character" w:customStyle="1" w:styleId="Heading6Char">
    <w:name w:val="Heading 6 Char"/>
    <w:basedOn w:val="DefaultParagraphFont"/>
    <w:link w:val="Heading6"/>
    <w:uiPriority w:val="99"/>
    <w:semiHidden/>
    <w:locked/>
    <w:rsid w:val="007D342D"/>
    <w:rPr>
      <w:rFonts w:ascii="Calibri" w:hAnsi="Calibri" w:cs="Times New Roman"/>
      <w:b/>
      <w:bCs/>
      <w:kern w:val="1"/>
      <w:sz w:val="22"/>
      <w:szCs w:val="22"/>
      <w:lang w:eastAsia="zh-CN"/>
    </w:rPr>
  </w:style>
  <w:style w:type="character" w:customStyle="1" w:styleId="Heading7Char">
    <w:name w:val="Heading 7 Char"/>
    <w:basedOn w:val="DefaultParagraphFont"/>
    <w:link w:val="Heading7"/>
    <w:uiPriority w:val="99"/>
    <w:semiHidden/>
    <w:locked/>
    <w:rsid w:val="007D342D"/>
    <w:rPr>
      <w:rFonts w:ascii="Calibri" w:hAnsi="Calibri" w:cs="Times New Roman"/>
      <w:kern w:val="1"/>
      <w:sz w:val="24"/>
      <w:szCs w:val="24"/>
      <w:lang w:eastAsia="zh-CN"/>
    </w:rPr>
  </w:style>
  <w:style w:type="character" w:customStyle="1" w:styleId="Heading8Char">
    <w:name w:val="Heading 8 Char"/>
    <w:basedOn w:val="DefaultParagraphFont"/>
    <w:link w:val="Heading8"/>
    <w:uiPriority w:val="99"/>
    <w:semiHidden/>
    <w:locked/>
    <w:rsid w:val="007D342D"/>
    <w:rPr>
      <w:rFonts w:ascii="Calibri" w:hAnsi="Calibri" w:cs="Times New Roman"/>
      <w:i/>
      <w:iCs/>
      <w:kern w:val="1"/>
      <w:sz w:val="24"/>
      <w:szCs w:val="24"/>
      <w:lang w:eastAsia="zh-CN"/>
    </w:rPr>
  </w:style>
  <w:style w:type="character" w:customStyle="1" w:styleId="Heading9Char">
    <w:name w:val="Heading 9 Char"/>
    <w:basedOn w:val="DefaultParagraphFont"/>
    <w:link w:val="Heading9"/>
    <w:uiPriority w:val="99"/>
    <w:semiHidden/>
    <w:locked/>
    <w:rsid w:val="007D342D"/>
    <w:rPr>
      <w:rFonts w:ascii="Cambria" w:hAnsi="Cambria" w:cs="Times New Roman"/>
      <w:kern w:val="1"/>
      <w:sz w:val="22"/>
      <w:szCs w:val="22"/>
      <w:lang w:eastAsia="zh-CN"/>
    </w:rPr>
  </w:style>
  <w:style w:type="paragraph" w:styleId="Title">
    <w:name w:val="Title"/>
    <w:basedOn w:val="Normal"/>
    <w:next w:val="Normal"/>
    <w:link w:val="TitleChar"/>
    <w:uiPriority w:val="99"/>
    <w:qFormat/>
    <w:rsid w:val="007D342D"/>
    <w:pPr>
      <w:widowControl w:val="0"/>
      <w:suppressAutoHyphens/>
      <w:spacing w:before="240" w:after="60" w:line="240" w:lineRule="auto"/>
      <w:jc w:val="center"/>
      <w:outlineLvl w:val="0"/>
    </w:pPr>
    <w:rPr>
      <w:rFonts w:ascii="Cambria" w:eastAsia="Times New Roman" w:hAnsi="Cambria"/>
      <w:b/>
      <w:bCs/>
      <w:kern w:val="28"/>
      <w:sz w:val="32"/>
      <w:szCs w:val="32"/>
      <w:lang w:eastAsia="zh-CN"/>
    </w:rPr>
  </w:style>
  <w:style w:type="character" w:customStyle="1" w:styleId="TitleChar">
    <w:name w:val="Title Char"/>
    <w:basedOn w:val="DefaultParagraphFont"/>
    <w:link w:val="Title"/>
    <w:uiPriority w:val="99"/>
    <w:locked/>
    <w:rsid w:val="007D342D"/>
    <w:rPr>
      <w:rFonts w:ascii="Cambria" w:hAnsi="Cambria" w:cs="Times New Roman"/>
      <w:b/>
      <w:bCs/>
      <w:kern w:val="28"/>
      <w:sz w:val="32"/>
      <w:szCs w:val="32"/>
      <w:lang w:eastAsia="zh-CN"/>
    </w:rPr>
  </w:style>
  <w:style w:type="paragraph" w:styleId="Subtitle">
    <w:name w:val="Subtitle"/>
    <w:basedOn w:val="Normal"/>
    <w:next w:val="Normal"/>
    <w:link w:val="SubtitleChar"/>
    <w:uiPriority w:val="99"/>
    <w:qFormat/>
    <w:rsid w:val="007D342D"/>
    <w:pPr>
      <w:widowControl w:val="0"/>
      <w:suppressAutoHyphens/>
      <w:spacing w:after="60" w:line="240" w:lineRule="auto"/>
      <w:jc w:val="center"/>
      <w:outlineLvl w:val="1"/>
    </w:pPr>
    <w:rPr>
      <w:rFonts w:ascii="Cambria" w:eastAsia="Times New Roman" w:hAnsi="Cambria"/>
      <w:kern w:val="1"/>
      <w:sz w:val="24"/>
      <w:szCs w:val="24"/>
      <w:lang w:eastAsia="zh-CN"/>
    </w:rPr>
  </w:style>
  <w:style w:type="character" w:customStyle="1" w:styleId="SubtitleChar">
    <w:name w:val="Subtitle Char"/>
    <w:basedOn w:val="DefaultParagraphFont"/>
    <w:link w:val="Subtitle"/>
    <w:uiPriority w:val="99"/>
    <w:locked/>
    <w:rsid w:val="007D342D"/>
    <w:rPr>
      <w:rFonts w:ascii="Cambria" w:hAnsi="Cambria" w:cs="Times New Roman"/>
      <w:kern w:val="1"/>
      <w:sz w:val="24"/>
      <w:szCs w:val="24"/>
      <w:lang w:eastAsia="zh-CN"/>
    </w:rPr>
  </w:style>
  <w:style w:type="character" w:styleId="Strong">
    <w:name w:val="Strong"/>
    <w:basedOn w:val="DefaultParagraphFont"/>
    <w:uiPriority w:val="99"/>
    <w:qFormat/>
    <w:rsid w:val="007D342D"/>
    <w:rPr>
      <w:rFonts w:cs="Times New Roman"/>
      <w:b/>
    </w:rPr>
  </w:style>
  <w:style w:type="character" w:styleId="Emphasis">
    <w:name w:val="Emphasis"/>
    <w:basedOn w:val="DefaultParagraphFont"/>
    <w:uiPriority w:val="99"/>
    <w:qFormat/>
    <w:rsid w:val="007D342D"/>
    <w:rPr>
      <w:rFonts w:cs="Times New Roman"/>
      <w:i/>
      <w:iCs/>
    </w:rPr>
  </w:style>
  <w:style w:type="paragraph" w:styleId="NoSpacing">
    <w:name w:val="No Spacing"/>
    <w:uiPriority w:val="99"/>
    <w:qFormat/>
    <w:rsid w:val="007D342D"/>
    <w:rPr>
      <w:rFonts w:ascii="Calibri" w:hAnsi="Calibri"/>
      <w:lang w:eastAsia="en-US"/>
    </w:rPr>
  </w:style>
  <w:style w:type="paragraph" w:styleId="ListParagraph">
    <w:name w:val="List Paragraph"/>
    <w:basedOn w:val="Normal"/>
    <w:uiPriority w:val="99"/>
    <w:qFormat/>
    <w:rsid w:val="007D342D"/>
    <w:pPr>
      <w:ind w:left="720"/>
      <w:contextualSpacing/>
    </w:pPr>
  </w:style>
  <w:style w:type="paragraph" w:styleId="Quote">
    <w:name w:val="Quote"/>
    <w:basedOn w:val="Normal"/>
    <w:next w:val="Normal"/>
    <w:link w:val="QuoteChar"/>
    <w:uiPriority w:val="99"/>
    <w:qFormat/>
    <w:rsid w:val="007D342D"/>
    <w:pPr>
      <w:widowControl w:val="0"/>
      <w:suppressAutoHyphens/>
      <w:spacing w:after="0" w:line="240" w:lineRule="auto"/>
    </w:pPr>
    <w:rPr>
      <w:rFonts w:ascii="Arial" w:hAnsi="Arial"/>
      <w:i/>
      <w:iCs/>
      <w:color w:val="000000"/>
      <w:kern w:val="1"/>
      <w:sz w:val="20"/>
      <w:szCs w:val="24"/>
      <w:lang w:eastAsia="zh-CN"/>
    </w:rPr>
  </w:style>
  <w:style w:type="character" w:customStyle="1" w:styleId="QuoteChar">
    <w:name w:val="Quote Char"/>
    <w:basedOn w:val="DefaultParagraphFont"/>
    <w:link w:val="Quote"/>
    <w:uiPriority w:val="99"/>
    <w:locked/>
    <w:rsid w:val="007D342D"/>
    <w:rPr>
      <w:rFonts w:ascii="Arial" w:hAnsi="Arial" w:cs="Times New Roman"/>
      <w:i/>
      <w:iCs/>
      <w:color w:val="000000"/>
      <w:kern w:val="1"/>
      <w:sz w:val="24"/>
      <w:szCs w:val="24"/>
      <w:lang w:eastAsia="zh-CN"/>
    </w:rPr>
  </w:style>
  <w:style w:type="paragraph" w:styleId="IntenseQuote">
    <w:name w:val="Intense Quote"/>
    <w:basedOn w:val="Normal"/>
    <w:next w:val="Normal"/>
    <w:link w:val="IntenseQuoteChar"/>
    <w:uiPriority w:val="99"/>
    <w:qFormat/>
    <w:rsid w:val="007D342D"/>
    <w:pPr>
      <w:widowControl w:val="0"/>
      <w:pBdr>
        <w:bottom w:val="single" w:sz="4" w:space="4" w:color="4F81BD"/>
      </w:pBdr>
      <w:suppressAutoHyphens/>
      <w:spacing w:before="200" w:after="280" w:line="240" w:lineRule="auto"/>
      <w:ind w:left="936" w:right="936"/>
    </w:pPr>
    <w:rPr>
      <w:rFonts w:ascii="Arial" w:hAnsi="Arial"/>
      <w:b/>
      <w:bCs/>
      <w:i/>
      <w:iCs/>
      <w:color w:val="4F81BD"/>
      <w:kern w:val="1"/>
      <w:sz w:val="20"/>
      <w:szCs w:val="24"/>
      <w:lang w:eastAsia="zh-CN"/>
    </w:rPr>
  </w:style>
  <w:style w:type="character" w:customStyle="1" w:styleId="IntenseQuoteChar">
    <w:name w:val="Intense Quote Char"/>
    <w:basedOn w:val="DefaultParagraphFont"/>
    <w:link w:val="IntenseQuote"/>
    <w:uiPriority w:val="99"/>
    <w:locked/>
    <w:rsid w:val="007D342D"/>
    <w:rPr>
      <w:rFonts w:ascii="Arial" w:hAnsi="Arial" w:cs="Times New Roman"/>
      <w:b/>
      <w:bCs/>
      <w:i/>
      <w:iCs/>
      <w:color w:val="4F81BD"/>
      <w:kern w:val="1"/>
      <w:sz w:val="24"/>
      <w:szCs w:val="24"/>
      <w:lang w:eastAsia="zh-CN"/>
    </w:rPr>
  </w:style>
  <w:style w:type="character" w:styleId="SubtleEmphasis">
    <w:name w:val="Subtle Emphasis"/>
    <w:basedOn w:val="DefaultParagraphFont"/>
    <w:uiPriority w:val="99"/>
    <w:qFormat/>
    <w:rsid w:val="007D342D"/>
    <w:rPr>
      <w:i/>
      <w:color w:val="808080"/>
    </w:rPr>
  </w:style>
  <w:style w:type="character" w:styleId="IntenseEmphasis">
    <w:name w:val="Intense Emphasis"/>
    <w:basedOn w:val="DefaultParagraphFont"/>
    <w:uiPriority w:val="99"/>
    <w:qFormat/>
    <w:rsid w:val="007D342D"/>
    <w:rPr>
      <w:b/>
      <w:i/>
      <w:color w:val="4F81BD"/>
    </w:rPr>
  </w:style>
  <w:style w:type="character" w:styleId="SubtleReference">
    <w:name w:val="Subtle Reference"/>
    <w:basedOn w:val="DefaultParagraphFont"/>
    <w:uiPriority w:val="99"/>
    <w:qFormat/>
    <w:rsid w:val="007D342D"/>
    <w:rPr>
      <w:smallCaps/>
      <w:color w:val="C0504D"/>
      <w:u w:val="single"/>
    </w:rPr>
  </w:style>
  <w:style w:type="character" w:styleId="IntenseReference">
    <w:name w:val="Intense Reference"/>
    <w:basedOn w:val="DefaultParagraphFont"/>
    <w:uiPriority w:val="99"/>
    <w:qFormat/>
    <w:rsid w:val="007D342D"/>
    <w:rPr>
      <w:b/>
      <w:smallCaps/>
      <w:color w:val="C0504D"/>
      <w:spacing w:val="5"/>
      <w:u w:val="single"/>
    </w:rPr>
  </w:style>
  <w:style w:type="character" w:styleId="BookTitle">
    <w:name w:val="Book Title"/>
    <w:basedOn w:val="DefaultParagraphFont"/>
    <w:uiPriority w:val="99"/>
    <w:qFormat/>
    <w:rsid w:val="007D342D"/>
    <w:rPr>
      <w:b/>
      <w:smallCaps/>
      <w:spacing w:val="5"/>
    </w:rPr>
  </w:style>
  <w:style w:type="paragraph" w:styleId="TOCHeading">
    <w:name w:val="TOC Heading"/>
    <w:basedOn w:val="Heading1"/>
    <w:next w:val="Normal"/>
    <w:uiPriority w:val="99"/>
    <w:qFormat/>
    <w:rsid w:val="007D342D"/>
    <w:pPr>
      <w:outlineLvl w:val="9"/>
    </w:pPr>
  </w:style>
  <w:style w:type="paragraph" w:styleId="Caption">
    <w:name w:val="caption"/>
    <w:basedOn w:val="Normal"/>
    <w:uiPriority w:val="99"/>
    <w:qFormat/>
    <w:rsid w:val="007D342D"/>
    <w:pPr>
      <w:widowControl w:val="0"/>
      <w:suppressLineNumbers/>
      <w:suppressAutoHyphens/>
      <w:spacing w:before="120" w:after="120" w:line="240" w:lineRule="auto"/>
    </w:pPr>
    <w:rPr>
      <w:rFonts w:ascii="Arial" w:hAnsi="Arial" w:cs="Mangal"/>
      <w:i/>
      <w:iCs/>
      <w:kern w:val="1"/>
      <w:sz w:val="20"/>
      <w:szCs w:val="24"/>
      <w:lang w:eastAsia="zh-CN"/>
    </w:rPr>
  </w:style>
  <w:style w:type="paragraph" w:styleId="Header">
    <w:name w:val="header"/>
    <w:basedOn w:val="Normal"/>
    <w:link w:val="HeaderChar"/>
    <w:uiPriority w:val="99"/>
    <w:rsid w:val="00CE23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237C"/>
    <w:rPr>
      <w:rFonts w:ascii="Calibri" w:hAnsi="Calibri" w:cs="Times New Roman"/>
      <w:sz w:val="22"/>
      <w:szCs w:val="22"/>
      <w:lang w:eastAsia="en-US"/>
    </w:rPr>
  </w:style>
  <w:style w:type="paragraph" w:styleId="Footer">
    <w:name w:val="footer"/>
    <w:basedOn w:val="Normal"/>
    <w:link w:val="FooterChar"/>
    <w:uiPriority w:val="99"/>
    <w:rsid w:val="00CE23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237C"/>
    <w:rPr>
      <w:rFonts w:ascii="Calibri" w:hAnsi="Calibri" w:cs="Times New Roman"/>
      <w:sz w:val="22"/>
      <w:szCs w:val="22"/>
      <w:lang w:eastAsia="en-US"/>
    </w:rPr>
  </w:style>
  <w:style w:type="character" w:customStyle="1" w:styleId="a">
    <w:name w:val="Основной текст_"/>
    <w:basedOn w:val="DefaultParagraphFont"/>
    <w:link w:val="2"/>
    <w:uiPriority w:val="99"/>
    <w:locked/>
    <w:rsid w:val="00CE237C"/>
    <w:rPr>
      <w:rFonts w:eastAsia="Times New Roman" w:cs="Times New Roman"/>
      <w:shd w:val="clear" w:color="auto" w:fill="FFFFFF"/>
    </w:rPr>
  </w:style>
  <w:style w:type="paragraph" w:customStyle="1" w:styleId="2">
    <w:name w:val="Основной текст2"/>
    <w:basedOn w:val="Normal"/>
    <w:link w:val="a"/>
    <w:uiPriority w:val="99"/>
    <w:rsid w:val="00CE237C"/>
    <w:pPr>
      <w:widowControl w:val="0"/>
      <w:shd w:val="clear" w:color="auto" w:fill="FFFFFF"/>
      <w:spacing w:before="360" w:after="60" w:line="240" w:lineRule="atLeast"/>
      <w:ind w:hanging="360"/>
      <w:jc w:val="center"/>
    </w:pPr>
    <w:rPr>
      <w:rFonts w:ascii="Times New Roman" w:eastAsia="Times New Roman" w:hAnsi="Times New Roman"/>
      <w:sz w:val="20"/>
      <w:szCs w:val="20"/>
      <w:lang w:eastAsia="ru-RU"/>
    </w:rPr>
  </w:style>
  <w:style w:type="character" w:customStyle="1" w:styleId="1">
    <w:name w:val="Заголовок №1_"/>
    <w:basedOn w:val="DefaultParagraphFont"/>
    <w:link w:val="10"/>
    <w:uiPriority w:val="99"/>
    <w:locked/>
    <w:rsid w:val="00CE237C"/>
    <w:rPr>
      <w:rFonts w:eastAsia="Times New Roman" w:cs="Times New Roman"/>
      <w:b/>
      <w:bCs/>
      <w:sz w:val="26"/>
      <w:szCs w:val="26"/>
      <w:shd w:val="clear" w:color="auto" w:fill="FFFFFF"/>
    </w:rPr>
  </w:style>
  <w:style w:type="paragraph" w:customStyle="1" w:styleId="10">
    <w:name w:val="Заголовок №1"/>
    <w:basedOn w:val="Normal"/>
    <w:link w:val="1"/>
    <w:uiPriority w:val="99"/>
    <w:rsid w:val="00CE237C"/>
    <w:pPr>
      <w:widowControl w:val="0"/>
      <w:shd w:val="clear" w:color="auto" w:fill="FFFFFF"/>
      <w:spacing w:after="360" w:line="240" w:lineRule="atLeast"/>
      <w:jc w:val="center"/>
      <w:outlineLvl w:val="0"/>
    </w:pPr>
    <w:rPr>
      <w:rFonts w:ascii="Times New Roman" w:eastAsia="Times New Roman" w:hAnsi="Times New Roman"/>
      <w:b/>
      <w:bCs/>
      <w:sz w:val="26"/>
      <w:szCs w:val="26"/>
      <w:lang w:eastAsia="ru-RU"/>
    </w:rPr>
  </w:style>
  <w:style w:type="table" w:styleId="TableGrid">
    <w:name w:val="Table Grid"/>
    <w:basedOn w:val="TableNormal"/>
    <w:uiPriority w:val="99"/>
    <w:rsid w:val="00CE237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DefaultParagraphFont"/>
    <w:link w:val="31"/>
    <w:uiPriority w:val="99"/>
    <w:locked/>
    <w:rsid w:val="00CE237C"/>
    <w:rPr>
      <w:rFonts w:ascii="Times New Roman" w:hAnsi="Times New Roman" w:cs="Times New Roman"/>
      <w:color w:val="000000"/>
      <w:spacing w:val="0"/>
      <w:w w:val="100"/>
      <w:position w:val="0"/>
      <w:sz w:val="23"/>
      <w:szCs w:val="23"/>
      <w:u w:val="none"/>
      <w:lang w:val="ru-RU" w:eastAsia="ru-RU"/>
    </w:rPr>
  </w:style>
  <w:style w:type="character" w:customStyle="1" w:styleId="11">
    <w:name w:val="Основной текст1"/>
    <w:basedOn w:val="a"/>
    <w:uiPriority w:val="99"/>
    <w:rsid w:val="00CE237C"/>
    <w:rPr>
      <w:color w:val="000000"/>
      <w:spacing w:val="0"/>
      <w:w w:val="100"/>
      <w:position w:val="0"/>
      <w:sz w:val="24"/>
      <w:szCs w:val="24"/>
      <w:u w:val="single"/>
      <w:lang w:val="ru-RU" w:eastAsia="ru-RU"/>
    </w:rPr>
  </w:style>
  <w:style w:type="character" w:customStyle="1" w:styleId="c2">
    <w:name w:val="c2"/>
    <w:basedOn w:val="DefaultParagraphFont"/>
    <w:uiPriority w:val="99"/>
    <w:rsid w:val="00CE237C"/>
    <w:rPr>
      <w:rFonts w:cs="Times New Roman"/>
    </w:rPr>
  </w:style>
  <w:style w:type="paragraph" w:styleId="NormalWeb">
    <w:name w:val="Normal (Web)"/>
    <w:basedOn w:val="Normal"/>
    <w:uiPriority w:val="99"/>
    <w:rsid w:val="00CE23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Normal"/>
    <w:uiPriority w:val="99"/>
    <w:rsid w:val="00CE23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Содержимое таблицы"/>
    <w:basedOn w:val="Normal"/>
    <w:uiPriority w:val="99"/>
    <w:rsid w:val="00CE237C"/>
    <w:pPr>
      <w:suppressLineNumbers/>
      <w:suppressAutoHyphens/>
      <w:spacing w:after="200" w:line="276" w:lineRule="auto"/>
    </w:pPr>
    <w:rPr>
      <w:rFonts w:eastAsia="SimSun" w:cs="font223"/>
      <w:kern w:val="1"/>
      <w:lang w:eastAsia="ar-SA"/>
    </w:rPr>
  </w:style>
  <w:style w:type="character" w:customStyle="1" w:styleId="30">
    <w:name w:val="Основной текст (3)_"/>
    <w:uiPriority w:val="99"/>
    <w:rsid w:val="0043631C"/>
    <w:rPr>
      <w:rFonts w:ascii="Times New Roman" w:hAnsi="Times New Roman"/>
      <w:sz w:val="23"/>
      <w:u w:val="none"/>
    </w:rPr>
  </w:style>
  <w:style w:type="character" w:customStyle="1" w:styleId="312pt">
    <w:name w:val="Основной текст (3) + 12 pt"/>
    <w:uiPriority w:val="99"/>
    <w:rsid w:val="0043631C"/>
    <w:rPr>
      <w:rFonts w:ascii="Times New Roman" w:hAnsi="Times New Roman"/>
      <w:color w:val="000000"/>
      <w:spacing w:val="0"/>
      <w:w w:val="100"/>
      <w:position w:val="0"/>
      <w:sz w:val="24"/>
      <w:u w:val="none"/>
      <w:lang w:val="ru-RU" w:eastAsia="ru-RU"/>
    </w:rPr>
  </w:style>
  <w:style w:type="character" w:customStyle="1" w:styleId="32">
    <w:name w:val="Основной текст (3) + Курсив"/>
    <w:uiPriority w:val="99"/>
    <w:rsid w:val="0043631C"/>
    <w:rPr>
      <w:rFonts w:ascii="Times New Roman" w:hAnsi="Times New Roman"/>
      <w:i/>
      <w:color w:val="000000"/>
      <w:spacing w:val="0"/>
      <w:w w:val="100"/>
      <w:position w:val="0"/>
      <w:sz w:val="23"/>
      <w:u w:val="none"/>
      <w:lang w:val="ru-RU" w:eastAsia="ru-RU"/>
    </w:rPr>
  </w:style>
  <w:style w:type="character" w:customStyle="1" w:styleId="38">
    <w:name w:val="Основной текст (3) + 8"/>
    <w:aliases w:val="5 pt"/>
    <w:uiPriority w:val="99"/>
    <w:rsid w:val="0043631C"/>
    <w:rPr>
      <w:rFonts w:ascii="Times New Roman" w:hAnsi="Times New Roman"/>
      <w:color w:val="000000"/>
      <w:spacing w:val="0"/>
      <w:w w:val="100"/>
      <w:position w:val="0"/>
      <w:sz w:val="17"/>
      <w:u w:val="none"/>
      <w:lang w:val="ru-RU" w:eastAsia="ru-RU"/>
    </w:rPr>
  </w:style>
  <w:style w:type="paragraph" w:customStyle="1" w:styleId="31">
    <w:name w:val="Основной текст (3)1"/>
    <w:basedOn w:val="Normal"/>
    <w:link w:val="3"/>
    <w:uiPriority w:val="99"/>
    <w:rsid w:val="00790188"/>
    <w:pPr>
      <w:shd w:val="clear" w:color="auto" w:fill="FFFFFF"/>
      <w:spacing w:after="0" w:line="240" w:lineRule="atLeast"/>
      <w:jc w:val="both"/>
    </w:pPr>
    <w:rPr>
      <w:rFonts w:ascii="Times New Roman" w:eastAsia="Times New Roman" w:hAnsi="Times New Roman"/>
      <w:color w:val="000000"/>
      <w:sz w:val="23"/>
      <w:szCs w:val="23"/>
      <w:lang w:eastAsia="ru-RU"/>
    </w:rPr>
  </w:style>
  <w:style w:type="paragraph" w:styleId="BodyText">
    <w:name w:val="Body Text"/>
    <w:basedOn w:val="Normal"/>
    <w:link w:val="BodyTextChar"/>
    <w:uiPriority w:val="99"/>
    <w:rsid w:val="00790188"/>
    <w:pPr>
      <w:shd w:val="clear" w:color="auto" w:fill="FFFFFF"/>
      <w:spacing w:after="0" w:line="240" w:lineRule="atLeast"/>
    </w:pPr>
    <w:rPr>
      <w:rFonts w:ascii="Times New Roman" w:eastAsia="Arial Unicode MS" w:hAnsi="Times New Roman"/>
    </w:rPr>
  </w:style>
  <w:style w:type="character" w:customStyle="1" w:styleId="BodyTextChar">
    <w:name w:val="Body Text Char"/>
    <w:basedOn w:val="DefaultParagraphFont"/>
    <w:link w:val="BodyText"/>
    <w:uiPriority w:val="99"/>
    <w:locked/>
    <w:rsid w:val="00790188"/>
    <w:rPr>
      <w:rFonts w:eastAsia="Arial Unicode MS" w:cs="Times New Roman"/>
      <w:sz w:val="22"/>
      <w:szCs w:val="22"/>
      <w:shd w:val="clear" w:color="auto" w:fill="FFFFFF"/>
    </w:rPr>
  </w:style>
  <w:style w:type="character" w:customStyle="1" w:styleId="20">
    <w:name w:val="Основной текст (2)"/>
    <w:link w:val="21"/>
    <w:uiPriority w:val="99"/>
    <w:locked/>
    <w:rsid w:val="00790188"/>
    <w:rPr>
      <w:shd w:val="clear" w:color="auto" w:fill="FFFFFF"/>
    </w:rPr>
  </w:style>
  <w:style w:type="paragraph" w:customStyle="1" w:styleId="21">
    <w:name w:val="Основной текст (2)1"/>
    <w:basedOn w:val="Normal"/>
    <w:link w:val="20"/>
    <w:uiPriority w:val="99"/>
    <w:rsid w:val="00790188"/>
    <w:pPr>
      <w:shd w:val="clear" w:color="auto" w:fill="FFFFFF"/>
      <w:spacing w:after="0" w:line="230" w:lineRule="exact"/>
      <w:jc w:val="both"/>
    </w:pPr>
    <w:rPr>
      <w:rFonts w:ascii="Times New Roman" w:hAnsi="Times New Roman"/>
      <w:sz w:val="20"/>
      <w:szCs w:val="20"/>
      <w:lang w:eastAsia="ru-RU"/>
    </w:rPr>
  </w:style>
  <w:style w:type="paragraph" w:customStyle="1" w:styleId="TableContents">
    <w:name w:val="Table Contents"/>
    <w:basedOn w:val="Normal"/>
    <w:uiPriority w:val="99"/>
    <w:rsid w:val="00790188"/>
    <w:pPr>
      <w:widowControl w:val="0"/>
      <w:suppressLineNumbers/>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customStyle="1" w:styleId="Default">
    <w:name w:val="Default"/>
    <w:uiPriority w:val="99"/>
    <w:rsid w:val="00BD46A8"/>
    <w:pPr>
      <w:autoSpaceDE w:val="0"/>
      <w:autoSpaceDN w:val="0"/>
      <w:adjustRightInd w:val="0"/>
    </w:pPr>
    <w:rPr>
      <w:color w:val="000000"/>
      <w:sz w:val="24"/>
      <w:szCs w:val="24"/>
    </w:rPr>
  </w:style>
  <w:style w:type="character" w:customStyle="1" w:styleId="apple-converted-space">
    <w:name w:val="apple-converted-space"/>
    <w:uiPriority w:val="99"/>
    <w:rsid w:val="00253EFD"/>
  </w:style>
  <w:style w:type="character" w:customStyle="1" w:styleId="29">
    <w:name w:val="Основной текст (29)_"/>
    <w:basedOn w:val="DefaultParagraphFont"/>
    <w:link w:val="290"/>
    <w:uiPriority w:val="99"/>
    <w:locked/>
    <w:rsid w:val="001D5CB7"/>
    <w:rPr>
      <w:rFonts w:cs="Times New Roman"/>
      <w:sz w:val="16"/>
      <w:szCs w:val="16"/>
      <w:shd w:val="clear" w:color="auto" w:fill="FFFFFF"/>
    </w:rPr>
  </w:style>
  <w:style w:type="paragraph" w:customStyle="1" w:styleId="290">
    <w:name w:val="Основной текст (29)"/>
    <w:basedOn w:val="Normal"/>
    <w:link w:val="29"/>
    <w:uiPriority w:val="99"/>
    <w:rsid w:val="001D5CB7"/>
    <w:pPr>
      <w:shd w:val="clear" w:color="auto" w:fill="FFFFFF"/>
      <w:spacing w:before="1920" w:after="0" w:line="235" w:lineRule="exact"/>
      <w:ind w:hanging="440"/>
      <w:jc w:val="both"/>
    </w:pPr>
    <w:rPr>
      <w:rFonts w:ascii="Times New Roman" w:hAnsi="Times New Roman"/>
      <w:sz w:val="16"/>
      <w:szCs w:val="16"/>
      <w:lang w:eastAsia="ru-RU"/>
    </w:rPr>
  </w:style>
  <w:style w:type="paragraph" w:styleId="BalloonText">
    <w:name w:val="Balloon Text"/>
    <w:basedOn w:val="Normal"/>
    <w:link w:val="BalloonTextChar"/>
    <w:uiPriority w:val="99"/>
    <w:semiHidden/>
    <w:rsid w:val="007B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B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2529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2832</TotalTime>
  <Pages>66</Pages>
  <Words>16944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dc:creator>
  <cp:keywords/>
  <dc:description/>
  <cp:lastModifiedBy>леха</cp:lastModifiedBy>
  <cp:revision>34</cp:revision>
  <dcterms:created xsi:type="dcterms:W3CDTF">2016-10-12T10:02:00Z</dcterms:created>
  <dcterms:modified xsi:type="dcterms:W3CDTF">2018-11-28T09:20:00Z</dcterms:modified>
</cp:coreProperties>
</file>