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0" w:rsidRPr="00A8700C" w:rsidRDefault="009962B0" w:rsidP="00A870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A8700C">
        <w:rPr>
          <w:b/>
          <w:color w:val="111111"/>
          <w:sz w:val="28"/>
          <w:szCs w:val="28"/>
        </w:rPr>
        <w:t>Сценарий утренника к 8 Марта для старшей группы</w:t>
      </w:r>
    </w:p>
    <w:p w:rsidR="009962B0" w:rsidRPr="00A8700C" w:rsidRDefault="009962B0" w:rsidP="00A8700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A8700C">
        <w:rPr>
          <w:b/>
          <w:color w:val="111111"/>
          <w:sz w:val="28"/>
          <w:szCs w:val="28"/>
        </w:rPr>
        <w:t>«Печкин в гостях у ребят»</w:t>
      </w:r>
    </w:p>
    <w:p w:rsidR="009962B0" w:rsidRPr="00A8700C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962B0" w:rsidRPr="00712706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12706">
        <w:rPr>
          <w:b/>
          <w:color w:val="111111"/>
          <w:sz w:val="28"/>
          <w:szCs w:val="28"/>
        </w:rPr>
        <w:t>Действующие лица: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Ведущий,</w:t>
      </w:r>
      <w:r>
        <w:rPr>
          <w:color w:val="111111"/>
          <w:sz w:val="28"/>
          <w:szCs w:val="28"/>
        </w:rPr>
        <w:t xml:space="preserve"> </w:t>
      </w:r>
      <w:r w:rsidRPr="00F6104E">
        <w:rPr>
          <w:color w:val="111111"/>
          <w:sz w:val="28"/>
          <w:szCs w:val="28"/>
        </w:rPr>
        <w:t>Печкин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Зал празднично украшен. Под ве</w:t>
      </w:r>
      <w:r>
        <w:rPr>
          <w:color w:val="111111"/>
          <w:sz w:val="28"/>
          <w:szCs w:val="28"/>
        </w:rPr>
        <w:t xml:space="preserve">селую музыку дети вбегают в зал. </w:t>
      </w:r>
    </w:p>
    <w:p w:rsidR="009962B0" w:rsidRPr="00712706" w:rsidRDefault="009962B0" w:rsidP="00712706">
      <w:pPr>
        <w:pStyle w:val="NormalWeb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712706">
        <w:rPr>
          <w:b/>
          <w:color w:val="111111"/>
          <w:sz w:val="28"/>
          <w:szCs w:val="28"/>
        </w:rPr>
        <w:t>Вход. Танец «Смешинки»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Ведущая.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Здравствуйте, дорогие мамы и бабушки, милые женщины!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Нам радостно видеть на празднике вас,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У вас ведь немало забот!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Но вы все дела отложили сейчас,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Зачем, почему? Это каждый поймет,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Ведь праздник всех женщин в стране настает!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Дети.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F6104E">
        <w:rPr>
          <w:rStyle w:val="c2"/>
          <w:b/>
          <w:color w:val="000000"/>
          <w:sz w:val="28"/>
          <w:szCs w:val="28"/>
        </w:rPr>
        <w:t>Артем К.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Мы ребята озорные.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Вы уже узнали нас?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Мы на сцене не впервые,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Но волнуемся сейчас.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Будем речи говорить,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Будем мы цветы дарить,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Будем петь и танцевать,</w:t>
      </w:r>
    </w:p>
    <w:p w:rsidR="009962B0" w:rsidRPr="00F6104E" w:rsidRDefault="009962B0" w:rsidP="00A8700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6104E">
        <w:rPr>
          <w:rStyle w:val="c2"/>
          <w:color w:val="000000"/>
          <w:sz w:val="28"/>
          <w:szCs w:val="28"/>
        </w:rPr>
        <w:t>Мам любимых поздравлять!</w:t>
      </w:r>
    </w:p>
    <w:p w:rsidR="009962B0" w:rsidRPr="00F6104E" w:rsidRDefault="009962B0" w:rsidP="00712706">
      <w:pPr>
        <w:pStyle w:val="NormalWeb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</w:t>
      </w:r>
      <w:r w:rsidRPr="00F6104E">
        <w:rPr>
          <w:b/>
          <w:color w:val="111111"/>
          <w:sz w:val="28"/>
          <w:szCs w:val="28"/>
        </w:rPr>
        <w:t>Стас Г.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    Идет весна по свету, и вот уж нет зимы,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    По радостным приметам весну узнали мы,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По небесам открытым, по солнечным лучам,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И дома по улыбкам любимых наших мам!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Варя С.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8 марта, наши дамы-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Няни, бабушки и мамы,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Воспитатели, подружки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веселые девчушки!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Смейтесь, пойте ,улыбайтесь,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счастье, в радости купайтесь</w:t>
      </w:r>
    </w:p>
    <w:p w:rsidR="009962B0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здоровья и добра</w:t>
      </w:r>
    </w:p>
    <w:p w:rsidR="009962B0" w:rsidRPr="00712706" w:rsidRDefault="009962B0" w:rsidP="00A8700C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глазах блеска и огня!</w:t>
      </w:r>
    </w:p>
    <w:p w:rsidR="009962B0" w:rsidRPr="00F6104E" w:rsidRDefault="009962B0" w:rsidP="00712706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Карина М.</w:t>
      </w:r>
    </w:p>
    <w:p w:rsidR="009962B0" w:rsidRPr="00F6104E" w:rsidRDefault="009962B0" w:rsidP="00A8700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Мамочка родная, милая моя,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Больше всех на свете я люблю тебя.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Как тебя с работы, мамочка, я жду,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На любой звоночек я к двери бегу.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Без тебя конфеты в ротике горчат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И мои игрушки без тебя грустят.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104E">
        <w:rPr>
          <w:b/>
          <w:color w:val="000000"/>
          <w:sz w:val="28"/>
          <w:szCs w:val="28"/>
        </w:rPr>
        <w:t>Артем П.</w:t>
      </w:r>
    </w:p>
    <w:p w:rsidR="009962B0" w:rsidRPr="00F6104E" w:rsidRDefault="009962B0" w:rsidP="00A8700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Огорчать не буду маму никогда,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Помогать я буду мамочке всегда.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Мамочек красивых, молодых, любимых,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Мы сейчас поздравим,</w:t>
      </w:r>
    </w:p>
    <w:p w:rsidR="009962B0" w:rsidRPr="00F6104E" w:rsidRDefault="009962B0" w:rsidP="00A8700C">
      <w:pPr>
        <w:pStyle w:val="NormalWeb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                      </w:t>
      </w:r>
      <w:r w:rsidRPr="00F6104E">
        <w:rPr>
          <w:b/>
          <w:color w:val="111111"/>
          <w:sz w:val="28"/>
          <w:szCs w:val="28"/>
        </w:rPr>
        <w:t>Звучит песня «Я на мамочку похожей быть хочу»,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                                  после песни садятся.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Ведущий.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Ой, ребята, тише, тише, где-то здесь шаги я слышу.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Догадайтесь, детвора, кто же к нам идет сюда?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Звучит музыка, входит почтальон Печкин с посылкой.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</w:t>
      </w:r>
      <w:r w:rsidRPr="00F6104E">
        <w:rPr>
          <w:color w:val="111111"/>
          <w:sz w:val="28"/>
          <w:szCs w:val="28"/>
        </w:rPr>
        <w:t>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Добрый день, меня вы ждали? Вижу, Печкина узнали,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Без меня никак нельзя, почтальоны всем друзья!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Носят письма и посылки, телеграммы и открытки.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Вот и я пришел не зря, поздравления у меня!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Ведущий.</w:t>
      </w:r>
      <w:r w:rsidRPr="00F6104E">
        <w:rPr>
          <w:color w:val="111111"/>
          <w:sz w:val="28"/>
          <w:szCs w:val="28"/>
        </w:rPr>
        <w:t xml:space="preserve"> Поздравления? От кого же?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От Наташи и Сережи,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Маши, Оли, Юры, Пети,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Много есть детей на свете.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 этих письмах доброта, лучик солнца, красота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И букет цветов весенних, милым мамам поздравления!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Ведущий.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Мы тебя благодарим и «спасибо» говорим,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Ты вот здесь располагайся и на праздник оставайся,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Открывай скорей конверт, начинаем наш концерт!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Печкин садится, открывает первый конверт, читает.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Пишут дети из детсада, что поздравить мам им надо,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Много нежных добрых слов каждый им сказать готов.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Дети.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b/>
          <w:color w:val="000000"/>
          <w:sz w:val="28"/>
          <w:szCs w:val="28"/>
        </w:rPr>
        <w:t>Василиса Ш.</w:t>
      </w:r>
      <w:r w:rsidRPr="00F6104E">
        <w:rPr>
          <w:color w:val="000000"/>
          <w:sz w:val="28"/>
          <w:szCs w:val="28"/>
        </w:rPr>
        <w:t xml:space="preserve"> 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Мама, мамочка, мамуля,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Сколько в этом слове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Нежности и ласки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Сколько в этом слове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Теплоты и сказки!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Мама, мамочка, мамуля,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Ты - мой ангел, ты - мой друг,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Мама, мамочка, мамуля,</w:t>
      </w:r>
    </w:p>
    <w:p w:rsidR="009962B0" w:rsidRPr="00F6104E" w:rsidRDefault="009962B0" w:rsidP="00560F5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Пусть узнают все вокруг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Мукадим У.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Мамам счастья пожелаем, и станцуем, и споем,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Мамы, мамы, поздравляем с ясным днем, весенним днем.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Мы старались, мы спешили, танцы, песенки учили,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Посмотрите вы на нас, потанцуем мы сейчас!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про маму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Жанат.Э.</w:t>
      </w:r>
    </w:p>
    <w:p w:rsidR="009962B0" w:rsidRPr="00F6104E" w:rsidRDefault="009962B0" w:rsidP="00F6104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Спасибо, мамочка, что жизнь мне подарила,</w:t>
      </w:r>
    </w:p>
    <w:p w:rsidR="009962B0" w:rsidRPr="00F6104E" w:rsidRDefault="009962B0" w:rsidP="00F6104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Спасибо от души я говорю.</w:t>
      </w:r>
    </w:p>
    <w:p w:rsidR="009962B0" w:rsidRPr="00F6104E" w:rsidRDefault="009962B0" w:rsidP="00F6104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За то, что ночи не спала, меня растила,</w:t>
      </w:r>
    </w:p>
    <w:p w:rsidR="009962B0" w:rsidRPr="00F6104E" w:rsidRDefault="009962B0" w:rsidP="00F6104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За всё, за всё тебя благодарю!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 xml:space="preserve">Печкин </w:t>
      </w:r>
      <w:r w:rsidRPr="00F6104E">
        <w:rPr>
          <w:color w:val="111111"/>
          <w:sz w:val="28"/>
          <w:szCs w:val="28"/>
        </w:rPr>
        <w:t>(открывает второй конверт).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Открываем вновь конверт, продолжаем наш концерт,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Я загадку загадаю, слушайте внимательно,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А кто первый отгадает, будет замечательно.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отгадайте-ка, друзья,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Кто же, самый лучший друг, любимый у меня?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Пирожки для всех печет, сварит вкусный нам компот.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Свяжет варежки и шарфик, в детский сад нас отведет?</w:t>
      </w:r>
    </w:p>
    <w:p w:rsidR="009962B0" w:rsidRPr="007B77A4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B77A4">
        <w:rPr>
          <w:b/>
          <w:color w:val="111111"/>
          <w:sz w:val="28"/>
          <w:szCs w:val="28"/>
        </w:rPr>
        <w:t>Дети.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Ну, конечно, бабушка.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А я хочу передать привет моим знакомым бабушкам-старушкам.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Все знакомые старушки — мои лучшие подружки,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Загляну к ним вечерком, посидим мы за чайком…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Дети.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Вика С.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.Мы очень любим бабушку,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Мы очень дружим с ней.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С хорошей, доброй бабушкой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Ребятам веселей!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Есть много разных песенок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  <w:r w:rsidRPr="00F6104E">
        <w:rPr>
          <w:color w:val="111111"/>
          <w:sz w:val="28"/>
          <w:szCs w:val="28"/>
        </w:rPr>
        <w:t>Мы сейчас для бабушки песенку споем,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Этой песней бабушек поздравим с Женским днем!</w:t>
      </w:r>
    </w:p>
    <w:p w:rsidR="009962B0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Звучит песня «Бабушка моя»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Вед:</w:t>
      </w:r>
      <w:r w:rsidRPr="00F6104E">
        <w:rPr>
          <w:color w:val="111111"/>
          <w:sz w:val="28"/>
          <w:szCs w:val="28"/>
        </w:rPr>
        <w:t xml:space="preserve"> А сейчас, детвора, у меня для вас игра.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В круг скорее все вставайте,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С бубном весело играйте!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Приглашаются бабушки, Печкин тоже играет.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Проводится игра «Веселый бубен».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Вед:</w:t>
      </w:r>
      <w:r w:rsidRPr="00F6104E">
        <w:rPr>
          <w:color w:val="111111"/>
          <w:sz w:val="28"/>
          <w:szCs w:val="28"/>
        </w:rPr>
        <w:t xml:space="preserve"> Посиди и отдохни, а потом конверт возьми.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Печкин открывает конверт, читает.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Милые девочки, вам поздравленье,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Море улыбок, солнечный свет,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Будьте добрее, будьте нежнее,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Мальчики шлют вам весенний привет!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Под торжественную музыку выходят мальчики</w:t>
      </w:r>
    </w:p>
    <w:p w:rsidR="009962B0" w:rsidRPr="00F6104E" w:rsidRDefault="009962B0" w:rsidP="0075234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104E">
        <w:rPr>
          <w:b/>
          <w:color w:val="000000"/>
          <w:sz w:val="28"/>
          <w:szCs w:val="28"/>
        </w:rPr>
        <w:t>Артем К.</w:t>
      </w:r>
    </w:p>
    <w:p w:rsidR="009962B0" w:rsidRPr="00F6104E" w:rsidRDefault="009962B0" w:rsidP="0075234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Милые девчонки,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Вы просто принцессы!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Красивые, нежные,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Будто подснежник!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Улыбчивые вы, словно, солнце ясное,</w:t>
      </w:r>
    </w:p>
    <w:p w:rsidR="009962B0" w:rsidRPr="00F6104E" w:rsidRDefault="009962B0" w:rsidP="00EB4E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104E">
        <w:rPr>
          <w:color w:val="000000"/>
          <w:sz w:val="28"/>
          <w:szCs w:val="28"/>
        </w:rPr>
        <w:t>Нигде не встречал я девчонок прекрасней!</w:t>
      </w:r>
    </w:p>
    <w:p w:rsidR="009962B0" w:rsidRPr="00F6104E" w:rsidRDefault="009962B0" w:rsidP="00752345">
      <w:pPr>
        <w:pStyle w:val="NormalWeb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Стас Г.</w:t>
      </w:r>
    </w:p>
    <w:p w:rsidR="009962B0" w:rsidRPr="00F6104E" w:rsidRDefault="009962B0" w:rsidP="00752345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 xml:space="preserve">   С праздником веселым, с праздником весны,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Наших милых девочек поздравляем мы!</w:t>
      </w:r>
    </w:p>
    <w:p w:rsidR="009962B0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Мукадим У.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Для вас сияет солнышко, для вас звенит капель,</w:t>
      </w:r>
    </w:p>
    <w:p w:rsidR="009962B0" w:rsidRPr="00F6104E" w:rsidRDefault="009962B0" w:rsidP="00EB4EFE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Заботу, нежность, доброту вам дарим в этот день!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Танец с ложками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Печкин.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Как мальчишки хороши, танцевали от души!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И девчонки, всем на диво, танцевали так красиво!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Ведущий.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Дорогой Печкин, наши ребята умеют не только петь и танцевать, они очень ловкие и быстрые и хотят поиграть!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Проводятся игры: «Завяжи кукле бант»,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«Перенеси мамины покупки»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>Вед:</w:t>
      </w:r>
      <w:r w:rsidRPr="00F6104E">
        <w:rPr>
          <w:color w:val="111111"/>
          <w:sz w:val="28"/>
          <w:szCs w:val="28"/>
        </w:rPr>
        <w:t xml:space="preserve"> Надо праздник продолжать и посылку открывать.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b/>
          <w:color w:val="111111"/>
          <w:sz w:val="28"/>
          <w:szCs w:val="28"/>
        </w:rPr>
        <w:t xml:space="preserve">Печкин </w:t>
      </w:r>
      <w:r w:rsidRPr="00F6104E">
        <w:rPr>
          <w:color w:val="111111"/>
          <w:sz w:val="28"/>
          <w:szCs w:val="28"/>
        </w:rPr>
        <w:t>:Ишь, какие хитрые, посылку им отдать (прячет посылку)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А загадки сможете, ребята, отгадать?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Загадывает загадки.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1. Я раскрываю почки в зеленые листочки,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Деревья одеваю, посевы поливаю.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Движения полна, зовут меня. (весна).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2. Всех прилетных птиц черней,</w:t>
      </w:r>
    </w:p>
    <w:p w:rsidR="009962B0" w:rsidRPr="00F6104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104E">
        <w:rPr>
          <w:color w:val="111111"/>
          <w:sz w:val="28"/>
          <w:szCs w:val="28"/>
        </w:rPr>
        <w:t>Чистит поле от червей,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Взад-вперед по пашне скачет,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А зовется птица. (грач).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3. Крупной дробью зачастил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И всю землю намочил. (Дождик)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4. Стоят в лугах сестрички —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Золотой глазок, белые реснички. (Ромашки)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5. Я — шарик пушистый,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Белею в поле чистом,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А дунул ветерок — остался стебелек. (Одуванчик)</w:t>
      </w:r>
    </w:p>
    <w:p w:rsidR="009962B0" w:rsidRPr="00752345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 xml:space="preserve">Печки: </w:t>
      </w:r>
      <w:r w:rsidRPr="00752345">
        <w:rPr>
          <w:color w:val="111111"/>
          <w:sz w:val="26"/>
          <w:szCs w:val="26"/>
        </w:rPr>
        <w:t>Ух, какие, все отгадали</w:t>
      </w:r>
      <w:r w:rsidRPr="00752345">
        <w:rPr>
          <w:b/>
          <w:color w:val="111111"/>
          <w:sz w:val="26"/>
          <w:szCs w:val="26"/>
        </w:rPr>
        <w:t>.</w:t>
      </w:r>
    </w:p>
    <w:p w:rsidR="009962B0" w:rsidRPr="00752345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>Ведущий.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В женский день цветы вокруг расцветают сами.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Эти нежные цветы мы подарим маме.</w:t>
      </w:r>
    </w:p>
    <w:p w:rsidR="009962B0" w:rsidRPr="00752345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>Танец с цветами</w:t>
      </w:r>
      <w:r>
        <w:rPr>
          <w:b/>
          <w:color w:val="111111"/>
          <w:sz w:val="26"/>
          <w:szCs w:val="26"/>
        </w:rPr>
        <w:t xml:space="preserve"> «Пять февральских роз»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>Печкин:</w:t>
      </w:r>
      <w:r w:rsidRPr="00EB4EFE">
        <w:rPr>
          <w:color w:val="111111"/>
          <w:sz w:val="26"/>
          <w:szCs w:val="26"/>
        </w:rPr>
        <w:t xml:space="preserve"> Ладно, так и быть, отдам посылку.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И певцы вы, и танцоры, и вообще народ веселый!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Ребенок: Ура! Посылка наша, откроем поскорей,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Узнаем мы, ребята, что таится в ней!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Печкин достает посылку, говорит волшебные слова, открывает и достает красивую коробку с бантом.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Там находятся подарки для мам и бабушек, а также сладости для детей.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>Печкин:</w:t>
      </w:r>
      <w:r w:rsidRPr="00EB4EFE">
        <w:rPr>
          <w:color w:val="111111"/>
          <w:sz w:val="26"/>
          <w:szCs w:val="26"/>
        </w:rPr>
        <w:t xml:space="preserve"> Быстро время пролетело.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Дальше мне пора бежать.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На прощание, ребята,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Я хочу вам пожелать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Счастья, радости, удачи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И, конечно, смех в придачу!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До свидания!</w:t>
      </w:r>
    </w:p>
    <w:p w:rsidR="009962B0" w:rsidRPr="00752345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 w:rsidRPr="00752345">
        <w:rPr>
          <w:b/>
          <w:color w:val="111111"/>
          <w:sz w:val="26"/>
          <w:szCs w:val="26"/>
        </w:rPr>
        <w:t>Ведущий.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Праздник наш уже кончаем,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Что же нам еще сказать?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Разрешите на прощанье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Вам здоровья пожелать.</w:t>
      </w:r>
    </w:p>
    <w:p w:rsidR="009962B0" w:rsidRPr="00EB4EFE" w:rsidRDefault="009962B0" w:rsidP="00E43EC9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B4EFE">
        <w:rPr>
          <w:color w:val="111111"/>
          <w:sz w:val="26"/>
          <w:szCs w:val="26"/>
        </w:rPr>
        <w:t>Дети дарят мамам поделки, сделанные своими руками.</w:t>
      </w:r>
    </w:p>
    <w:p w:rsidR="009962B0" w:rsidRDefault="009962B0"/>
    <w:sectPr w:rsidR="009962B0" w:rsidSect="007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A03"/>
    <w:multiLevelType w:val="multilevel"/>
    <w:tmpl w:val="C34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2C5E60"/>
    <w:multiLevelType w:val="multilevel"/>
    <w:tmpl w:val="80AE0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913DE"/>
    <w:multiLevelType w:val="multilevel"/>
    <w:tmpl w:val="D44E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C84135"/>
    <w:multiLevelType w:val="multilevel"/>
    <w:tmpl w:val="87900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060563"/>
    <w:multiLevelType w:val="multilevel"/>
    <w:tmpl w:val="CB64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5B18E4"/>
    <w:multiLevelType w:val="multilevel"/>
    <w:tmpl w:val="4A8E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C9"/>
    <w:rsid w:val="001C7521"/>
    <w:rsid w:val="004A431C"/>
    <w:rsid w:val="00560F56"/>
    <w:rsid w:val="00712706"/>
    <w:rsid w:val="00752345"/>
    <w:rsid w:val="00781A35"/>
    <w:rsid w:val="007B77A4"/>
    <w:rsid w:val="009962B0"/>
    <w:rsid w:val="00A8700C"/>
    <w:rsid w:val="00BF0CF7"/>
    <w:rsid w:val="00E43EC9"/>
    <w:rsid w:val="00EB4EFE"/>
    <w:rsid w:val="00F6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E43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43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4A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A43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8</Pages>
  <Words>923</Words>
  <Characters>5265</Characters>
  <Application>Microsoft Office Outlook</Application>
  <DocSecurity>0</DocSecurity>
  <Lines>0</Lines>
  <Paragraphs>0</Paragraphs>
  <ScaleCrop>false</ScaleCrop>
  <Company>Torrents.by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леха</cp:lastModifiedBy>
  <cp:revision>3</cp:revision>
  <cp:lastPrinted>2019-03-04T07:38:00Z</cp:lastPrinted>
  <dcterms:created xsi:type="dcterms:W3CDTF">2019-01-20T09:16:00Z</dcterms:created>
  <dcterms:modified xsi:type="dcterms:W3CDTF">2019-03-04T07:39:00Z</dcterms:modified>
</cp:coreProperties>
</file>